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9120E" w:rsidRDefault="00EE0FCB" w:rsidP="00FA3D8D">
      <w:pPr>
        <w:pStyle w:val="afb"/>
        <w:bidi/>
        <w:rPr>
          <w:rFonts w:cs="Times New Roman"/>
          <w:sz w:val="44"/>
          <w:szCs w:val="44"/>
          <w:lang w:bidi="he-IL"/>
        </w:rPr>
      </w:pPr>
      <w:r>
        <w:rPr>
          <w:rFonts w:cs="Times New Roman"/>
          <w:sz w:val="44"/>
          <w:szCs w:val="44"/>
          <w:rtl/>
          <w:lang w:val="en-US" w:bidi="he-IL"/>
        </w:rPr>
        <w:t xml:space="preserve">מעיין </w:t>
      </w:r>
    </w:p>
    <w:p w:rsidR="00EE0FCB" w:rsidRDefault="00EE0FCB" w:rsidP="00EE0FCB">
      <w:pPr>
        <w:pStyle w:val="afb"/>
        <w:bidi/>
        <w:rPr>
          <w:sz w:val="44"/>
          <w:szCs w:val="44"/>
        </w:rPr>
      </w:pPr>
      <w:r>
        <w:rPr>
          <w:rFonts w:cs="Times New Roman"/>
          <w:sz w:val="44"/>
          <w:szCs w:val="44"/>
          <w:rtl/>
          <w:lang w:val="en-US" w:bidi="he-IL"/>
        </w:rPr>
        <w:t>שיין</w:t>
      </w:r>
      <w:r w:rsidR="00146C2F">
        <w:rPr>
          <w:sz w:val="44"/>
          <w:szCs w:val="44"/>
        </w:rPr>
        <w:t xml:space="preserve"> </w:t>
      </w:r>
      <w:r w:rsidR="00DA2D5E">
        <w:rPr>
          <w:sz w:val="44"/>
          <w:szCs w:val="44"/>
        </w:rPr>
        <w:t>–</w:t>
      </w:r>
      <w:r w:rsidR="00146C2F">
        <w:rPr>
          <w:sz w:val="44"/>
          <w:szCs w:val="44"/>
        </w:rPr>
        <w:t xml:space="preserve"> </w:t>
      </w:r>
    </w:p>
    <w:p w:rsidR="00DA2D5E" w:rsidRPr="00EE0FCB" w:rsidRDefault="00DA2D5E" w:rsidP="00DA2D5E">
      <w:pPr>
        <w:pStyle w:val="afb"/>
        <w:bidi/>
        <w:rPr>
          <w:sz w:val="44"/>
          <w:szCs w:val="44"/>
        </w:rPr>
      </w:pPr>
      <w:r>
        <w:rPr>
          <w:sz w:val="44"/>
          <w:szCs w:val="44"/>
        </w:rPr>
        <w:t>Maayan Shain</w:t>
      </w:r>
    </w:p>
    <w:p w:rsidR="0059120E" w:rsidRDefault="00254A62" w:rsidP="00FA3D8D">
      <w:pPr>
        <w:pStyle w:val="af6"/>
        <w:bidi/>
      </w:pPr>
      <w:r>
        <w:rPr>
          <w:rFonts w:cs="Times New Roman" w:hint="cs"/>
          <w:rtl/>
          <w:lang w:bidi="he-IL"/>
        </w:rPr>
        <w:t>א</w:t>
      </w:r>
      <w:r>
        <w:rPr>
          <w:rFonts w:cs="Times New Roman"/>
          <w:rtl/>
          <w:lang w:val="en-US" w:bidi="he-IL"/>
        </w:rPr>
        <w:t xml:space="preserve">בידן שמעון 31. ראשון לציון | 0542011767 | </w:t>
      </w:r>
      <w:r w:rsidR="001E7C1A">
        <w:t xml:space="preserve"> </w:t>
      </w:r>
      <w:hyperlink r:id="rId7" w:history="1">
        <w:r w:rsidR="006E6151" w:rsidRPr="00044082">
          <w:rPr>
            <w:rStyle w:val="Hyperlink"/>
          </w:rPr>
          <w:t>shain.maayan@gmail</w:t>
        </w:r>
      </w:hyperlink>
      <w:r w:rsidR="006E6151">
        <w:t>.com</w:t>
      </w:r>
    </w:p>
    <w:p w:rsidR="0059120E" w:rsidRDefault="00E66596" w:rsidP="00FA3D8D">
      <w:pPr>
        <w:pStyle w:val="1"/>
        <w:bidi/>
      </w:pPr>
      <w:sdt>
        <w:sdtPr>
          <w:rPr>
            <w:rtl/>
          </w:rPr>
          <w:id w:val="-819804518"/>
          <w:placeholder>
            <w:docPart w:val="9C33B2863F06C04C966D32B91886A95E"/>
          </w:placeholder>
          <w:temporary/>
          <w:showingPlcHdr/>
        </w:sdtPr>
        <w:sdtEndPr/>
        <w:sdtContent>
          <w:r w:rsidR="004C4FB6">
            <w:rPr>
              <w:rFonts w:cs="Times New Roman"/>
              <w:bCs/>
              <w:szCs w:val="26"/>
              <w:rtl/>
              <w:lang w:bidi="he-IL"/>
            </w:rPr>
            <w:t>סיכום</w:t>
          </w:r>
          <w:r w:rsidR="004C4FB6">
            <w:t xml:space="preserve"> </w:t>
          </w:r>
          <w:r w:rsidR="004C4FB6">
            <w:rPr>
              <w:rFonts w:cs="Times New Roman"/>
              <w:bCs/>
              <w:szCs w:val="26"/>
              <w:rtl/>
              <w:lang w:bidi="he-IL"/>
            </w:rPr>
            <w:t>כישורים</w:t>
          </w:r>
        </w:sdtContent>
      </w:sdt>
    </w:p>
    <w:p w:rsidR="00A21661" w:rsidRPr="00DB0B6A" w:rsidRDefault="007278FD" w:rsidP="00DB0B6A">
      <w:pPr>
        <w:bidi/>
        <w:spacing w:after="180"/>
        <w:rPr>
          <w:rFonts w:cs="Times New Roman"/>
          <w:lang w:val="en-US" w:bidi="he-IL"/>
        </w:rPr>
      </w:pPr>
      <w:r>
        <w:rPr>
          <w:rFonts w:cs="Times New Roman" w:hint="cs"/>
          <w:rtl/>
          <w:lang w:bidi="he-IL"/>
        </w:rPr>
        <w:t>ב</w:t>
      </w:r>
      <w:r>
        <w:rPr>
          <w:rFonts w:cs="Times New Roman"/>
          <w:rtl/>
          <w:lang w:val="en-US" w:bidi="he-IL"/>
        </w:rPr>
        <w:t xml:space="preserve">ת 22. </w:t>
      </w:r>
      <w:r w:rsidR="002E713A">
        <w:rPr>
          <w:rFonts w:cs="Times New Roman"/>
          <w:rtl/>
          <w:lang w:val="en-US" w:bidi="he-IL"/>
        </w:rPr>
        <w:t xml:space="preserve">חצי </w:t>
      </w:r>
      <w:proofErr w:type="spellStart"/>
      <w:r w:rsidR="002E713A">
        <w:rPr>
          <w:rFonts w:cs="Times New Roman"/>
          <w:rtl/>
          <w:lang w:val="en-US" w:bidi="he-IL"/>
        </w:rPr>
        <w:t>תימניה</w:t>
      </w:r>
      <w:proofErr w:type="spellEnd"/>
      <w:r w:rsidR="002E713A">
        <w:rPr>
          <w:rFonts w:cs="Times New Roman"/>
          <w:rtl/>
          <w:lang w:val="en-US" w:bidi="he-IL"/>
        </w:rPr>
        <w:t xml:space="preserve"> וחצי אמריקאית. בעלת אזרחות אמריקאית. כל חיי גרתי בראשון לציון ועכשיו תכננת לעבור ליפו. </w:t>
      </w:r>
      <w:r w:rsidR="00D56B20">
        <w:rPr>
          <w:rFonts w:cs="Times New Roman"/>
          <w:rtl/>
          <w:lang w:val="en-US" w:bidi="he-IL"/>
        </w:rPr>
        <w:t xml:space="preserve"> בתיכון הגברתי מגמות ערבית ותיאטרון ובתאטרון התפקיד </w:t>
      </w:r>
      <w:proofErr w:type="spellStart"/>
      <w:r w:rsidR="00D56B20">
        <w:rPr>
          <w:rFonts w:cs="Times New Roman"/>
          <w:rtl/>
          <w:lang w:val="en-US" w:bidi="he-IL"/>
        </w:rPr>
        <w:t>ההפקתי</w:t>
      </w:r>
      <w:proofErr w:type="spellEnd"/>
      <w:r w:rsidR="00D56B20">
        <w:rPr>
          <w:rFonts w:cs="Times New Roman"/>
          <w:rtl/>
          <w:lang w:val="en-US" w:bidi="he-IL"/>
        </w:rPr>
        <w:t xml:space="preserve"> שלי היה דרמטורגית. התפקידים המשחקיים שלי בסוף תמיד היו יוצאים מאוד משחקיים, פיזיים ומשוגעים.</w:t>
      </w:r>
      <w:r w:rsidR="00B339F3">
        <w:t xml:space="preserve"> </w:t>
      </w:r>
      <w:r w:rsidR="00B339F3">
        <w:rPr>
          <w:rFonts w:cs="Times New Roman" w:hint="cs"/>
          <w:rtl/>
          <w:lang w:bidi="he-IL"/>
        </w:rPr>
        <w:t>ה</w:t>
      </w:r>
      <w:r w:rsidR="00B339F3">
        <w:rPr>
          <w:rFonts w:cs="Times New Roman"/>
          <w:rtl/>
          <w:lang w:val="en-US" w:bidi="he-IL"/>
        </w:rPr>
        <w:t xml:space="preserve">ייתי מדריכה בנוער העובד והלומד של ילדים שמופנים מהרווחה, אני בוגרת של תכנית המנהיגות "עמיתי ברונפמן", רוקדת מגיל מאוד צעיר – היפ הופ, מודרני, ג'אז ולירי. שרה וכותבת מאז ומתמיד. מנגנת על קחון ולומדת גיטרה. מכינה </w:t>
      </w:r>
      <w:proofErr w:type="spellStart"/>
      <w:r w:rsidR="00B339F3">
        <w:rPr>
          <w:rFonts w:cs="Times New Roman"/>
          <w:rtl/>
          <w:lang w:val="en-US" w:bidi="he-IL"/>
        </w:rPr>
        <w:t>קולאג'ים</w:t>
      </w:r>
      <w:proofErr w:type="spellEnd"/>
      <w:r w:rsidR="00B339F3">
        <w:rPr>
          <w:rFonts w:cs="Times New Roman"/>
          <w:rtl/>
          <w:lang w:val="en-US" w:bidi="he-IL"/>
        </w:rPr>
        <w:t xml:space="preserve"> מגזירי מגזינים. </w:t>
      </w:r>
      <w:r w:rsidR="0043041D">
        <w:rPr>
          <w:rFonts w:cs="Times New Roman"/>
          <w:rtl/>
          <w:lang w:val="en-US" w:bidi="he-IL"/>
        </w:rPr>
        <w:t xml:space="preserve">בתיכון עבדתי בקייטנה </w:t>
      </w:r>
      <w:proofErr w:type="spellStart"/>
      <w:r w:rsidR="0043041D">
        <w:rPr>
          <w:rFonts w:cs="Times New Roman"/>
          <w:rtl/>
          <w:lang w:val="en-US" w:bidi="he-IL"/>
        </w:rPr>
        <w:t>ואסקייפ</w:t>
      </w:r>
      <w:proofErr w:type="spellEnd"/>
      <w:r w:rsidR="0043041D">
        <w:rPr>
          <w:rFonts w:cs="Times New Roman"/>
          <w:rtl/>
          <w:lang w:val="en-US" w:bidi="he-IL"/>
        </w:rPr>
        <w:t xml:space="preserve"> רום. עשיתי מכינה קדם צבאית </w:t>
      </w:r>
      <w:r w:rsidR="00B14378">
        <w:rPr>
          <w:rFonts w:cs="Times New Roman"/>
          <w:rtl/>
          <w:lang w:val="en-US" w:bidi="he-IL"/>
        </w:rPr>
        <w:t xml:space="preserve">"בגליל העליון – כפר הנשיא" שם הייתי בצוות תוכן תרבות (אחראית על חגים והעברתי סדנת </w:t>
      </w:r>
      <w:proofErr w:type="spellStart"/>
      <w:r w:rsidR="00B14378">
        <w:rPr>
          <w:rFonts w:cs="Times New Roman"/>
          <w:rtl/>
          <w:lang w:val="en-US" w:bidi="he-IL"/>
        </w:rPr>
        <w:t>פואטרי</w:t>
      </w:r>
      <w:proofErr w:type="spellEnd"/>
      <w:r w:rsidR="00B14378">
        <w:rPr>
          <w:rFonts w:cs="Times New Roman"/>
          <w:rtl/>
          <w:lang w:val="en-US" w:bidi="he-IL"/>
        </w:rPr>
        <w:t xml:space="preserve"> סלאם ושיעור חניכה על הספר "האיש שחשב </w:t>
      </w:r>
      <w:proofErr w:type="spellStart"/>
      <w:r w:rsidR="00B14378">
        <w:rPr>
          <w:rFonts w:cs="Times New Roman"/>
          <w:rtl/>
          <w:lang w:val="en-US" w:bidi="he-IL"/>
        </w:rPr>
        <w:t>שאישתו</w:t>
      </w:r>
      <w:proofErr w:type="spellEnd"/>
      <w:r w:rsidR="00B14378">
        <w:rPr>
          <w:rFonts w:cs="Times New Roman"/>
          <w:rtl/>
          <w:lang w:val="en-US" w:bidi="he-IL"/>
        </w:rPr>
        <w:t xml:space="preserve"> היא כובע", שם התנדבתי בבית החולים זיו במחלקת דיאליזה ובבית הספר היסודי מרום הגליל שם התנדבתי בכיתות של ילדים על הספקטרום בתפקוד בינוני.</w:t>
      </w:r>
      <w:r w:rsidR="00A423CA">
        <w:rPr>
          <w:rFonts w:cs="Times New Roman"/>
          <w:rtl/>
          <w:lang w:val="en-US" w:bidi="he-IL"/>
        </w:rPr>
        <w:t xml:space="preserve"> לאחר מכן, עבדתי כמדריכת היפ הופ ומדריכה חברתית במחנה הקיץ הבינלאומי</w:t>
      </w:r>
      <w:r w:rsidR="00A423CA">
        <w:rPr>
          <w:rFonts w:cs="Times New Roman"/>
          <w:lang w:val="en-US" w:bidi="he-IL"/>
        </w:rPr>
        <w:t>Big Id</w:t>
      </w:r>
      <w:r w:rsidR="00F41A75">
        <w:rPr>
          <w:rFonts w:cs="Times New Roman"/>
          <w:lang w:val="en-US" w:bidi="he-IL"/>
        </w:rPr>
        <w:t>ea</w:t>
      </w:r>
      <w:r w:rsidR="00A21661">
        <w:rPr>
          <w:rFonts w:cs="Times New Roman"/>
          <w:lang w:val="en-US" w:bidi="he-IL"/>
        </w:rPr>
        <w:t xml:space="preserve"> </w:t>
      </w:r>
      <w:r w:rsidR="00A21661">
        <w:rPr>
          <w:rFonts w:cs="Times New Roman"/>
          <w:rtl/>
          <w:lang w:val="en-US" w:bidi="he-IL"/>
        </w:rPr>
        <w:t xml:space="preserve"> אשר ממוקם במאיר שפיה. בצבא התגייסתי ליחידת העילית 8200 בתפקיד </w:t>
      </w:r>
      <w:proofErr w:type="spellStart"/>
      <w:r w:rsidR="00A21661">
        <w:rPr>
          <w:rFonts w:cs="Times New Roman"/>
          <w:rtl/>
          <w:lang w:val="en-US" w:bidi="he-IL"/>
        </w:rPr>
        <w:t>אלחוטנית</w:t>
      </w:r>
      <w:proofErr w:type="spellEnd"/>
      <w:r w:rsidR="00A21661">
        <w:rPr>
          <w:rFonts w:cs="Times New Roman"/>
          <w:rtl/>
          <w:lang w:val="en-US" w:bidi="he-IL"/>
        </w:rPr>
        <w:t xml:space="preserve"> ערבית </w:t>
      </w:r>
      <w:proofErr w:type="spellStart"/>
      <w:r w:rsidR="00A21661">
        <w:rPr>
          <w:rFonts w:cs="Times New Roman"/>
          <w:rtl/>
          <w:lang w:val="en-US" w:bidi="he-IL"/>
        </w:rPr>
        <w:t>ובלשב</w:t>
      </w:r>
      <w:proofErr w:type="spellEnd"/>
      <w:r w:rsidR="00A21661">
        <w:rPr>
          <w:rFonts w:cs="Times New Roman"/>
          <w:rtl/>
          <w:lang w:val="en-US" w:bidi="he-IL"/>
        </w:rPr>
        <w:t xml:space="preserve"> מתקדם הרבה יותר עברתי לעסוק בעולמות הבינה המלאכותית שפתית (</w:t>
      </w:r>
      <w:r w:rsidR="00E25452">
        <w:rPr>
          <w:rFonts w:cs="Times New Roman"/>
          <w:lang w:val="en-US" w:bidi="he-IL"/>
        </w:rPr>
        <w:t>NLP, STT</w:t>
      </w:r>
      <w:r w:rsidR="00E25452">
        <w:rPr>
          <w:rFonts w:cs="Times New Roman"/>
          <w:rtl/>
          <w:lang w:val="en-US" w:bidi="he-IL"/>
        </w:rPr>
        <w:t xml:space="preserve"> </w:t>
      </w:r>
      <w:r w:rsidR="006C30F4">
        <w:rPr>
          <w:rFonts w:cs="Times New Roman"/>
          <w:rtl/>
          <w:lang w:val="en-US" w:bidi="he-IL"/>
        </w:rPr>
        <w:t xml:space="preserve">) תוך כדי שימוש בערבית שלי וגם שימשתי שם כצוות הדרכה ופיתוח תכנים.  כיום אני עובדת כעוזרת מנכל במערכת העיתון "ערוץ הקבלן", עיתון דיגיטלי הרץ כבר 22 שנה אך היה זקוק לעזרה ברוח חדשה. אני אחראית על שיווק, ניו מדיה, </w:t>
      </w:r>
      <w:proofErr w:type="spellStart"/>
      <w:r w:rsidR="006C30F4">
        <w:rPr>
          <w:rFonts w:cs="Times New Roman"/>
          <w:rtl/>
          <w:lang w:val="en-US" w:bidi="he-IL"/>
        </w:rPr>
        <w:t>קריאטיב</w:t>
      </w:r>
      <w:proofErr w:type="spellEnd"/>
      <w:r w:rsidR="00DE50C7">
        <w:rPr>
          <w:rFonts w:cs="Times New Roman"/>
          <w:rtl/>
          <w:lang w:val="en-US" w:bidi="he-IL"/>
        </w:rPr>
        <w:t xml:space="preserve">, מוסף השישי העתידי, </w:t>
      </w:r>
      <w:proofErr w:type="spellStart"/>
      <w:r w:rsidR="00DE50C7">
        <w:rPr>
          <w:rFonts w:cs="Times New Roman"/>
          <w:rtl/>
          <w:lang w:val="en-US" w:bidi="he-IL"/>
        </w:rPr>
        <w:t>ריברנדינג</w:t>
      </w:r>
      <w:proofErr w:type="spellEnd"/>
      <w:r w:rsidR="00DE50C7">
        <w:rPr>
          <w:rFonts w:cs="Times New Roman"/>
          <w:rtl/>
          <w:lang w:val="en-US" w:bidi="he-IL"/>
        </w:rPr>
        <w:t xml:space="preserve">, </w:t>
      </w:r>
      <w:proofErr w:type="spellStart"/>
      <w:r w:rsidR="00DE50C7">
        <w:rPr>
          <w:rFonts w:cs="Times New Roman"/>
          <w:rtl/>
          <w:lang w:val="en-US" w:bidi="he-IL"/>
        </w:rPr>
        <w:t>וההסכת</w:t>
      </w:r>
      <w:proofErr w:type="spellEnd"/>
      <w:r w:rsidR="00DE50C7">
        <w:rPr>
          <w:rFonts w:cs="Times New Roman"/>
          <w:rtl/>
          <w:lang w:val="en-US" w:bidi="he-IL"/>
        </w:rPr>
        <w:t xml:space="preserve"> שנקליט עם מנחה שותפה ערביה</w:t>
      </w:r>
    </w:p>
    <w:p w:rsidR="0059120E" w:rsidRDefault="00E66596" w:rsidP="00A7571F">
      <w:pPr>
        <w:pStyle w:val="1"/>
        <w:bidi/>
      </w:pPr>
      <w:sdt>
        <w:sdtPr>
          <w:rPr>
            <w:rtl/>
          </w:rPr>
          <w:id w:val="-1150367223"/>
          <w:placeholder>
            <w:docPart w:val="E7CF6F9C0615E14AA451281030931634"/>
          </w:placeholder>
          <w:temporary/>
          <w:showingPlcHdr/>
        </w:sdtPr>
        <w:sdtEndPr/>
        <w:sdtContent>
          <w:r w:rsidR="004C4FB6">
            <w:rPr>
              <w:rFonts w:cs="Times New Roman"/>
              <w:bCs/>
              <w:szCs w:val="26"/>
              <w:rtl/>
              <w:lang w:bidi="he-IL"/>
            </w:rPr>
            <w:t>השכלה</w:t>
          </w:r>
        </w:sdtContent>
      </w:sdt>
    </w:p>
    <w:p w:rsidR="0059120E" w:rsidRDefault="000E6777" w:rsidP="00E554E5">
      <w:pPr>
        <w:bidi/>
        <w:rPr>
          <w:rFonts w:cs="Times New Roman"/>
          <w:lang w:val="en-US" w:bidi="he-IL"/>
        </w:rPr>
      </w:pPr>
      <w:r>
        <w:rPr>
          <w:rFonts w:cs="Times New Roman" w:hint="cs"/>
          <w:rtl/>
          <w:lang w:bidi="he-IL"/>
        </w:rPr>
        <w:t>ב</w:t>
      </w:r>
      <w:r>
        <w:rPr>
          <w:rFonts w:cs="Times New Roman"/>
          <w:rtl/>
          <w:lang w:val="en-US" w:bidi="he-IL"/>
        </w:rPr>
        <w:t>וגרת המרכז למחוננים ומצטיינים ע"ש רון ורדי.</w:t>
      </w:r>
    </w:p>
    <w:p w:rsidR="000E6777" w:rsidRDefault="000E6777" w:rsidP="000E6777">
      <w:pPr>
        <w:bidi/>
        <w:rPr>
          <w:rFonts w:cs="Times New Roman"/>
          <w:lang w:val="en-US" w:bidi="he-IL"/>
        </w:rPr>
      </w:pPr>
      <w:r>
        <w:rPr>
          <w:rFonts w:cs="Times New Roman"/>
          <w:rtl/>
          <w:lang w:val="en-US" w:bidi="he-IL"/>
        </w:rPr>
        <w:t>בוגרת מגמות ערבית ותיאטרון בהצטיינות.</w:t>
      </w:r>
    </w:p>
    <w:p w:rsidR="000E6777" w:rsidRDefault="000E6777" w:rsidP="000E6777">
      <w:pPr>
        <w:bidi/>
        <w:rPr>
          <w:rFonts w:cs="Times New Roman"/>
          <w:lang w:val="en-US" w:bidi="he-IL"/>
        </w:rPr>
      </w:pPr>
      <w:r>
        <w:rPr>
          <w:rFonts w:cs="Times New Roman"/>
          <w:rtl/>
          <w:lang w:val="en-US" w:bidi="he-IL"/>
        </w:rPr>
        <w:t xml:space="preserve">בוגרת תיכון רביבים בהצטיינות מאז תחילת כיתה ז' ועד </w:t>
      </w:r>
      <w:proofErr w:type="spellStart"/>
      <w:r>
        <w:rPr>
          <w:rFonts w:cs="Times New Roman"/>
          <w:rtl/>
          <w:lang w:val="en-US" w:bidi="he-IL"/>
        </w:rPr>
        <w:t>יב</w:t>
      </w:r>
      <w:proofErr w:type="spellEnd"/>
      <w:r>
        <w:rPr>
          <w:rFonts w:cs="Times New Roman"/>
          <w:rtl/>
          <w:lang w:val="en-US" w:bidi="he-IL"/>
        </w:rPr>
        <w:t>'.</w:t>
      </w:r>
    </w:p>
    <w:p w:rsidR="00DB0B6A" w:rsidRDefault="00DB0B6A" w:rsidP="00DB0B6A">
      <w:pPr>
        <w:bidi/>
        <w:rPr>
          <w:rFonts w:cs="Times New Roman"/>
          <w:lang w:val="en-US" w:bidi="he-IL"/>
        </w:rPr>
      </w:pPr>
      <w:r>
        <w:rPr>
          <w:rFonts w:cs="Times New Roman"/>
          <w:rtl/>
          <w:lang w:val="en-US" w:bidi="he-IL"/>
        </w:rPr>
        <w:t>בוגרת קורס רושמים ב' ב8200.</w:t>
      </w:r>
    </w:p>
    <w:p w:rsidR="00DB0B6A" w:rsidRDefault="00DB0B6A" w:rsidP="00DB0B6A">
      <w:pPr>
        <w:bidi/>
        <w:rPr>
          <w:rFonts w:cs="Times New Roman"/>
          <w:lang w:val="en-US" w:bidi="he-IL"/>
        </w:rPr>
      </w:pPr>
      <w:r>
        <w:rPr>
          <w:rFonts w:cs="Times New Roman"/>
          <w:rtl/>
          <w:lang w:val="en-US" w:bidi="he-IL"/>
        </w:rPr>
        <w:t>בוגרת המכינה הקדם צבאית "גליל עליון-כפר הנשיא".</w:t>
      </w:r>
    </w:p>
    <w:p w:rsidR="00A906B1" w:rsidRDefault="00A906B1" w:rsidP="00A906B1">
      <w:pPr>
        <w:bidi/>
      </w:pPr>
    </w:p>
    <w:p w:rsidR="0059120E" w:rsidRDefault="00E66596" w:rsidP="00FA3D8D">
      <w:pPr>
        <w:pStyle w:val="1"/>
        <w:bidi/>
      </w:pPr>
      <w:sdt>
        <w:sdtPr>
          <w:rPr>
            <w:rtl/>
          </w:rPr>
          <w:id w:val="617349259"/>
          <w:placeholder>
            <w:docPart w:val="6AB05968F54E7C4693ABBF24E91A05C6"/>
          </w:placeholder>
          <w:temporary/>
          <w:showingPlcHdr/>
        </w:sdtPr>
        <w:sdtEndPr/>
        <w:sdtContent>
          <w:r w:rsidR="004C4FB6">
            <w:rPr>
              <w:rFonts w:cs="Times New Roman"/>
              <w:bCs/>
              <w:szCs w:val="26"/>
              <w:rtl/>
              <w:lang w:bidi="he-IL"/>
            </w:rPr>
            <w:t>ניסיון</w:t>
          </w:r>
        </w:sdtContent>
      </w:sdt>
    </w:p>
    <w:p w:rsidR="0059120E" w:rsidRDefault="00E66596" w:rsidP="00FA3D8D">
      <w:pPr>
        <w:pStyle w:val="2"/>
        <w:bidi/>
      </w:pPr>
      <w:sdt>
        <w:sdtPr>
          <w:rPr>
            <w:rtl/>
          </w:rPr>
          <w:id w:val="692349886"/>
          <w:placeholder>
            <w:docPart w:val="8003A29A267D384C8461592CB892FC9D"/>
          </w:placeholder>
          <w:temporary/>
          <w:showingPlcHdr/>
        </w:sdtPr>
        <w:sdtEndPr/>
        <w:sdtContent>
          <w:r w:rsidR="004C4FB6">
            <w:rPr>
              <w:rFonts w:cs="Times New Roman"/>
              <w:bCs/>
              <w:iCs/>
              <w:rtl/>
              <w:lang w:bidi="he-IL"/>
            </w:rPr>
            <w:t>שם</w:t>
          </w:r>
          <w:r w:rsidR="004C4FB6">
            <w:t xml:space="preserve"> </w:t>
          </w:r>
          <w:r w:rsidR="004C4FB6">
            <w:rPr>
              <w:rFonts w:cs="Times New Roman"/>
              <w:bCs/>
              <w:iCs/>
              <w:rtl/>
              <w:lang w:bidi="he-IL"/>
            </w:rPr>
            <w:t>מעסיק</w:t>
          </w:r>
        </w:sdtContent>
      </w:sdt>
    </w:p>
    <w:p w:rsidR="0059120E" w:rsidRDefault="00A7571F" w:rsidP="00FA3D8D">
      <w:pPr>
        <w:pStyle w:val="3"/>
        <w:bidi/>
      </w:pPr>
      <w:r>
        <w:rPr>
          <w:rFonts w:cs="Times New Roman" w:hint="cs"/>
          <w:rtl/>
          <w:lang w:bidi="he-IL"/>
        </w:rPr>
        <w:t>מ</w:t>
      </w:r>
      <w:r>
        <w:rPr>
          <w:rFonts w:cs="Times New Roman"/>
          <w:rtl/>
          <w:lang w:val="en-US" w:bidi="he-IL"/>
        </w:rPr>
        <w:t xml:space="preserve">נכ"ל ערוץ הקבלן / יזהר </w:t>
      </w:r>
      <w:proofErr w:type="spellStart"/>
      <w:r>
        <w:rPr>
          <w:rFonts w:cs="Times New Roman"/>
          <w:rtl/>
          <w:lang w:val="en-US" w:bidi="he-IL"/>
        </w:rPr>
        <w:t>מרדר</w:t>
      </w:r>
      <w:proofErr w:type="spellEnd"/>
    </w:p>
    <w:p w:rsidR="0059120E" w:rsidRDefault="005D4CEE" w:rsidP="00E554E5">
      <w:pPr>
        <w:bidi/>
      </w:pPr>
      <w:r>
        <w:rPr>
          <w:rFonts w:cs="Times New Roman" w:hint="cs"/>
          <w:rtl/>
          <w:lang w:bidi="he-IL"/>
        </w:rPr>
        <w:t>מ</w:t>
      </w:r>
      <w:r>
        <w:rPr>
          <w:rFonts w:cs="Times New Roman"/>
          <w:rtl/>
          <w:lang w:val="en-US" w:bidi="he-IL"/>
        </w:rPr>
        <w:t>עיין היא עובדת מאוד חרוצה ועצמאית אצלי, כל רעיון שעולה לה (ועולים המון) מיתרגם בסופו של דבר לקצה האופרטיבי ולמציאות. אמנם צעירה אך מפולפלת ופנינת חן. מאוד אדיבה.</w:t>
      </w:r>
    </w:p>
    <w:p w:rsidR="0059120E" w:rsidRDefault="00E66596" w:rsidP="00FA3D8D">
      <w:pPr>
        <w:pStyle w:val="1"/>
        <w:bidi/>
      </w:pPr>
      <w:sdt>
        <w:sdtPr>
          <w:rPr>
            <w:rtl/>
          </w:rPr>
          <w:id w:val="250401295"/>
          <w:placeholder>
            <w:docPart w:val="FADA1D914AF97449B216048DD3FCABF5"/>
          </w:placeholder>
          <w:temporary/>
          <w:showingPlcHdr/>
        </w:sdtPr>
        <w:sdtEndPr/>
        <w:sdtContent>
          <w:r w:rsidR="004C4FB6">
            <w:rPr>
              <w:rFonts w:cs="Times New Roman"/>
              <w:bCs/>
              <w:szCs w:val="26"/>
              <w:rtl/>
              <w:lang w:bidi="he-IL"/>
            </w:rPr>
            <w:t>פרסים</w:t>
          </w:r>
          <w:r w:rsidR="004C4FB6">
            <w:t xml:space="preserve"> </w:t>
          </w:r>
          <w:r w:rsidR="004C4FB6">
            <w:rPr>
              <w:rFonts w:cs="Times New Roman"/>
              <w:bCs/>
              <w:szCs w:val="26"/>
              <w:rtl/>
              <w:lang w:bidi="he-IL"/>
            </w:rPr>
            <w:t>והישגים</w:t>
          </w:r>
        </w:sdtContent>
      </w:sdt>
    </w:p>
    <w:p w:rsidR="0059120E" w:rsidRDefault="00F952CC" w:rsidP="00FA3D8D">
      <w:pPr>
        <w:pStyle w:val="2"/>
        <w:bidi/>
      </w:pPr>
      <w:r>
        <w:rPr>
          <w:rFonts w:cs="Times New Roman" w:hint="cs"/>
          <w:rtl/>
          <w:lang w:bidi="he-IL"/>
        </w:rPr>
        <w:t>ת</w:t>
      </w:r>
      <w:r>
        <w:rPr>
          <w:rFonts w:cs="Times New Roman"/>
          <w:rtl/>
          <w:lang w:val="en-US" w:bidi="he-IL"/>
        </w:rPr>
        <w:t>עודת הצטיינות לכל אורך החטיבה והתיכון.</w:t>
      </w:r>
    </w:p>
    <w:p w:rsidR="0059120E" w:rsidRDefault="00A906B1" w:rsidP="00E554E5">
      <w:pPr>
        <w:bidi/>
      </w:pPr>
      <w:r>
        <w:rPr>
          <w:noProof/>
          <w:sz w:val="44"/>
          <w:szCs w:val="44"/>
        </w:rPr>
        <w:drawing>
          <wp:anchor distT="0" distB="0" distL="114300" distR="114300" simplePos="0" relativeHeight="251659264" behindDoc="0" locked="0" layoutInCell="1" allowOverlap="1">
            <wp:simplePos x="0" y="0"/>
            <wp:positionH relativeFrom="column">
              <wp:posOffset>-129540</wp:posOffset>
            </wp:positionH>
            <wp:positionV relativeFrom="paragraph">
              <wp:posOffset>3060700</wp:posOffset>
            </wp:positionV>
            <wp:extent cx="2257425" cy="2600325"/>
            <wp:effectExtent l="0" t="0" r="9525" b="9525"/>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מונה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57425" cy="2600325"/>
                    </a:xfrm>
                    <a:prstGeom prst="rect">
                      <a:avLst/>
                    </a:prstGeom>
                  </pic:spPr>
                </pic:pic>
              </a:graphicData>
            </a:graphic>
            <wp14:sizeRelH relativeFrom="margin">
              <wp14:pctWidth>0</wp14:pctWidth>
            </wp14:sizeRelH>
            <wp14:sizeRelV relativeFrom="margin">
              <wp14:pctHeight>0</wp14:pctHeight>
            </wp14:sizeRelV>
          </wp:anchor>
        </w:drawing>
      </w:r>
    </w:p>
    <w:p w:rsidR="003F27F0" w:rsidRDefault="003F27F0" w:rsidP="003F27F0">
      <w:pPr>
        <w:bidi/>
      </w:pPr>
    </w:p>
    <w:p w:rsidR="003F27F0" w:rsidRDefault="003F27F0" w:rsidP="003F27F0">
      <w:pPr>
        <w:bidi/>
      </w:pPr>
    </w:p>
    <w:p w:rsidR="003F27F0" w:rsidRPr="00D37024" w:rsidRDefault="00281E72" w:rsidP="00281E72">
      <w:pPr>
        <w:rPr>
          <w:b/>
          <w:bCs/>
          <w:u w:val="single"/>
        </w:rPr>
      </w:pPr>
      <w:r w:rsidRPr="00D37024">
        <w:rPr>
          <w:b/>
          <w:bCs/>
          <w:u w:val="single"/>
        </w:rPr>
        <w:t>Summary of Skills and experience:</w:t>
      </w:r>
    </w:p>
    <w:p w:rsidR="00281E72" w:rsidRDefault="00035511" w:rsidP="00281E72">
      <w:r>
        <w:t>Born and raised in Rishon Lezion, to a Yemenite mother and an Ashkenazi-American Father</w:t>
      </w:r>
      <w:r w:rsidR="00987C34">
        <w:t>, with traditional-cultural Jewish household.</w:t>
      </w:r>
    </w:p>
    <w:p w:rsidR="00987C34" w:rsidRDefault="000A676D" w:rsidP="00281E72">
      <w:r>
        <w:t xml:space="preserve">Started Dancing from the age of six and never stopped since. Was a Counselor in the Youth </w:t>
      </w:r>
      <w:r w:rsidR="002B08BE">
        <w:t>Movement "Hanoar HaOved VeHalomed"</w:t>
      </w:r>
      <w:r w:rsidR="004A0CDE">
        <w:t>. Was a Fellow at the israeli Bronfman Fellowship through Junior and Senior years of High</w:t>
      </w:r>
      <w:r w:rsidR="00E6166A">
        <w:t xml:space="preserve">-School. During High-School worked at a restaurant, an Escape Room and </w:t>
      </w:r>
      <w:r w:rsidR="00A1687A">
        <w:t xml:space="preserve">at art workshops for kids at the summer. Did a Gap Year at the Mechina of Upper Galilei </w:t>
      </w:r>
      <w:r w:rsidR="001E052B">
        <w:t xml:space="preserve">near Rosh Pina where I volunteered with elementry students on the Autistic spectrum at </w:t>
      </w:r>
      <w:r w:rsidR="00CE71E2">
        <w:t xml:space="preserve">medium-high function and at the hospital, specifically the Dialisa Dept. </w:t>
      </w:r>
      <w:r w:rsidR="00AF508E">
        <w:t xml:space="preserve">Worked at an International Summer Camp in Israel called "Big Idea" as </w:t>
      </w:r>
      <w:r w:rsidR="00307D65">
        <w:t xml:space="preserve">a Hip Hop and social Counselor. Got drafted To the IDF for the Intelligence </w:t>
      </w:r>
      <w:r w:rsidR="009501E4">
        <w:t>unit, specifically for section 8200. Worked at a jewelry and clothes store and an Indian restaurant, Currently work as an Assistant CEO at a major online Newspaper called "Arut</w:t>
      </w:r>
      <w:r w:rsidR="008C4939">
        <w:t>z</w:t>
      </w:r>
      <w:r w:rsidR="009501E4">
        <w:t xml:space="preserve"> HaKablan</w:t>
      </w:r>
      <w:r w:rsidR="008C4939">
        <w:t xml:space="preserve">" (the contractor's channel) , there I do Rebranding, PR, </w:t>
      </w:r>
      <w:r w:rsidR="008B0E64">
        <w:t>Marketing and in charge of extra content. I have a lot of talents and hobbies.</w:t>
      </w:r>
    </w:p>
    <w:p w:rsidR="00D37024" w:rsidRDefault="00D37024" w:rsidP="00281E72"/>
    <w:p w:rsidR="00D37024" w:rsidRDefault="00D37024" w:rsidP="00281E72">
      <w:pPr>
        <w:rPr>
          <w:b/>
          <w:bCs/>
          <w:u w:val="single"/>
        </w:rPr>
      </w:pPr>
      <w:r>
        <w:rPr>
          <w:b/>
          <w:bCs/>
          <w:u w:val="single"/>
        </w:rPr>
        <w:t>Education:</w:t>
      </w:r>
    </w:p>
    <w:p w:rsidR="00D37024" w:rsidRDefault="00A82A43" w:rsidP="00281E72">
      <w:r>
        <w:t xml:space="preserve">12 Years of </w:t>
      </w:r>
      <w:r w:rsidR="00E01127">
        <w:t>school graduate as an Honor roll student majoring Arabic studies and Theater.</w:t>
      </w:r>
    </w:p>
    <w:p w:rsidR="00E01127" w:rsidRDefault="007D0E2B" w:rsidP="00281E72">
      <w:r>
        <w:t>Alumni of a gifted students program through elementry and middle school.</w:t>
      </w:r>
    </w:p>
    <w:p w:rsidR="007D0E2B" w:rsidRDefault="009F4D9E" w:rsidP="00281E72">
      <w:r>
        <w:t>Alumni of the Bronfman Fellowship.</w:t>
      </w:r>
    </w:p>
    <w:p w:rsidR="009F4D9E" w:rsidRDefault="009F4D9E" w:rsidP="00281E72">
      <w:r>
        <w:t>Alumni of the Gap Year "Upper Galillei Mechina</w:t>
      </w:r>
      <w:r w:rsidR="005338DB">
        <w:t>"</w:t>
      </w:r>
    </w:p>
    <w:p w:rsidR="005338DB" w:rsidRDefault="005338DB" w:rsidP="00281E72">
      <w:r>
        <w:t>Was a counselor both at a Youth Movement and an International summer camp.</w:t>
      </w:r>
    </w:p>
    <w:p w:rsidR="005338DB" w:rsidRDefault="005338DB" w:rsidP="00281E72">
      <w:r>
        <w:t>Alumni of the Intelligence force, where I studied Spoken Arabic.</w:t>
      </w:r>
    </w:p>
    <w:p w:rsidR="00AD7F39" w:rsidRDefault="00AD7F39" w:rsidP="00281E72"/>
    <w:p w:rsidR="00AD7F39" w:rsidRDefault="00AD7F39" w:rsidP="00281E72">
      <w:pPr>
        <w:rPr>
          <w:b/>
          <w:bCs/>
          <w:u w:val="single"/>
        </w:rPr>
      </w:pPr>
      <w:r>
        <w:rPr>
          <w:b/>
          <w:bCs/>
          <w:u w:val="single"/>
        </w:rPr>
        <w:t>H</w:t>
      </w:r>
      <w:r w:rsidR="004A40FF">
        <w:rPr>
          <w:b/>
          <w:bCs/>
          <w:u w:val="single"/>
        </w:rPr>
        <w:t>obbies and Skills:</w:t>
      </w:r>
    </w:p>
    <w:p w:rsidR="004A40FF" w:rsidRDefault="004A40FF" w:rsidP="00281E72">
      <w:pPr>
        <w:rPr>
          <w:u w:val="single"/>
        </w:rPr>
      </w:pPr>
      <w:r>
        <w:rPr>
          <w:u w:val="single"/>
        </w:rPr>
        <w:t xml:space="preserve">Languages </w:t>
      </w:r>
      <w:r w:rsidR="002536EC">
        <w:rPr>
          <w:u w:val="single"/>
        </w:rPr>
        <w:t>–</w:t>
      </w:r>
      <w:r>
        <w:rPr>
          <w:u w:val="single"/>
        </w:rPr>
        <w:t xml:space="preserve"> Fluently</w:t>
      </w:r>
      <w:r w:rsidR="002536EC">
        <w:rPr>
          <w:u w:val="single"/>
        </w:rPr>
        <w:t>:</w:t>
      </w:r>
    </w:p>
    <w:p w:rsidR="002536EC" w:rsidRDefault="002536EC" w:rsidP="00281E72">
      <w:r>
        <w:t>Hebrew</w:t>
      </w:r>
    </w:p>
    <w:p w:rsidR="002536EC" w:rsidRDefault="002536EC" w:rsidP="00281E72">
      <w:r>
        <w:t>English</w:t>
      </w:r>
    </w:p>
    <w:p w:rsidR="002536EC" w:rsidRDefault="002536EC" w:rsidP="00281E72">
      <w:r>
        <w:t>Arabic</w:t>
      </w:r>
    </w:p>
    <w:p w:rsidR="002536EC" w:rsidRDefault="002536EC" w:rsidP="00281E72">
      <w:pPr>
        <w:rPr>
          <w:u w:val="single"/>
        </w:rPr>
      </w:pPr>
      <w:r>
        <w:rPr>
          <w:u w:val="single"/>
        </w:rPr>
        <w:t>Hobbies:</w:t>
      </w:r>
    </w:p>
    <w:p w:rsidR="00321BBA" w:rsidRDefault="00321BBA" w:rsidP="00281E72">
      <w:r>
        <w:t>Dancing</w:t>
      </w:r>
    </w:p>
    <w:p w:rsidR="00321BBA" w:rsidRDefault="00321BBA" w:rsidP="00281E72">
      <w:r>
        <w:t>Singing</w:t>
      </w:r>
    </w:p>
    <w:p w:rsidR="00321BBA" w:rsidRDefault="00321BBA" w:rsidP="00281E72">
      <w:r>
        <w:t>Acting – Theater</w:t>
      </w:r>
    </w:p>
    <w:p w:rsidR="00321BBA" w:rsidRDefault="0000644D" w:rsidP="00281E72">
      <w:r>
        <w:t>Writing</w:t>
      </w:r>
    </w:p>
    <w:p w:rsidR="0000644D" w:rsidRDefault="0000644D" w:rsidP="00281E72">
      <w:r>
        <w:t>Creating Collages out of Magazines</w:t>
      </w:r>
    </w:p>
    <w:p w:rsidR="0000644D" w:rsidRDefault="0000644D" w:rsidP="00281E72">
      <w:r>
        <w:t>Travelling and Hiking</w:t>
      </w:r>
    </w:p>
    <w:p w:rsidR="00AE1599" w:rsidRDefault="00AE1599" w:rsidP="00281E72">
      <w:r>
        <w:t>Yogi at heart and in action</w:t>
      </w:r>
    </w:p>
    <w:p w:rsidR="0000644D" w:rsidRDefault="0000644D" w:rsidP="00281E72">
      <w:r>
        <w:t>Learning new experience</w:t>
      </w:r>
    </w:p>
    <w:p w:rsidR="0000644D" w:rsidRDefault="0000644D" w:rsidP="00281E72"/>
    <w:p w:rsidR="0000644D" w:rsidRDefault="0000644D" w:rsidP="00281E72"/>
    <w:p w:rsidR="0000644D" w:rsidRDefault="00C50D8D" w:rsidP="00281E72">
      <w:pPr>
        <w:rPr>
          <w:u w:val="single"/>
        </w:rPr>
      </w:pPr>
      <w:r>
        <w:rPr>
          <w:u w:val="single"/>
        </w:rPr>
        <w:t>Attributes:</w:t>
      </w:r>
    </w:p>
    <w:p w:rsidR="00C50D8D" w:rsidRDefault="00C50D8D" w:rsidP="00281E72">
      <w:r>
        <w:t>Hard-working</w:t>
      </w:r>
    </w:p>
    <w:p w:rsidR="00C50D8D" w:rsidRDefault="00C50D8D" w:rsidP="00281E72">
      <w:r>
        <w:t>Pleasent, Warm and Welcoming</w:t>
      </w:r>
    </w:p>
    <w:p w:rsidR="00C50D8D" w:rsidRDefault="00C50D8D" w:rsidP="00281E72">
      <w:r>
        <w:t>Patient immensely</w:t>
      </w:r>
    </w:p>
    <w:p w:rsidR="00C50D8D" w:rsidRDefault="006F4BA6" w:rsidP="00281E72">
      <w:r>
        <w:t>Loves working with People (and Animals)</w:t>
      </w:r>
    </w:p>
    <w:p w:rsidR="006F4BA6" w:rsidRDefault="006F4BA6" w:rsidP="00281E72">
      <w:r>
        <w:t>Creative</w:t>
      </w:r>
    </w:p>
    <w:p w:rsidR="006F4BA6" w:rsidRDefault="006F4BA6" w:rsidP="00281E72">
      <w:r>
        <w:t>Curious!</w:t>
      </w:r>
    </w:p>
    <w:p w:rsidR="006F4BA6" w:rsidRDefault="00A17EFB" w:rsidP="00281E72">
      <w:r>
        <w:t>Fast Learner</w:t>
      </w:r>
    </w:p>
    <w:p w:rsidR="00A17EFB" w:rsidRDefault="00A17EFB" w:rsidP="00281E72">
      <w:r>
        <w:t>Charismatic</w:t>
      </w:r>
    </w:p>
    <w:p w:rsidR="00A17EFB" w:rsidRDefault="00A17EFB" w:rsidP="00281E72">
      <w:r>
        <w:t xml:space="preserve">Both with Analytical </w:t>
      </w:r>
      <w:r w:rsidR="00127606">
        <w:t>M</w:t>
      </w:r>
      <w:r>
        <w:t>ind and Artistic Soul.</w:t>
      </w:r>
    </w:p>
    <w:p w:rsidR="00127606" w:rsidRDefault="00127606" w:rsidP="00281E72">
      <w:r>
        <w:t>Have experience at ReBranding, PR, Marketing and Content Creating.</w:t>
      </w:r>
    </w:p>
    <w:p w:rsidR="00127606" w:rsidRDefault="00D85EAD" w:rsidP="00281E72">
      <w:r>
        <w:t>Know how to recognise needs and plan how to handle them.</w:t>
      </w:r>
    </w:p>
    <w:p w:rsidR="00D85EAD" w:rsidRDefault="00593E63" w:rsidP="00281E72">
      <w:r>
        <w:t>Fluent at three Languages – Hebrew, English and Arabic.</w:t>
      </w:r>
    </w:p>
    <w:p w:rsidR="00593E63" w:rsidRDefault="005159F5" w:rsidP="00281E72">
      <w:r>
        <w:t>Loves to teach, good at explaining material and practices.</w:t>
      </w:r>
    </w:p>
    <w:p w:rsidR="005159F5" w:rsidRDefault="00AE1599" w:rsidP="00281E72">
      <w:r>
        <w:t xml:space="preserve">Experince both as a Hip Hop and Yoga instructor (I have an Instructor </w:t>
      </w:r>
      <w:r w:rsidR="00326686">
        <w:t>training from my Youth Movement, though not subject oriented).</w:t>
      </w:r>
    </w:p>
    <w:p w:rsidR="00326686" w:rsidRDefault="00B413B4" w:rsidP="00281E72">
      <w:r>
        <w:t>Experience at working on the computer.</w:t>
      </w:r>
    </w:p>
    <w:p w:rsidR="00020CD3" w:rsidRDefault="00020CD3" w:rsidP="00281E72"/>
    <w:p w:rsidR="00020CD3" w:rsidRDefault="0069595E" w:rsidP="00281E72">
      <w:pPr>
        <w:rPr>
          <w:b/>
          <w:bCs/>
          <w:u w:val="single"/>
        </w:rPr>
      </w:pPr>
      <w:r>
        <w:rPr>
          <w:b/>
          <w:bCs/>
          <w:u w:val="single"/>
        </w:rPr>
        <w:t>Work Experience:</w:t>
      </w:r>
    </w:p>
    <w:p w:rsidR="0069595E" w:rsidRDefault="00087CF6" w:rsidP="00281E72">
      <w:pPr>
        <w:rPr>
          <w:u w:val="single"/>
        </w:rPr>
      </w:pPr>
      <w:r>
        <w:rPr>
          <w:u w:val="single"/>
        </w:rPr>
        <w:t>Before the IDF:</w:t>
      </w:r>
    </w:p>
    <w:p w:rsidR="00087CF6" w:rsidRDefault="00087CF6" w:rsidP="00281E72">
      <w:r>
        <w:t>At a restaurant</w:t>
      </w:r>
    </w:p>
    <w:p w:rsidR="00087CF6" w:rsidRDefault="0002134D" w:rsidP="00281E72">
      <w:r>
        <w:t>Escape room</w:t>
      </w:r>
    </w:p>
    <w:p w:rsidR="0002134D" w:rsidRDefault="0002134D" w:rsidP="00281E72">
      <w:r>
        <w:t>Art workshops for kids</w:t>
      </w:r>
    </w:p>
    <w:p w:rsidR="0002134D" w:rsidRDefault="00116C94" w:rsidP="00281E72">
      <w:r>
        <w:t>International summer camp – Hip Hop and Social Counselor</w:t>
      </w:r>
    </w:p>
    <w:p w:rsidR="00116C94" w:rsidRDefault="00116C94" w:rsidP="00281E72">
      <w:pPr>
        <w:rPr>
          <w:u w:val="single"/>
        </w:rPr>
      </w:pPr>
      <w:r>
        <w:rPr>
          <w:u w:val="single"/>
        </w:rPr>
        <w:t>During and after the IDF</w:t>
      </w:r>
      <w:r w:rsidR="00DB3959">
        <w:rPr>
          <w:u w:val="single"/>
        </w:rPr>
        <w:t>:</w:t>
      </w:r>
    </w:p>
    <w:p w:rsidR="00DB3959" w:rsidRDefault="00DB3959" w:rsidP="00DB3959">
      <w:r>
        <w:t>Jewelry and Clothes shop – Shlomit ofir</w:t>
      </w:r>
    </w:p>
    <w:p w:rsidR="00DB3959" w:rsidRDefault="00671B59" w:rsidP="00DB3959">
      <w:r>
        <w:t>Indian Restaurant</w:t>
      </w:r>
    </w:p>
    <w:p w:rsidR="00153988" w:rsidRDefault="007877DA" w:rsidP="00DB3959">
      <w:r>
        <w:t>Tea Shop</w:t>
      </w:r>
    </w:p>
    <w:p w:rsidR="00DA5E66" w:rsidRDefault="00DA5E66" w:rsidP="00DB3959"/>
    <w:p w:rsidR="00DA5E66" w:rsidRDefault="00DA5E66" w:rsidP="00DB3959">
      <w:pPr>
        <w:rPr>
          <w:rFonts w:cs="Times New Roman"/>
          <w:u w:val="single"/>
          <w:rtl/>
        </w:rPr>
      </w:pPr>
      <w:r>
        <w:rPr>
          <w:u w:val="single"/>
        </w:rPr>
        <w:t>Cu</w:t>
      </w:r>
      <w:r w:rsidR="00FE5D40">
        <w:rPr>
          <w:u w:val="single"/>
        </w:rPr>
        <w:t>rrent Job:</w:t>
      </w:r>
    </w:p>
    <w:p w:rsidR="003C77C0" w:rsidRDefault="003C77C0" w:rsidP="00DB3959">
      <w:pPr>
        <w:rPr>
          <w:u w:val="single"/>
        </w:rPr>
      </w:pPr>
      <w:r>
        <w:rPr>
          <w:rFonts w:ascii="Arial" w:hAnsi="Arial" w:cs="Arial" w:hint="cs"/>
          <w:u w:val="single"/>
          <w:lang w:bidi="he-IL"/>
        </w:rPr>
        <w:t xml:space="preserve">Assistant CEO </w:t>
      </w:r>
      <w:r w:rsidR="00EB6887">
        <w:rPr>
          <w:rFonts w:ascii="Arial" w:hAnsi="Arial" w:cs="Arial" w:hint="cs"/>
          <w:u w:val="single"/>
          <w:lang w:bidi="he-IL"/>
        </w:rPr>
        <w:t>at a major online newspaper called "The contractor's Channel" (</w:t>
      </w:r>
      <w:r w:rsidR="006309F9">
        <w:rPr>
          <w:rFonts w:ascii="Arial" w:hAnsi="Arial" w:cs="Arial" w:hint="cs"/>
          <w:u w:val="single"/>
          <w:rtl/>
          <w:lang w:bidi="he-IL"/>
        </w:rPr>
        <w:t>ערוץ הקבלן</w:t>
      </w:r>
    </w:p>
    <w:p w:rsidR="00FE5D40" w:rsidRDefault="006309F9" w:rsidP="00DB3959">
      <w:pPr>
        <w:rPr>
          <w:rFonts w:cs="Times New Roman"/>
          <w:rtl/>
        </w:rPr>
      </w:pPr>
      <w:r>
        <w:rPr>
          <w:rFonts w:ascii="Arial" w:hAnsi="Arial" w:cs="Arial" w:hint="cs"/>
          <w:lang w:bidi="he-IL"/>
        </w:rPr>
        <w:t>There I am in charge of Rebranding, PR, Marketing and extra content.</w:t>
      </w:r>
    </w:p>
    <w:p w:rsidR="006309F9" w:rsidRDefault="006309F9" w:rsidP="00DB3959">
      <w:pPr>
        <w:rPr>
          <w:rFonts w:cs="Times New Roman"/>
          <w:rtl/>
        </w:rPr>
      </w:pPr>
    </w:p>
    <w:p w:rsidR="006309F9" w:rsidRPr="00DF76BF" w:rsidRDefault="006309F9" w:rsidP="00DF76BF">
      <w:pPr>
        <w:rPr>
          <w:rFonts w:cs="Times New Roman"/>
          <w:lang w:bidi="he-IL"/>
        </w:rPr>
      </w:pPr>
      <w:r>
        <w:rPr>
          <w:rFonts w:cs="Times New Roman" w:hint="cs"/>
          <w:rtl/>
          <w:lang w:bidi="he-IL"/>
        </w:rPr>
        <w:t xml:space="preserve">** </w:t>
      </w:r>
      <w:r>
        <w:rPr>
          <w:rFonts w:cs="Times New Roman" w:hint="cs"/>
          <w:lang w:bidi="he-IL"/>
        </w:rPr>
        <w:t xml:space="preserve">Can </w:t>
      </w:r>
      <w:r w:rsidR="00DF76BF">
        <w:rPr>
          <w:rFonts w:cs="Times New Roman" w:hint="cs"/>
          <w:lang w:bidi="he-IL"/>
        </w:rPr>
        <w:t>add Reccomandations from various places if neccesary</w:t>
      </w:r>
    </w:p>
    <w:p w:rsidR="002536EC" w:rsidRPr="002536EC" w:rsidRDefault="00CD3EC3" w:rsidP="00281E72">
      <w:r>
        <w:rPr>
          <w:noProof/>
        </w:rPr>
        <w:lastRenderedPageBreak/>
        <w:drawing>
          <wp:anchor distT="0" distB="0" distL="114300" distR="114300" simplePos="0" relativeHeight="251660288" behindDoc="0" locked="0" layoutInCell="1" allowOverlap="1">
            <wp:simplePos x="0" y="0"/>
            <wp:positionH relativeFrom="column">
              <wp:posOffset>489585</wp:posOffset>
            </wp:positionH>
            <wp:positionV relativeFrom="paragraph">
              <wp:posOffset>695960</wp:posOffset>
            </wp:positionV>
            <wp:extent cx="4846955" cy="6170295"/>
            <wp:effectExtent l="0" t="0" r="0" b="1905"/>
            <wp:wrapTopAndBottom/>
            <wp:docPr id="8" name="תמונה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תמונה 8"/>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46955" cy="6170295"/>
                    </a:xfrm>
                    <a:prstGeom prst="rect">
                      <a:avLst/>
                    </a:prstGeom>
                  </pic:spPr>
                </pic:pic>
              </a:graphicData>
            </a:graphic>
            <wp14:sizeRelH relativeFrom="margin">
              <wp14:pctWidth>0</wp14:pctWidth>
            </wp14:sizeRelH>
            <wp14:sizeRelV relativeFrom="margin">
              <wp14:pctHeight>0</wp14:pctHeight>
            </wp14:sizeRelV>
          </wp:anchor>
        </w:drawing>
      </w:r>
    </w:p>
    <w:sectPr w:rsidR="002536EC" w:rsidRPr="002536EC" w:rsidSect="008E2E2A">
      <w:headerReference w:type="default" r:id="rId10"/>
      <w:footerReference w:type="default" r:id="rId11"/>
      <w:headerReference w:type="first" r:id="rId12"/>
      <w:pgSz w:w="11907" w:h="16839" w:code="9"/>
      <w:pgMar w:top="1152" w:right="1123" w:bottom="1195" w:left="1123"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66596" w:rsidRDefault="00E66596">
      <w:pPr>
        <w:spacing w:after="0" w:line="240" w:lineRule="auto"/>
      </w:pPr>
      <w:r>
        <w:separator/>
      </w:r>
    </w:p>
  </w:endnote>
  <w:endnote w:type="continuationSeparator" w:id="0">
    <w:p w:rsidR="00E66596" w:rsidRDefault="00E665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330786"/>
      <w:docPartObj>
        <w:docPartGallery w:val="Page Numbers (Bottom of Page)"/>
        <w:docPartUnique/>
      </w:docPartObj>
    </w:sdtPr>
    <w:sdtEndPr>
      <w:rPr>
        <w:noProof/>
      </w:rPr>
    </w:sdtEndPr>
    <w:sdtContent>
      <w:p w:rsidR="0059120E" w:rsidRDefault="004C4FB6">
        <w:pPr>
          <w:pStyle w:val="a9"/>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66596" w:rsidRDefault="00E66596">
      <w:pPr>
        <w:spacing w:after="0" w:line="240" w:lineRule="auto"/>
      </w:pPr>
      <w:r>
        <w:separator/>
      </w:r>
    </w:p>
  </w:footnote>
  <w:footnote w:type="continuationSeparator" w:id="0">
    <w:p w:rsidR="00E66596" w:rsidRDefault="00E665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120E" w:rsidRDefault="004C4FB6">
    <w:pPr>
      <w:pStyle w:val="a7"/>
    </w:pPr>
    <w:r>
      <w:rPr>
        <w:noProof/>
        <w:lang w:val="en-US" w:eastAsia="en-US" w:bidi="he-IL"/>
      </w:rPr>
      <mc:AlternateContent>
        <mc:Choice Requires="wpg">
          <w:drawing>
            <wp:anchor distT="0" distB="0" distL="114300" distR="114300" simplePos="0" relativeHeight="251658240" behindDoc="0" locked="0" layoutInCell="1" allowOverlap="1">
              <wp:simplePos x="0" y="0"/>
              <wp:positionH relativeFrom="margin">
                <wp:align>left</wp:align>
              </wp:positionH>
              <wp:positionV relativeFrom="page">
                <wp:align>top</wp:align>
              </wp:positionV>
              <wp:extent cx="3200400" cy="10056322"/>
              <wp:effectExtent l="0" t="0" r="0" b="0"/>
              <wp:wrapNone/>
              <wp:docPr id="4" name="קבוצה 4"/>
              <wp:cNvGraphicFramePr/>
              <a:graphic xmlns:a="http://schemas.openxmlformats.org/drawingml/2006/main">
                <a:graphicData uri="http://schemas.microsoft.com/office/word/2010/wordprocessingGroup">
                  <wpg:wgp>
                    <wpg:cNvGrpSpPr/>
                    <wpg:grpSpPr>
                      <a:xfrm>
                        <a:off x="0" y="0"/>
                        <a:ext cx="3200400" cy="10056322"/>
                        <a:chOff x="0" y="0"/>
                        <a:chExt cx="3200400" cy="10056322"/>
                      </a:xfrm>
                    </wpg:grpSpPr>
                    <wps:wsp>
                      <wps:cNvPr id="2" name="Rectangle 2"/>
                      <wps:cNvSpPr/>
                      <wps:spPr>
                        <a:xfrm>
                          <a:off x="0" y="0"/>
                          <a:ext cx="3200400" cy="19202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0" y="9964882"/>
                          <a:ext cx="3200400" cy="914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0017E213" id="קבוצה 4" o:spid="_x0000_s1026" style="position:absolute;left:0;text-align:left;margin-left:0;margin-top:0;width:252pt;height:791.85pt;z-index:251658240;mso-position-horizontal:left;mso-position-horizontal-relative:margin;mso-position-vertical:top;mso-position-vertical-relative:page" coordsize="32004,100563"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">
              <v:rect id="Rectangle 2" o:spid="_x0000_s1027" style="position:absolute;width:32004;height:1920;visibility:visible;mso-wrap-style:square;v-text-anchor:middl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" fillcolor="#4b3a2e [3215]" stroked="f" strokeweight="1pt"/>
              <v:rect id="Rectangle 3" o:spid="_x0000_s1028" style="position:absolute;top:99648;width:32004;height:915;visibility:visible;mso-wrap-style:square;v-text-anchor:middl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" fillcolor="#4b3a2e [3215]" stroked="f" strokeweight="1pt"/>
              <w10:wrap anchorx="margin" anchory="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59120E" w:rsidRDefault="004C4FB6">
    <w:pPr>
      <w:pStyle w:val="a7"/>
    </w:pPr>
    <w:r>
      <w:rPr>
        <w:noProof/>
        <w:lang w:val="en-US" w:eastAsia="en-US" w:bidi="he-IL"/>
      </w:rPr>
      <mc:AlternateContent>
        <mc:Choice Requires="wpg">
          <w:drawing>
            <wp:anchor distT="0" distB="0" distL="114300" distR="114300" simplePos="0" relativeHeight="251660288" behindDoc="0" locked="0" layoutInCell="1" allowOverlap="1">
              <wp:simplePos x="0" y="0"/>
              <wp:positionH relativeFrom="margin">
                <wp:posOffset>2952750</wp:posOffset>
              </wp:positionH>
              <wp:positionV relativeFrom="page">
                <wp:align>top</wp:align>
              </wp:positionV>
              <wp:extent cx="3200400" cy="10056322"/>
              <wp:effectExtent l="0" t="0" r="8890" b="0"/>
              <wp:wrapNone/>
              <wp:docPr id="5" name="קבוצה 5"/>
              <wp:cNvGraphicFramePr/>
              <a:graphic xmlns:a="http://schemas.openxmlformats.org/drawingml/2006/main">
                <a:graphicData uri="http://schemas.microsoft.com/office/word/2010/wordprocessingGroup">
                  <wpg:wgp>
                    <wpg:cNvGrpSpPr/>
                    <wpg:grpSpPr>
                      <a:xfrm flipH="1">
                        <a:off x="0" y="0"/>
                        <a:ext cx="3200400" cy="10056322"/>
                        <a:chOff x="0" y="0"/>
                        <a:chExt cx="3200400" cy="10056322"/>
                      </a:xfrm>
                    </wpg:grpSpPr>
                    <wps:wsp>
                      <wps:cNvPr id="6" name="מלבן 6"/>
                      <wps:cNvSpPr/>
                      <wps:spPr>
                        <a:xfrm>
                          <a:off x="0" y="0"/>
                          <a:ext cx="3200400" cy="19202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מלבן 7"/>
                      <wps:cNvSpPr/>
                      <wps:spPr>
                        <a:xfrm>
                          <a:off x="0" y="9964882"/>
                          <a:ext cx="3200400" cy="914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9F92870" id="קבוצה 5" o:spid="_x0000_s1026" style="position:absolute;left:0;text-align:left;margin-left:232.5pt;margin-top:0;width:252pt;height:791.85pt;flip:x;z-index:251660288;mso-position-horizontal-relative:margin;mso-position-vertical:top;mso-position-vertical-relative:page" coordsize="32004,100563"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">
              <v:rect id="מלבן 6" o:spid="_x0000_s1027" style="position:absolute;width:32004;height:1920;visibility:visible;mso-wrap-style:square;v-text-anchor:middl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" fillcolor="#4b3a2e [3215]" stroked="f" strokeweight="1pt"/>
              <v:rect id="מלבן 7" o:spid="_x0000_s1028" style="position:absolute;top:99648;width:32004;height:915;visibility:visible;mso-wrap-style:square;v-text-anchor:middle"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" fillcolor="#4b3a2e [3215]" stroked="f" strokeweight="1pt"/>
              <w10:wrap anchorx="margin"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DFF442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028F2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C40027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ED2B9D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9BB8496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3AEF4D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FA6885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ABA42E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750E6D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3D62EEC"/>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
  <w:proofState w:spelling="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FCB"/>
    <w:rsid w:val="0000644D"/>
    <w:rsid w:val="00020CD3"/>
    <w:rsid w:val="0002134D"/>
    <w:rsid w:val="00035511"/>
    <w:rsid w:val="00087CF6"/>
    <w:rsid w:val="000A676D"/>
    <w:rsid w:val="000E6777"/>
    <w:rsid w:val="00116C94"/>
    <w:rsid w:val="00127606"/>
    <w:rsid w:val="00146C2F"/>
    <w:rsid w:val="00153988"/>
    <w:rsid w:val="001E052B"/>
    <w:rsid w:val="001E7C1A"/>
    <w:rsid w:val="002536EC"/>
    <w:rsid w:val="00254A62"/>
    <w:rsid w:val="00281E72"/>
    <w:rsid w:val="002B08BE"/>
    <w:rsid w:val="002E713A"/>
    <w:rsid w:val="00307D65"/>
    <w:rsid w:val="00321BBA"/>
    <w:rsid w:val="00326686"/>
    <w:rsid w:val="003C77C0"/>
    <w:rsid w:val="003F27F0"/>
    <w:rsid w:val="0043041D"/>
    <w:rsid w:val="004A0CDE"/>
    <w:rsid w:val="004A40FF"/>
    <w:rsid w:val="004C4FB6"/>
    <w:rsid w:val="005159F5"/>
    <w:rsid w:val="005338DB"/>
    <w:rsid w:val="00593E63"/>
    <w:rsid w:val="005D4CEE"/>
    <w:rsid w:val="006309F9"/>
    <w:rsid w:val="00647EEE"/>
    <w:rsid w:val="00671B59"/>
    <w:rsid w:val="0069595E"/>
    <w:rsid w:val="006C30F4"/>
    <w:rsid w:val="006E6151"/>
    <w:rsid w:val="006F4BA6"/>
    <w:rsid w:val="00707724"/>
    <w:rsid w:val="007278FD"/>
    <w:rsid w:val="007877DA"/>
    <w:rsid w:val="007D0E2B"/>
    <w:rsid w:val="008B0E64"/>
    <w:rsid w:val="008C4939"/>
    <w:rsid w:val="0093610B"/>
    <w:rsid w:val="009501E4"/>
    <w:rsid w:val="00987C34"/>
    <w:rsid w:val="009F4D9E"/>
    <w:rsid w:val="00A1687A"/>
    <w:rsid w:val="00A17EFB"/>
    <w:rsid w:val="00A21661"/>
    <w:rsid w:val="00A423CA"/>
    <w:rsid w:val="00A4683C"/>
    <w:rsid w:val="00A7571F"/>
    <w:rsid w:val="00A82A43"/>
    <w:rsid w:val="00A906B1"/>
    <w:rsid w:val="00AD7F39"/>
    <w:rsid w:val="00AE1599"/>
    <w:rsid w:val="00AF508E"/>
    <w:rsid w:val="00B14378"/>
    <w:rsid w:val="00B339F3"/>
    <w:rsid w:val="00B413B4"/>
    <w:rsid w:val="00C50D8D"/>
    <w:rsid w:val="00CD3EC3"/>
    <w:rsid w:val="00CE71E2"/>
    <w:rsid w:val="00D37024"/>
    <w:rsid w:val="00D56B20"/>
    <w:rsid w:val="00D85EAD"/>
    <w:rsid w:val="00DA2D5E"/>
    <w:rsid w:val="00DA5E66"/>
    <w:rsid w:val="00DB0B6A"/>
    <w:rsid w:val="00DB3959"/>
    <w:rsid w:val="00DE50C7"/>
    <w:rsid w:val="00DF76BF"/>
    <w:rsid w:val="00E01127"/>
    <w:rsid w:val="00E25452"/>
    <w:rsid w:val="00E6166A"/>
    <w:rsid w:val="00E66596"/>
    <w:rsid w:val="00EB6887"/>
    <w:rsid w:val="00EE0FCB"/>
    <w:rsid w:val="00F41A75"/>
    <w:rsid w:val="00F952CC"/>
    <w:rsid w:val="00FE5D40"/>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decimalSymbol w:val="."/>
  <w:listSeparator w:val=","/>
  <w14:docId w14:val="5F310A4E"/>
  <w15:docId w15:val="{81A6BF11-16CB-5448-8891-ADB706E42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4B3A2E" w:themeColor="text2"/>
        <w:sz w:val="22"/>
        <w:szCs w:val="22"/>
        <w:lang w:val="en-US" w:eastAsia="ja-JP" w:bidi="ar-SA"/>
      </w:rPr>
    </w:rPrDefault>
    <w:pPrDefault>
      <w:pPr>
        <w:spacing w:after="6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lang w:val="en-GB"/>
    </w:rPr>
  </w:style>
  <w:style w:type="paragraph" w:styleId="1">
    <w:name w:val="heading 1"/>
    <w:basedOn w:val="a"/>
    <w:next w:val="a"/>
    <w:link w:val="10"/>
    <w:uiPriority w:val="9"/>
    <w:qFormat/>
    <w:pPr>
      <w:spacing w:before="320" w:after="200"/>
      <w:contextualSpacing/>
      <w:outlineLvl w:val="0"/>
    </w:pPr>
    <w:rPr>
      <w:rFonts w:asciiTheme="majorHAnsi" w:hAnsiTheme="majorHAnsi"/>
      <w:b/>
      <w:spacing w:val="21"/>
      <w:sz w:val="26"/>
    </w:rPr>
  </w:style>
  <w:style w:type="paragraph" w:styleId="2">
    <w:name w:val="heading 2"/>
    <w:basedOn w:val="a"/>
    <w:next w:val="a"/>
    <w:link w:val="20"/>
    <w:uiPriority w:val="9"/>
    <w:unhideWhenUsed/>
    <w:qFormat/>
    <w:pPr>
      <w:keepNext/>
      <w:keepLines/>
      <w:spacing w:before="220" w:after="80"/>
      <w:contextualSpacing/>
      <w:outlineLvl w:val="1"/>
    </w:pPr>
    <w:rPr>
      <w:rFonts w:asciiTheme="majorHAnsi" w:eastAsiaTheme="majorEastAsia" w:hAnsiTheme="majorHAnsi" w:cstheme="majorBidi"/>
      <w:b/>
      <w:i/>
      <w:spacing w:val="21"/>
      <w:sz w:val="26"/>
      <w:szCs w:val="26"/>
    </w:rPr>
  </w:style>
  <w:style w:type="paragraph" w:styleId="3">
    <w:name w:val="heading 3"/>
    <w:basedOn w:val="a"/>
    <w:next w:val="a"/>
    <w:link w:val="30"/>
    <w:uiPriority w:val="9"/>
    <w:unhideWhenUsed/>
    <w:qFormat/>
    <w:pPr>
      <w:keepNext/>
      <w:keepLines/>
      <w:outlineLvl w:val="2"/>
    </w:pPr>
    <w:rPr>
      <w:rFonts w:asciiTheme="majorHAnsi" w:eastAsiaTheme="majorEastAsia" w:hAnsiTheme="majorHAnsi" w:cstheme="majorBidi"/>
      <w:i/>
      <w:szCs w:val="24"/>
    </w:rPr>
  </w:style>
  <w:style w:type="paragraph" w:styleId="4">
    <w:name w:val="heading 4"/>
    <w:basedOn w:val="a"/>
    <w:next w:val="a"/>
    <w:link w:val="40"/>
    <w:uiPriority w:val="9"/>
    <w:semiHidden/>
    <w:unhideWhenUsed/>
    <w:qFormat/>
    <w:pPr>
      <w:keepNext/>
      <w:keepLines/>
      <w:spacing w:before="220" w:after="80" w:line="240" w:lineRule="auto"/>
      <w:contextualSpacing/>
      <w:outlineLvl w:val="3"/>
    </w:pPr>
    <w:rPr>
      <w:rFonts w:asciiTheme="majorHAnsi" w:eastAsiaTheme="majorEastAsia" w:hAnsiTheme="majorHAnsi" w:cstheme="majorBidi"/>
      <w:b/>
      <w:iCs/>
      <w:caps/>
      <w:spacing w:val="21"/>
    </w:rPr>
  </w:style>
  <w:style w:type="paragraph" w:styleId="5">
    <w:name w:val="heading 5"/>
    <w:basedOn w:val="a"/>
    <w:next w:val="a"/>
    <w:link w:val="50"/>
    <w:uiPriority w:val="9"/>
    <w:semiHidden/>
    <w:unhideWhenUsed/>
    <w:qFormat/>
    <w:pPr>
      <w:keepNext/>
      <w:keepLines/>
      <w:spacing w:before="220" w:after="80" w:line="240" w:lineRule="auto"/>
      <w:contextualSpacing/>
      <w:outlineLvl w:val="4"/>
    </w:pPr>
    <w:rPr>
      <w:rFonts w:asciiTheme="majorHAnsi" w:eastAsiaTheme="majorEastAsia" w:hAnsiTheme="majorHAnsi" w:cstheme="majorBidi"/>
      <w:b/>
      <w:spacing w:val="21"/>
    </w:rPr>
  </w:style>
  <w:style w:type="paragraph" w:styleId="6">
    <w:name w:val="heading 6"/>
    <w:basedOn w:val="a"/>
    <w:next w:val="a"/>
    <w:link w:val="60"/>
    <w:uiPriority w:val="9"/>
    <w:semiHidden/>
    <w:unhideWhenUsed/>
    <w:qFormat/>
    <w:pPr>
      <w:keepNext/>
      <w:keepLines/>
      <w:spacing w:before="220" w:after="80" w:line="240" w:lineRule="auto"/>
      <w:contextualSpacing/>
      <w:outlineLvl w:val="5"/>
    </w:pPr>
    <w:rPr>
      <w:rFonts w:asciiTheme="majorHAnsi" w:eastAsiaTheme="majorEastAsia" w:hAnsiTheme="majorHAnsi" w:cstheme="majorBidi"/>
      <w:b/>
      <w:i/>
      <w:spacing w:val="21"/>
    </w:rPr>
  </w:style>
  <w:style w:type="paragraph" w:styleId="7">
    <w:name w:val="heading 7"/>
    <w:basedOn w:val="a"/>
    <w:next w:val="a"/>
    <w:link w:val="70"/>
    <w:uiPriority w:val="9"/>
    <w:semiHidden/>
    <w:unhideWhenUsed/>
    <w:qFormat/>
    <w:pPr>
      <w:keepNext/>
      <w:keepLines/>
      <w:spacing w:before="220" w:after="80" w:line="240" w:lineRule="auto"/>
      <w:contextualSpacing/>
      <w:outlineLvl w:val="6"/>
    </w:pPr>
    <w:rPr>
      <w:rFonts w:asciiTheme="majorHAnsi" w:eastAsiaTheme="majorEastAsia" w:hAnsiTheme="majorHAnsi" w:cstheme="majorBidi"/>
      <w:iCs/>
      <w:spacing w:val="21"/>
    </w:rPr>
  </w:style>
  <w:style w:type="paragraph" w:styleId="8">
    <w:name w:val="heading 8"/>
    <w:basedOn w:val="a"/>
    <w:next w:val="a"/>
    <w:link w:val="80"/>
    <w:uiPriority w:val="9"/>
    <w:semiHidden/>
    <w:unhideWhenUsed/>
    <w:qFormat/>
    <w:pPr>
      <w:keepNext/>
      <w:keepLines/>
      <w:spacing w:before="220" w:after="80" w:line="240" w:lineRule="auto"/>
      <w:contextualSpacing/>
      <w:outlineLvl w:val="7"/>
    </w:pPr>
    <w:rPr>
      <w:rFonts w:asciiTheme="majorHAnsi" w:eastAsiaTheme="majorEastAsia" w:hAnsiTheme="majorHAnsi" w:cstheme="majorBidi"/>
      <w:b/>
      <w:color w:val="A6856E" w:themeColor="text2" w:themeTint="99"/>
      <w:spacing w:val="21"/>
      <w:szCs w:val="21"/>
    </w:rPr>
  </w:style>
  <w:style w:type="paragraph" w:styleId="9">
    <w:name w:val="heading 9"/>
    <w:basedOn w:val="a"/>
    <w:next w:val="a"/>
    <w:link w:val="90"/>
    <w:uiPriority w:val="9"/>
    <w:semiHidden/>
    <w:unhideWhenUsed/>
    <w:qFormat/>
    <w:pPr>
      <w:keepNext/>
      <w:keepLines/>
      <w:spacing w:before="220" w:after="80" w:line="240" w:lineRule="auto"/>
      <w:contextualSpacing/>
      <w:outlineLvl w:val="8"/>
    </w:pPr>
    <w:rPr>
      <w:rFonts w:asciiTheme="majorHAnsi" w:eastAsiaTheme="majorEastAsia" w:hAnsiTheme="majorHAnsi" w:cstheme="majorBidi"/>
      <w:b/>
      <w:iCs/>
      <w:caps/>
      <w:color w:val="A6856E" w:themeColor="text2" w:themeTint="99"/>
      <w:spacing w:val="21"/>
      <w:sz w:val="2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semiHidden/>
    <w:unhideWhenUsed/>
    <w:pPr>
      <w:spacing w:after="240" w:line="240" w:lineRule="auto"/>
      <w:contextualSpacing/>
    </w:pPr>
    <w:rPr>
      <w:rFonts w:asciiTheme="majorHAnsi" w:eastAsiaTheme="majorEastAsia" w:hAnsiTheme="majorHAnsi" w:cstheme="majorBidi"/>
      <w:b/>
      <w:caps/>
      <w:spacing w:val="21"/>
      <w:kern w:val="28"/>
      <w:sz w:val="64"/>
      <w:szCs w:val="56"/>
    </w:rPr>
  </w:style>
  <w:style w:type="character" w:customStyle="1" w:styleId="a4">
    <w:name w:val="כותרת טקסט תו"/>
    <w:basedOn w:val="a0"/>
    <w:link w:val="a3"/>
    <w:uiPriority w:val="10"/>
    <w:semiHidden/>
    <w:rPr>
      <w:rFonts w:asciiTheme="majorHAnsi" w:eastAsiaTheme="majorEastAsia" w:hAnsiTheme="majorHAnsi" w:cstheme="majorBidi"/>
      <w:b/>
      <w:caps/>
      <w:spacing w:val="21"/>
      <w:kern w:val="28"/>
      <w:sz w:val="64"/>
      <w:szCs w:val="56"/>
    </w:rPr>
  </w:style>
  <w:style w:type="paragraph" w:styleId="a5">
    <w:name w:val="Subtitle"/>
    <w:basedOn w:val="a"/>
    <w:next w:val="a"/>
    <w:link w:val="a6"/>
    <w:uiPriority w:val="11"/>
    <w:semiHidden/>
    <w:unhideWhenUsed/>
    <w:pPr>
      <w:numPr>
        <w:ilvl w:val="1"/>
      </w:numPr>
      <w:spacing w:after="960" w:line="240" w:lineRule="auto"/>
      <w:contextualSpacing/>
    </w:pPr>
    <w:rPr>
      <w:rFonts w:eastAsiaTheme="minorEastAsia"/>
      <w:i/>
      <w:spacing w:val="21"/>
      <w:sz w:val="36"/>
    </w:rPr>
  </w:style>
  <w:style w:type="character" w:customStyle="1" w:styleId="10">
    <w:name w:val="כותרת 1 תו"/>
    <w:basedOn w:val="a0"/>
    <w:link w:val="1"/>
    <w:uiPriority w:val="9"/>
    <w:rPr>
      <w:rFonts w:asciiTheme="majorHAnsi" w:hAnsiTheme="majorHAnsi"/>
      <w:b/>
      <w:spacing w:val="21"/>
      <w:sz w:val="26"/>
    </w:rPr>
  </w:style>
  <w:style w:type="paragraph" w:styleId="a7">
    <w:name w:val="header"/>
    <w:basedOn w:val="a"/>
    <w:link w:val="a8"/>
    <w:uiPriority w:val="99"/>
    <w:unhideWhenUsed/>
    <w:qFormat/>
    <w:pPr>
      <w:spacing w:after="0" w:line="240" w:lineRule="auto"/>
    </w:pPr>
  </w:style>
  <w:style w:type="character" w:customStyle="1" w:styleId="a8">
    <w:name w:val="כותרת עליונה תו"/>
    <w:basedOn w:val="a0"/>
    <w:link w:val="a7"/>
    <w:uiPriority w:val="99"/>
  </w:style>
  <w:style w:type="paragraph" w:styleId="a9">
    <w:name w:val="footer"/>
    <w:basedOn w:val="a"/>
    <w:link w:val="aa"/>
    <w:uiPriority w:val="99"/>
    <w:unhideWhenUsed/>
    <w:qFormat/>
    <w:pPr>
      <w:spacing w:after="0" w:line="240" w:lineRule="auto"/>
    </w:pPr>
    <w:rPr>
      <w:b/>
      <w:spacing w:val="21"/>
      <w:sz w:val="26"/>
    </w:rPr>
  </w:style>
  <w:style w:type="character" w:customStyle="1" w:styleId="aa">
    <w:name w:val="כותרת תחתונה תו"/>
    <w:basedOn w:val="a0"/>
    <w:link w:val="a9"/>
    <w:uiPriority w:val="99"/>
    <w:rPr>
      <w:b/>
      <w:spacing w:val="21"/>
      <w:sz w:val="26"/>
    </w:rPr>
  </w:style>
  <w:style w:type="character" w:styleId="ab">
    <w:name w:val="Placeholder Text"/>
    <w:basedOn w:val="a0"/>
    <w:uiPriority w:val="99"/>
    <w:semiHidden/>
    <w:rPr>
      <w:color w:val="808080"/>
    </w:rPr>
  </w:style>
  <w:style w:type="character" w:customStyle="1" w:styleId="20">
    <w:name w:val="כותרת 2 תו"/>
    <w:basedOn w:val="a0"/>
    <w:link w:val="2"/>
    <w:uiPriority w:val="9"/>
    <w:rPr>
      <w:rFonts w:asciiTheme="majorHAnsi" w:eastAsiaTheme="majorEastAsia" w:hAnsiTheme="majorHAnsi" w:cstheme="majorBidi"/>
      <w:b/>
      <w:i/>
      <w:spacing w:val="21"/>
      <w:sz w:val="26"/>
      <w:szCs w:val="26"/>
    </w:rPr>
  </w:style>
  <w:style w:type="character" w:customStyle="1" w:styleId="50">
    <w:name w:val="כותרת 5 תו"/>
    <w:basedOn w:val="a0"/>
    <w:link w:val="5"/>
    <w:uiPriority w:val="9"/>
    <w:semiHidden/>
    <w:rPr>
      <w:rFonts w:asciiTheme="majorHAnsi" w:eastAsiaTheme="majorEastAsia" w:hAnsiTheme="majorHAnsi" w:cstheme="majorBidi"/>
      <w:b/>
      <w:spacing w:val="21"/>
    </w:rPr>
  </w:style>
  <w:style w:type="character" w:customStyle="1" w:styleId="60">
    <w:name w:val="כותרת 6 תו"/>
    <w:basedOn w:val="a0"/>
    <w:link w:val="6"/>
    <w:uiPriority w:val="9"/>
    <w:semiHidden/>
    <w:rPr>
      <w:rFonts w:asciiTheme="majorHAnsi" w:eastAsiaTheme="majorEastAsia" w:hAnsiTheme="majorHAnsi" w:cstheme="majorBidi"/>
      <w:b/>
      <w:i/>
      <w:spacing w:val="21"/>
    </w:rPr>
  </w:style>
  <w:style w:type="character" w:customStyle="1" w:styleId="70">
    <w:name w:val="כותרת 7 תו"/>
    <w:basedOn w:val="a0"/>
    <w:link w:val="7"/>
    <w:uiPriority w:val="9"/>
    <w:semiHidden/>
    <w:rPr>
      <w:rFonts w:asciiTheme="majorHAnsi" w:eastAsiaTheme="majorEastAsia" w:hAnsiTheme="majorHAnsi" w:cstheme="majorBidi"/>
      <w:iCs/>
      <w:spacing w:val="21"/>
    </w:rPr>
  </w:style>
  <w:style w:type="character" w:customStyle="1" w:styleId="80">
    <w:name w:val="כותרת 8 תו"/>
    <w:basedOn w:val="a0"/>
    <w:link w:val="8"/>
    <w:uiPriority w:val="9"/>
    <w:semiHidden/>
    <w:rPr>
      <w:rFonts w:asciiTheme="majorHAnsi" w:eastAsiaTheme="majorEastAsia" w:hAnsiTheme="majorHAnsi" w:cstheme="majorBidi"/>
      <w:b/>
      <w:color w:val="A6856E" w:themeColor="text2" w:themeTint="99"/>
      <w:spacing w:val="21"/>
      <w:szCs w:val="21"/>
    </w:rPr>
  </w:style>
  <w:style w:type="character" w:customStyle="1" w:styleId="90">
    <w:name w:val="כותרת 9 תו"/>
    <w:basedOn w:val="a0"/>
    <w:link w:val="9"/>
    <w:uiPriority w:val="9"/>
    <w:semiHidden/>
    <w:rPr>
      <w:rFonts w:asciiTheme="majorHAnsi" w:eastAsiaTheme="majorEastAsia" w:hAnsiTheme="majorHAnsi" w:cstheme="majorBidi"/>
      <w:b/>
      <w:iCs/>
      <w:caps/>
      <w:color w:val="A6856E" w:themeColor="text2" w:themeTint="99"/>
      <w:spacing w:val="21"/>
      <w:sz w:val="20"/>
      <w:szCs w:val="21"/>
    </w:rPr>
  </w:style>
  <w:style w:type="character" w:styleId="ac">
    <w:name w:val="Emphasis"/>
    <w:basedOn w:val="a0"/>
    <w:uiPriority w:val="20"/>
    <w:semiHidden/>
    <w:unhideWhenUsed/>
    <w:qFormat/>
    <w:rPr>
      <w:b/>
      <w:iCs/>
    </w:rPr>
  </w:style>
  <w:style w:type="character" w:customStyle="1" w:styleId="a6">
    <w:name w:val="כותרת משנה תו"/>
    <w:basedOn w:val="a0"/>
    <w:link w:val="a5"/>
    <w:uiPriority w:val="11"/>
    <w:semiHidden/>
    <w:rPr>
      <w:rFonts w:eastAsiaTheme="minorEastAsia"/>
      <w:i/>
      <w:spacing w:val="21"/>
      <w:sz w:val="36"/>
    </w:rPr>
  </w:style>
  <w:style w:type="character" w:styleId="ad">
    <w:name w:val="Strong"/>
    <w:basedOn w:val="a0"/>
    <w:uiPriority w:val="22"/>
    <w:semiHidden/>
    <w:unhideWhenUsed/>
    <w:qFormat/>
    <w:rPr>
      <w:b/>
      <w:bCs/>
      <w:caps/>
      <w:smallCaps w:val="0"/>
    </w:rPr>
  </w:style>
  <w:style w:type="paragraph" w:styleId="ae">
    <w:name w:val="Quote"/>
    <w:basedOn w:val="a"/>
    <w:next w:val="a"/>
    <w:link w:val="af"/>
    <w:uiPriority w:val="29"/>
    <w:semiHidden/>
    <w:unhideWhenUsed/>
    <w:qFormat/>
    <w:pPr>
      <w:spacing w:before="240" w:after="240"/>
      <w:contextualSpacing/>
    </w:pPr>
    <w:rPr>
      <w:i/>
      <w:iCs/>
      <w:sz w:val="32"/>
    </w:rPr>
  </w:style>
  <w:style w:type="character" w:customStyle="1" w:styleId="af">
    <w:name w:val="ציטוט תו"/>
    <w:basedOn w:val="a0"/>
    <w:link w:val="ae"/>
    <w:uiPriority w:val="29"/>
    <w:semiHidden/>
    <w:rPr>
      <w:i/>
      <w:iCs/>
      <w:sz w:val="32"/>
    </w:rPr>
  </w:style>
  <w:style w:type="paragraph" w:styleId="af0">
    <w:name w:val="Intense Quote"/>
    <w:basedOn w:val="a"/>
    <w:next w:val="a"/>
    <w:link w:val="af1"/>
    <w:uiPriority w:val="30"/>
    <w:semiHidden/>
    <w:unhideWhenUsed/>
    <w:qFormat/>
    <w:pPr>
      <w:spacing w:before="240" w:after="240"/>
      <w:contextualSpacing/>
    </w:pPr>
    <w:rPr>
      <w:b/>
      <w:i/>
      <w:iCs/>
      <w:sz w:val="32"/>
    </w:rPr>
  </w:style>
  <w:style w:type="character" w:customStyle="1" w:styleId="af1">
    <w:name w:val="ציטוט חזק תו"/>
    <w:basedOn w:val="a0"/>
    <w:link w:val="af0"/>
    <w:uiPriority w:val="30"/>
    <w:semiHidden/>
    <w:rPr>
      <w:b/>
      <w:i/>
      <w:iCs/>
      <w:sz w:val="32"/>
    </w:rPr>
  </w:style>
  <w:style w:type="character" w:styleId="af2">
    <w:name w:val="Subtle Reference"/>
    <w:basedOn w:val="a0"/>
    <w:uiPriority w:val="31"/>
    <w:semiHidden/>
    <w:unhideWhenUsed/>
    <w:qFormat/>
    <w:rPr>
      <w:caps/>
      <w:smallCaps w:val="0"/>
      <w:color w:val="4B3A2E" w:themeColor="text2"/>
    </w:rPr>
  </w:style>
  <w:style w:type="character" w:styleId="af3">
    <w:name w:val="Intense Reference"/>
    <w:basedOn w:val="a0"/>
    <w:uiPriority w:val="32"/>
    <w:semiHidden/>
    <w:unhideWhenUsed/>
    <w:qFormat/>
    <w:rPr>
      <w:b/>
      <w:bCs/>
      <w:i/>
      <w:caps/>
      <w:smallCaps w:val="0"/>
      <w:color w:val="4B3A2E" w:themeColor="text2"/>
      <w:spacing w:val="0"/>
    </w:rPr>
  </w:style>
  <w:style w:type="character" w:styleId="af4">
    <w:name w:val="Book Title"/>
    <w:basedOn w:val="a0"/>
    <w:uiPriority w:val="33"/>
    <w:semiHidden/>
    <w:unhideWhenUsed/>
    <w:qFormat/>
    <w:rPr>
      <w:b w:val="0"/>
      <w:bCs/>
      <w:i w:val="0"/>
      <w:iCs/>
      <w:spacing w:val="0"/>
      <w:u w:val="single"/>
    </w:rPr>
  </w:style>
  <w:style w:type="paragraph" w:styleId="af5">
    <w:name w:val="caption"/>
    <w:basedOn w:val="a"/>
    <w:next w:val="a"/>
    <w:uiPriority w:val="35"/>
    <w:semiHidden/>
    <w:unhideWhenUsed/>
    <w:qFormat/>
    <w:pPr>
      <w:spacing w:after="200" w:line="240" w:lineRule="auto"/>
    </w:pPr>
    <w:rPr>
      <w:i/>
      <w:iCs/>
      <w:sz w:val="18"/>
      <w:szCs w:val="18"/>
    </w:rPr>
  </w:style>
  <w:style w:type="paragraph" w:customStyle="1" w:styleId="af6">
    <w:name w:val="פרטי קשר"/>
    <w:basedOn w:val="a"/>
    <w:uiPriority w:val="2"/>
    <w:qFormat/>
    <w:pPr>
      <w:spacing w:after="920"/>
      <w:contextualSpacing/>
    </w:pPr>
  </w:style>
  <w:style w:type="character" w:styleId="af7">
    <w:name w:val="Subtle Emphasis"/>
    <w:basedOn w:val="a0"/>
    <w:uiPriority w:val="19"/>
    <w:semiHidden/>
    <w:unhideWhenUsed/>
    <w:qFormat/>
    <w:rPr>
      <w:i/>
      <w:iCs/>
      <w:color w:val="4B3A2E" w:themeColor="text2"/>
    </w:rPr>
  </w:style>
  <w:style w:type="character" w:styleId="af8">
    <w:name w:val="Intense Emphasis"/>
    <w:basedOn w:val="a0"/>
    <w:uiPriority w:val="21"/>
    <w:semiHidden/>
    <w:unhideWhenUsed/>
    <w:rPr>
      <w:b/>
      <w:i/>
      <w:iCs/>
      <w:color w:val="4B3A2E" w:themeColor="text2"/>
    </w:rPr>
  </w:style>
  <w:style w:type="paragraph" w:styleId="af9">
    <w:name w:val="TOC Heading"/>
    <w:basedOn w:val="1"/>
    <w:next w:val="a"/>
    <w:uiPriority w:val="39"/>
    <w:semiHidden/>
    <w:unhideWhenUsed/>
    <w:qFormat/>
    <w:pPr>
      <w:outlineLvl w:val="9"/>
    </w:pPr>
  </w:style>
  <w:style w:type="paragraph" w:styleId="afa">
    <w:name w:val="List Paragraph"/>
    <w:basedOn w:val="a"/>
    <w:uiPriority w:val="34"/>
    <w:semiHidden/>
    <w:unhideWhenUsed/>
    <w:qFormat/>
    <w:pPr>
      <w:ind w:left="216" w:hanging="216"/>
      <w:contextualSpacing/>
    </w:pPr>
  </w:style>
  <w:style w:type="paragraph" w:customStyle="1" w:styleId="afb">
    <w:name w:val="שם"/>
    <w:basedOn w:val="a"/>
    <w:link w:val="afc"/>
    <w:uiPriority w:val="1"/>
    <w:qFormat/>
    <w:pPr>
      <w:spacing w:after="240" w:line="240" w:lineRule="auto"/>
      <w:contextualSpacing/>
    </w:pPr>
    <w:rPr>
      <w:b/>
      <w:caps/>
      <w:spacing w:val="21"/>
      <w:sz w:val="36"/>
    </w:rPr>
  </w:style>
  <w:style w:type="character" w:customStyle="1" w:styleId="afc">
    <w:name w:val="שם תו"/>
    <w:basedOn w:val="a0"/>
    <w:link w:val="afb"/>
    <w:uiPriority w:val="1"/>
    <w:rPr>
      <w:b/>
      <w:caps/>
      <w:spacing w:val="21"/>
      <w:sz w:val="36"/>
    </w:rPr>
  </w:style>
  <w:style w:type="character" w:customStyle="1" w:styleId="30">
    <w:name w:val="כותרת 3 תו"/>
    <w:basedOn w:val="a0"/>
    <w:link w:val="3"/>
    <w:uiPriority w:val="9"/>
    <w:rPr>
      <w:rFonts w:asciiTheme="majorHAnsi" w:eastAsiaTheme="majorEastAsia" w:hAnsiTheme="majorHAnsi" w:cstheme="majorBidi"/>
      <w:i/>
      <w:szCs w:val="24"/>
    </w:rPr>
  </w:style>
  <w:style w:type="character" w:customStyle="1" w:styleId="40">
    <w:name w:val="כותרת 4 תו"/>
    <w:basedOn w:val="a0"/>
    <w:link w:val="4"/>
    <w:uiPriority w:val="9"/>
    <w:semiHidden/>
    <w:rPr>
      <w:rFonts w:asciiTheme="majorHAnsi" w:eastAsiaTheme="majorEastAsia" w:hAnsiTheme="majorHAnsi" w:cstheme="majorBidi"/>
      <w:b/>
      <w:iCs/>
      <w:caps/>
      <w:spacing w:val="21"/>
    </w:rPr>
  </w:style>
  <w:style w:type="character" w:styleId="Hyperlink">
    <w:name w:val="Hyperlink"/>
    <w:basedOn w:val="a0"/>
    <w:uiPriority w:val="99"/>
    <w:unhideWhenUsed/>
    <w:rsid w:val="006E6151"/>
    <w:rPr>
      <w:color w:val="3D859C" w:themeColor="hyperlink"/>
      <w:u w:val="single"/>
    </w:rPr>
  </w:style>
  <w:style w:type="character" w:styleId="afd">
    <w:name w:val="Unresolved Mention"/>
    <w:basedOn w:val="a0"/>
    <w:uiPriority w:val="99"/>
    <w:semiHidden/>
    <w:unhideWhenUsed/>
    <w:rsid w:val="006E61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 /><Relationship Id="rId13"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mailto:shain.maayan@gmail" TargetMode="External" /><Relationship Id="rId12" Type="http://schemas.openxmlformats.org/officeDocument/2006/relationships/header" Target="header2.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oter" Target="footer1.xml" /><Relationship Id="rId5" Type="http://schemas.openxmlformats.org/officeDocument/2006/relationships/footnotes" Target="footnotes.xml" /><Relationship Id="rId15" Type="http://schemas.openxmlformats.org/officeDocument/2006/relationships/theme" Target="theme/theme1.xml" /><Relationship Id="rId10" Type="http://schemas.openxmlformats.org/officeDocument/2006/relationships/header" Target="header1.xml" /><Relationship Id="rId4" Type="http://schemas.openxmlformats.org/officeDocument/2006/relationships/webSettings" Target="webSettings.xml" /><Relationship Id="rId9" Type="http://schemas.openxmlformats.org/officeDocument/2006/relationships/image" Target="media/image2.jpeg" /><Relationship Id="rId14" Type="http://schemas.openxmlformats.org/officeDocument/2006/relationships/glossaryDocument" Target="glossary/document.xml" /></Relationships>
</file>

<file path=word/_rels/settings.xml.rels><?xml version="1.0" encoding="UTF-8" standalone="yes"?>
<Relationships xmlns="http://schemas.openxmlformats.org/package/2006/relationships"><Relationship Id="rId1" Type="http://schemas.openxmlformats.org/officeDocument/2006/relationships/attachedTemplate" Target="%7bF801AD54-2410-FF4C-AC10-A424B51B928B%7dtf50002038.dotx" TargetMode="External"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4" Type="http://schemas.openxmlformats.org/officeDocument/2006/relationships/fontTable" Target="fontTable.xml" /></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C33B2863F06C04C966D32B91886A95E"/>
        <w:category>
          <w:name w:val="כללי"/>
          <w:gallery w:val="placeholder"/>
        </w:category>
        <w:types>
          <w:type w:val="bbPlcHdr"/>
        </w:types>
        <w:behaviors>
          <w:behavior w:val="content"/>
        </w:behaviors>
        <w:guid w:val="{D073E70B-2ABE-7A41-BBA0-731D9BDF50A5}"/>
      </w:docPartPr>
      <w:docPartBody>
        <w:p w:rsidR="007E1083" w:rsidRDefault="007E1083">
          <w:pPr>
            <w:pStyle w:val="9C33B2863F06C04C966D32B91886A95E"/>
          </w:pPr>
          <w:r>
            <w:rPr>
              <w:rFonts w:cs="Times New Roman"/>
              <w:bCs/>
              <w:szCs w:val="26"/>
              <w:rtl/>
            </w:rPr>
            <w:t>סיכום</w:t>
          </w:r>
          <w:r>
            <w:t xml:space="preserve"> </w:t>
          </w:r>
          <w:r>
            <w:rPr>
              <w:rFonts w:cs="Times New Roman"/>
              <w:bCs/>
              <w:szCs w:val="26"/>
              <w:rtl/>
            </w:rPr>
            <w:t>כישורים</w:t>
          </w:r>
        </w:p>
      </w:docPartBody>
    </w:docPart>
    <w:docPart>
      <w:docPartPr>
        <w:name w:val="E7CF6F9C0615E14AA451281030931634"/>
        <w:category>
          <w:name w:val="כללי"/>
          <w:gallery w:val="placeholder"/>
        </w:category>
        <w:types>
          <w:type w:val="bbPlcHdr"/>
        </w:types>
        <w:behaviors>
          <w:behavior w:val="content"/>
        </w:behaviors>
        <w:guid w:val="{7659D494-7B7A-A046-AFB7-9F32A14BDB2A}"/>
      </w:docPartPr>
      <w:docPartBody>
        <w:p w:rsidR="007E1083" w:rsidRDefault="007E1083">
          <w:pPr>
            <w:pStyle w:val="E7CF6F9C0615E14AA451281030931634"/>
          </w:pPr>
          <w:r>
            <w:rPr>
              <w:rFonts w:cs="Times New Roman"/>
              <w:bCs/>
              <w:szCs w:val="26"/>
              <w:rtl/>
            </w:rPr>
            <w:t>השכלה</w:t>
          </w:r>
        </w:p>
      </w:docPartBody>
    </w:docPart>
    <w:docPart>
      <w:docPartPr>
        <w:name w:val="6AB05968F54E7C4693ABBF24E91A05C6"/>
        <w:category>
          <w:name w:val="כללי"/>
          <w:gallery w:val="placeholder"/>
        </w:category>
        <w:types>
          <w:type w:val="bbPlcHdr"/>
        </w:types>
        <w:behaviors>
          <w:behavior w:val="content"/>
        </w:behaviors>
        <w:guid w:val="{6CE659E5-027E-3744-94BB-608EC465CB9E}"/>
      </w:docPartPr>
      <w:docPartBody>
        <w:p w:rsidR="007E1083" w:rsidRDefault="007E1083">
          <w:pPr>
            <w:pStyle w:val="6AB05968F54E7C4693ABBF24E91A05C6"/>
          </w:pPr>
          <w:r>
            <w:rPr>
              <w:rFonts w:cs="Times New Roman"/>
              <w:bCs/>
              <w:szCs w:val="26"/>
              <w:rtl/>
            </w:rPr>
            <w:t>ניסיון</w:t>
          </w:r>
        </w:p>
      </w:docPartBody>
    </w:docPart>
    <w:docPart>
      <w:docPartPr>
        <w:name w:val="8003A29A267D384C8461592CB892FC9D"/>
        <w:category>
          <w:name w:val="כללי"/>
          <w:gallery w:val="placeholder"/>
        </w:category>
        <w:types>
          <w:type w:val="bbPlcHdr"/>
        </w:types>
        <w:behaviors>
          <w:behavior w:val="content"/>
        </w:behaviors>
        <w:guid w:val="{5151DC20-B637-9C42-AA9E-721A85B966C5}"/>
      </w:docPartPr>
      <w:docPartBody>
        <w:p w:rsidR="007E1083" w:rsidRDefault="007E1083">
          <w:pPr>
            <w:pStyle w:val="8003A29A267D384C8461592CB892FC9D"/>
          </w:pPr>
          <w:r>
            <w:rPr>
              <w:rFonts w:cs="Times New Roman"/>
              <w:bCs/>
              <w:iCs/>
              <w:rtl/>
            </w:rPr>
            <w:t>שם</w:t>
          </w:r>
          <w:r>
            <w:t xml:space="preserve"> </w:t>
          </w:r>
          <w:r>
            <w:rPr>
              <w:rFonts w:cs="Times New Roman"/>
              <w:bCs/>
              <w:iCs/>
              <w:rtl/>
            </w:rPr>
            <w:t>מעסיק</w:t>
          </w:r>
        </w:p>
      </w:docPartBody>
    </w:docPart>
    <w:docPart>
      <w:docPartPr>
        <w:name w:val="FADA1D914AF97449B216048DD3FCABF5"/>
        <w:category>
          <w:name w:val="כללי"/>
          <w:gallery w:val="placeholder"/>
        </w:category>
        <w:types>
          <w:type w:val="bbPlcHdr"/>
        </w:types>
        <w:behaviors>
          <w:behavior w:val="content"/>
        </w:behaviors>
        <w:guid w:val="{3AE6301C-7D4A-9040-8D61-545C9FB43D64}"/>
      </w:docPartPr>
      <w:docPartBody>
        <w:p w:rsidR="007E1083" w:rsidRDefault="007E1083">
          <w:pPr>
            <w:pStyle w:val="FADA1D914AF97449B216048DD3FCABF5"/>
          </w:pPr>
          <w:r>
            <w:rPr>
              <w:rFonts w:cs="Times New Roman"/>
              <w:bCs/>
              <w:szCs w:val="26"/>
              <w:rtl/>
            </w:rPr>
            <w:t>פרסים</w:t>
          </w:r>
          <w:r>
            <w:t xml:space="preserve"> </w:t>
          </w:r>
          <w:r>
            <w:rPr>
              <w:rFonts w:cs="Times New Roman"/>
              <w:bCs/>
              <w:szCs w:val="26"/>
              <w:rtl/>
            </w:rPr>
            <w:t>והישגים</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083"/>
    <w:rsid w:val="007E1083"/>
    <w:rsid w:val="00CC3D6A"/>
    <w:rsid w:val="00D266D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9C33B2863F06C04C966D32B91886A95E">
    <w:name w:val="9C33B2863F06C04C966D32B91886A95E"/>
    <w:pPr>
      <w:bidi/>
    </w:pPr>
  </w:style>
  <w:style w:type="paragraph" w:customStyle="1" w:styleId="E7CF6F9C0615E14AA451281030931634">
    <w:name w:val="E7CF6F9C0615E14AA451281030931634"/>
    <w:pPr>
      <w:bidi/>
    </w:pPr>
  </w:style>
  <w:style w:type="paragraph" w:customStyle="1" w:styleId="6AB05968F54E7C4693ABBF24E91A05C6">
    <w:name w:val="6AB05968F54E7C4693ABBF24E91A05C6"/>
    <w:pPr>
      <w:bidi/>
    </w:pPr>
  </w:style>
  <w:style w:type="paragraph" w:customStyle="1" w:styleId="8003A29A267D384C8461592CB892FC9D">
    <w:name w:val="8003A29A267D384C8461592CB892FC9D"/>
    <w:pPr>
      <w:bidi/>
    </w:pPr>
  </w:style>
  <w:style w:type="paragraph" w:customStyle="1" w:styleId="FADA1D914AF97449B216048DD3FCABF5">
    <w:name w:val="FADA1D914AF97449B216048DD3FCABF5"/>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B3A2E"/>
      </a:dk2>
      <a:lt2>
        <a:srgbClr val="F1EFEE"/>
      </a:lt2>
      <a:accent1>
        <a:srgbClr val="9E4733"/>
      </a:accent1>
      <a:accent2>
        <a:srgbClr val="DBA84D"/>
      </a:accent2>
      <a:accent3>
        <a:srgbClr val="4A5C6E"/>
      </a:accent3>
      <a:accent4>
        <a:srgbClr val="C76B42"/>
      </a:accent4>
      <a:accent5>
        <a:srgbClr val="AB967D"/>
      </a:accent5>
      <a:accent6>
        <a:srgbClr val="8B465F"/>
      </a:accent6>
      <a:hlink>
        <a:srgbClr val="3D859C"/>
      </a:hlink>
      <a:folHlink>
        <a:srgbClr val="A65E8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%7bF801AD54-2410-FF4C-AC10-A424B51B928B%7dtf50002038.dotx</Template>
  <TotalTime>99</TotalTime>
  <Pages>4</Pages>
  <Words>808</Words>
  <Characters>4045</Characters>
  <Application>Microsoft Office Word</Application>
  <DocSecurity>0</DocSecurity>
  <Lines>33</Lines>
  <Paragraphs>9</Paragraphs>
  <ScaleCrop>false</ScaleCrop>
  <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Maayan Shain</dc:creator>
  <cp:keywords/>
  <dc:description/>
  <cp:lastModifiedBy>Maayan Shain</cp:lastModifiedBy>
  <cp:revision>62</cp:revision>
  <dcterms:created xsi:type="dcterms:W3CDTF">2021-01-18T07:32:00Z</dcterms:created>
  <dcterms:modified xsi:type="dcterms:W3CDTF">2021-02-04T12:33:00Z</dcterms:modified>
</cp:coreProperties>
</file>