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bidiVisual/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טבלת פריסה של כותרת עליונה"/>
      </w:tblPr>
      <w:tblGrid>
        <w:gridCol w:w="5600"/>
        <w:gridCol w:w="4866"/>
      </w:tblGrid>
      <w:tr w:rsidR="00D92B95" w:rsidRPr="00651190" w:rsidTr="00557E03">
        <w:trPr>
          <w:trHeight w:val="1276"/>
        </w:trPr>
        <w:tc>
          <w:tcPr>
            <w:tcW w:w="5600" w:type="dxa"/>
            <w:vAlign w:val="bottom"/>
          </w:tcPr>
          <w:p w:rsidR="00C84833" w:rsidRPr="00651190" w:rsidRDefault="00B21FA0" w:rsidP="00FB2648">
            <w:pPr>
              <w:pStyle w:val="aa"/>
              <w:bidi/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noProof/>
                <w:lang w:eastAsia="en-US" w:bidi="he-IL"/>
              </w:rPr>
              <w:drawing>
                <wp:anchor distT="0" distB="0" distL="114300" distR="114300" simplePos="0" relativeHeight="251658240" behindDoc="1" locked="0" layoutInCell="1" allowOverlap="1" wp14:anchorId="532EF0F9" wp14:editId="4ADF5427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384810</wp:posOffset>
                  </wp:positionV>
                  <wp:extent cx="1147445" cy="1139825"/>
                  <wp:effectExtent l="0" t="0" r="0" b="3175"/>
                  <wp:wrapNone/>
                  <wp:docPr id="4" name="תמונה 4" descr="C:\Users\תום דסא\AppData\Local\Microsoft\Windows\INetCache\Content.Word\פרופיל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תום דסא\AppData\Local\Microsoft\Windows\INetCache\Content.Word\פרופיל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4744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שם פרטי:"/>
                <w:tag w:val="הזן שם פרטי:"/>
                <w:id w:val="1306818671"/>
                <w:placeholder>
                  <w:docPart w:val="0A15DE11306A465B8CF162C137A98F04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15:appearance w15:val="hidden"/>
                <w:text w:multiLine="1"/>
              </w:sdtPr>
              <w:sdtEndPr/>
              <w:sdtContent>
                <w:r w:rsidR="00FB2648">
                  <w:rPr>
                    <w:rFonts w:ascii="Tahoma" w:hAnsi="Tahoma" w:hint="cs"/>
                    <w:rtl/>
                    <w:lang w:bidi="he-IL"/>
                  </w:rPr>
                  <w:t>תום</w:t>
                </w:r>
              </w:sdtContent>
            </w:sdt>
            <w:r w:rsidR="00D92B95" w:rsidRPr="00651190">
              <w:rPr>
                <w:rFonts w:ascii="Tahoma" w:hAnsi="Tahoma"/>
                <w:rtl/>
                <w:lang w:eastAsia="he" w:bidi="he-IL"/>
              </w:rPr>
              <w:br/>
            </w:r>
            <w:sdt>
              <w:sdtPr>
                <w:rPr>
                  <w:rFonts w:ascii="Tahoma" w:hAnsi="Tahoma"/>
                  <w:rtl/>
                  <w:lang w:bidi="he-IL"/>
                </w:rPr>
                <w:alias w:val="הזן שם משפחה:"/>
                <w:tag w:val="הזן שם משפחה:"/>
                <w:id w:val="-1656595288"/>
                <w:placeholder>
                  <w:docPart w:val="E80CB87105F846EB929E5B8FF54E1E61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15:appearance w15:val="hidden"/>
                <w:text w:multiLine="1"/>
              </w:sdtPr>
              <w:sdtEndPr/>
              <w:sdtContent>
                <w:r>
                  <w:rPr>
                    <w:rFonts w:ascii="Tahoma" w:hAnsi="Tahoma" w:hint="cs"/>
                    <w:rtl/>
                    <w:lang w:bidi="he-IL"/>
                  </w:rPr>
                  <w:t>דסא</w:t>
                </w:r>
              </w:sdtContent>
            </w:sdt>
          </w:p>
        </w:tc>
        <w:tc>
          <w:tcPr>
            <w:tcW w:w="4866" w:type="dxa"/>
            <w:vAlign w:val="bottom"/>
          </w:tcPr>
          <w:tbl>
            <w:tblPr>
              <w:tblStyle w:val="a9"/>
              <w:bidiVisual/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טבלת פרטי קשר"/>
            </w:tblPr>
            <w:tblGrid>
              <w:gridCol w:w="4395"/>
              <w:gridCol w:w="471"/>
            </w:tblGrid>
            <w:tr w:rsidR="00932D92" w:rsidRPr="00651190" w:rsidTr="00363931">
              <w:tc>
                <w:tcPr>
                  <w:tcW w:w="3791" w:type="dxa"/>
                  <w:tcMar>
                    <w:top w:w="0" w:type="dxa"/>
                    <w:left w:w="720" w:type="dxa"/>
                    <w:right w:w="29" w:type="dxa"/>
                  </w:tcMar>
                </w:tcPr>
                <w:p w:rsidR="004E2970" w:rsidRPr="00651190" w:rsidRDefault="004E2970" w:rsidP="009A44E4">
                  <w:pPr>
                    <w:pStyle w:val="ac"/>
                    <w:bidi/>
                    <w:ind w:right="-709"/>
                    <w:rPr>
                      <w:rFonts w:ascii="Tahoma" w:hAnsi="Tahoma"/>
                      <w:lang w:bidi="he-IL"/>
                    </w:rPr>
                  </w:pPr>
                </w:p>
              </w:tc>
              <w:tc>
                <w:tcPr>
                  <w:tcW w:w="406" w:type="dxa"/>
                  <w:tcMar>
                    <w:top w:w="0" w:type="dxa"/>
                    <w:left w:w="0" w:type="dxa"/>
                    <w:right w:w="0" w:type="dxa"/>
                  </w:tcMar>
                </w:tcPr>
                <w:p w:rsidR="00932D92" w:rsidRPr="00651190" w:rsidRDefault="00932D92" w:rsidP="00FB2648">
                  <w:pPr>
                    <w:pStyle w:val="affffff"/>
                    <w:bidi/>
                    <w:jc w:val="left"/>
                    <w:rPr>
                      <w:rFonts w:ascii="Tahoma" w:hAnsi="Tahoma"/>
                      <w:rtl/>
                      <w:lang w:bidi="he-IL"/>
                    </w:rPr>
                  </w:pPr>
                </w:p>
              </w:tc>
            </w:tr>
            <w:tr w:rsidR="00932D92" w:rsidRPr="00651190" w:rsidTr="00363931">
              <w:sdt>
                <w:sdtPr>
                  <w:rPr>
                    <w:rFonts w:ascii="Tahoma" w:hAnsi="Tahoma"/>
                    <w:rtl/>
                    <w:lang w:bidi="he-IL"/>
                  </w:rPr>
                  <w:alias w:val="הזן טלפון:"/>
                  <w:tag w:val="הזן טלפון:"/>
                  <w:id w:val="-1849400302"/>
                  <w:placeholder>
                    <w:docPart w:val="2BFF544F4E4D4BBA9BD9D3E087E08913"/>
                  </w:placeholder>
                  <w:dataBinding w:prefixMappings="xmlns:ns0='http://schemas.microsoft.com/office/2006/coverPageProps' " w:xpath="/ns0:CoverPageProperties[1]/ns0:CompanyPhone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791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651190" w:rsidRDefault="00FB2648" w:rsidP="00FB2648">
                      <w:pPr>
                        <w:pStyle w:val="ac"/>
                        <w:bidi/>
                        <w:ind w:right="-709"/>
                        <w:rPr>
                          <w:rFonts w:ascii="Tahoma" w:hAnsi="Tahoma"/>
                          <w:lang w:bidi="he-IL"/>
                        </w:rPr>
                      </w:pPr>
                      <w:r>
                        <w:rPr>
                          <w:rFonts w:ascii="Tahoma" w:hAnsi="Tahoma" w:hint="cs"/>
                          <w:rtl/>
                          <w:lang w:bidi="he-IL"/>
                        </w:rPr>
                        <w:t>050-7696759</w:t>
                      </w:r>
                    </w:p>
                  </w:tc>
                </w:sdtContent>
              </w:sdt>
              <w:tc>
                <w:tcPr>
                  <w:tcW w:w="406" w:type="dxa"/>
                  <w:tcMar>
                    <w:left w:w="0" w:type="dxa"/>
                    <w:right w:w="0" w:type="dxa"/>
                  </w:tcMar>
                </w:tcPr>
                <w:p w:rsidR="00932D92" w:rsidRPr="00651190" w:rsidRDefault="00932D92" w:rsidP="00932D92">
                  <w:pPr>
                    <w:pStyle w:val="affffff"/>
                    <w:bidi/>
                    <w:rPr>
                      <w:rFonts w:ascii="Tahoma" w:hAnsi="Tahoma"/>
                      <w:lang w:bidi="he-IL"/>
                    </w:rPr>
                  </w:pPr>
                  <w:r w:rsidRPr="00651190">
                    <w:rPr>
                      <w:rFonts w:ascii="Tahoma" w:hAnsi="Tahoma"/>
                      <w:noProof/>
                      <w:rtl/>
                      <w:lang w:eastAsia="en-US" w:bidi="he-IL"/>
                    </w:rPr>
                    <mc:AlternateContent>
                      <mc:Choice Requires="wps">
                        <w:drawing>
                          <wp:inline distT="0" distB="0" distL="0" distR="0" wp14:anchorId="71ADDCF4" wp14:editId="36025FC6">
                            <wp:extent cx="109728" cy="109728"/>
                            <wp:effectExtent l="0" t="0" r="5080" b="5080"/>
                            <wp:docPr id="31" name="סמל טלפון" descr="סמל טלפון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477 w 2552"/>
                                        <a:gd name="T1" fmla="*/ 11 h 2616"/>
                                        <a:gd name="T2" fmla="*/ 580 w 2552"/>
                                        <a:gd name="T3" fmla="*/ 77 h 2616"/>
                                        <a:gd name="T4" fmla="*/ 742 w 2552"/>
                                        <a:gd name="T5" fmla="*/ 241 h 2616"/>
                                        <a:gd name="T6" fmla="*/ 854 w 2552"/>
                                        <a:gd name="T7" fmla="*/ 356 h 2616"/>
                                        <a:gd name="T8" fmla="*/ 900 w 2552"/>
                                        <a:gd name="T9" fmla="*/ 449 h 2616"/>
                                        <a:gd name="T10" fmla="*/ 892 w 2552"/>
                                        <a:gd name="T11" fmla="*/ 540 h 2616"/>
                                        <a:gd name="T12" fmla="*/ 830 w 2552"/>
                                        <a:gd name="T13" fmla="*/ 629 h 2616"/>
                                        <a:gd name="T14" fmla="*/ 727 w 2552"/>
                                        <a:gd name="T15" fmla="*/ 723 h 2616"/>
                                        <a:gd name="T16" fmla="*/ 669 w 2552"/>
                                        <a:gd name="T17" fmla="*/ 823 h 2616"/>
                                        <a:gd name="T18" fmla="*/ 663 w 2552"/>
                                        <a:gd name="T19" fmla="*/ 925 h 2616"/>
                                        <a:gd name="T20" fmla="*/ 707 w 2552"/>
                                        <a:gd name="T21" fmla="*/ 1027 h 2616"/>
                                        <a:gd name="T22" fmla="*/ 918 w 2552"/>
                                        <a:gd name="T23" fmla="*/ 1253 h 2616"/>
                                        <a:gd name="T24" fmla="*/ 1402 w 2552"/>
                                        <a:gd name="T25" fmla="*/ 1718 h 2616"/>
                                        <a:gd name="T26" fmla="*/ 1630 w 2552"/>
                                        <a:gd name="T27" fmla="*/ 1918 h 2616"/>
                                        <a:gd name="T28" fmla="*/ 1727 w 2552"/>
                                        <a:gd name="T29" fmla="*/ 1946 h 2616"/>
                                        <a:gd name="T30" fmla="*/ 1823 w 2552"/>
                                        <a:gd name="T31" fmla="*/ 1921 h 2616"/>
                                        <a:gd name="T32" fmla="*/ 1914 w 2552"/>
                                        <a:gd name="T33" fmla="*/ 1836 h 2616"/>
                                        <a:gd name="T34" fmla="*/ 2018 w 2552"/>
                                        <a:gd name="T35" fmla="*/ 1737 h 2616"/>
                                        <a:gd name="T36" fmla="*/ 2121 w 2552"/>
                                        <a:gd name="T37" fmla="*/ 1703 h 2616"/>
                                        <a:gd name="T38" fmla="*/ 2222 w 2552"/>
                                        <a:gd name="T39" fmla="*/ 1728 h 2616"/>
                                        <a:gd name="T40" fmla="*/ 2320 w 2552"/>
                                        <a:gd name="T41" fmla="*/ 1810 h 2616"/>
                                        <a:gd name="T42" fmla="*/ 2529 w 2552"/>
                                        <a:gd name="T43" fmla="*/ 2061 h 2616"/>
                                        <a:gd name="T44" fmla="*/ 2552 w 2552"/>
                                        <a:gd name="T45" fmla="*/ 2149 h 2616"/>
                                        <a:gd name="T46" fmla="*/ 2538 w 2552"/>
                                        <a:gd name="T47" fmla="*/ 2228 h 2616"/>
                                        <a:gd name="T48" fmla="*/ 2506 w 2552"/>
                                        <a:gd name="T49" fmla="*/ 2287 h 2616"/>
                                        <a:gd name="T50" fmla="*/ 2475 w 2552"/>
                                        <a:gd name="T51" fmla="*/ 2321 h 2616"/>
                                        <a:gd name="T52" fmla="*/ 2458 w 2552"/>
                                        <a:gd name="T53" fmla="*/ 2336 h 2616"/>
                                        <a:gd name="T54" fmla="*/ 2412 w 2552"/>
                                        <a:gd name="T55" fmla="*/ 2374 h 2616"/>
                                        <a:gd name="T56" fmla="*/ 2347 w 2552"/>
                                        <a:gd name="T57" fmla="*/ 2426 h 2616"/>
                                        <a:gd name="T58" fmla="*/ 2269 w 2552"/>
                                        <a:gd name="T59" fmla="*/ 2482 h 2616"/>
                                        <a:gd name="T60" fmla="*/ 2187 w 2552"/>
                                        <a:gd name="T61" fmla="*/ 2532 h 2616"/>
                                        <a:gd name="T62" fmla="*/ 2109 w 2552"/>
                                        <a:gd name="T63" fmla="*/ 2567 h 2616"/>
                                        <a:gd name="T64" fmla="*/ 1964 w 2552"/>
                                        <a:gd name="T65" fmla="*/ 2605 h 2616"/>
                                        <a:gd name="T66" fmla="*/ 1848 w 2552"/>
                                        <a:gd name="T67" fmla="*/ 2616 h 2616"/>
                                        <a:gd name="T68" fmla="*/ 1752 w 2552"/>
                                        <a:gd name="T69" fmla="*/ 2606 h 2616"/>
                                        <a:gd name="T70" fmla="*/ 1668 w 2552"/>
                                        <a:gd name="T71" fmla="*/ 2581 h 2616"/>
                                        <a:gd name="T72" fmla="*/ 1589 w 2552"/>
                                        <a:gd name="T73" fmla="*/ 2544 h 2616"/>
                                        <a:gd name="T74" fmla="*/ 1439 w 2552"/>
                                        <a:gd name="T75" fmla="*/ 2469 h 2616"/>
                                        <a:gd name="T76" fmla="*/ 1167 w 2552"/>
                                        <a:gd name="T77" fmla="*/ 2314 h 2616"/>
                                        <a:gd name="T78" fmla="*/ 916 w 2552"/>
                                        <a:gd name="T79" fmla="*/ 2146 h 2616"/>
                                        <a:gd name="T80" fmla="*/ 689 w 2552"/>
                                        <a:gd name="T81" fmla="*/ 1959 h 2616"/>
                                        <a:gd name="T82" fmla="*/ 488 w 2552"/>
                                        <a:gd name="T83" fmla="*/ 1751 h 2616"/>
                                        <a:gd name="T84" fmla="*/ 314 w 2552"/>
                                        <a:gd name="T85" fmla="*/ 1520 h 2616"/>
                                        <a:gd name="T86" fmla="*/ 170 w 2552"/>
                                        <a:gd name="T87" fmla="*/ 1261 h 2616"/>
                                        <a:gd name="T88" fmla="*/ 59 w 2552"/>
                                        <a:gd name="T89" fmla="*/ 972 h 2616"/>
                                        <a:gd name="T90" fmla="*/ 4 w 2552"/>
                                        <a:gd name="T91" fmla="*/ 734 h 2616"/>
                                        <a:gd name="T92" fmla="*/ 11 w 2552"/>
                                        <a:gd name="T93" fmla="*/ 543 h 2616"/>
                                        <a:gd name="T94" fmla="*/ 63 w 2552"/>
                                        <a:gd name="T95" fmla="*/ 365 h 2616"/>
                                        <a:gd name="T96" fmla="*/ 160 w 2552"/>
                                        <a:gd name="T97" fmla="*/ 197 h 2616"/>
                                        <a:gd name="T98" fmla="*/ 279 w 2552"/>
                                        <a:gd name="T99" fmla="*/ 61 h 2616"/>
                                        <a:gd name="T100" fmla="*/ 377 w 2552"/>
                                        <a:gd name="T101" fmla="*/ 6 h 261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552" h="2616">
                                          <a:moveTo>
                                            <a:pt x="410" y="0"/>
                                          </a:moveTo>
                                          <a:lnTo>
                                            <a:pt x="443" y="2"/>
                                          </a:lnTo>
                                          <a:lnTo>
                                            <a:pt x="477" y="11"/>
                                          </a:lnTo>
                                          <a:lnTo>
                                            <a:pt x="511" y="26"/>
                                          </a:lnTo>
                                          <a:lnTo>
                                            <a:pt x="545" y="48"/>
                                          </a:lnTo>
                                          <a:lnTo>
                                            <a:pt x="580" y="77"/>
                                          </a:lnTo>
                                          <a:lnTo>
                                            <a:pt x="634" y="132"/>
                                          </a:lnTo>
                                          <a:lnTo>
                                            <a:pt x="688" y="186"/>
                                          </a:lnTo>
                                          <a:lnTo>
                                            <a:pt x="742" y="241"/>
                                          </a:lnTo>
                                          <a:lnTo>
                                            <a:pt x="798" y="294"/>
                                          </a:lnTo>
                                          <a:lnTo>
                                            <a:pt x="829" y="324"/>
                                          </a:lnTo>
                                          <a:lnTo>
                                            <a:pt x="854" y="356"/>
                                          </a:lnTo>
                                          <a:lnTo>
                                            <a:pt x="875" y="387"/>
                                          </a:lnTo>
                                          <a:lnTo>
                                            <a:pt x="890" y="418"/>
                                          </a:lnTo>
                                          <a:lnTo>
                                            <a:pt x="900" y="449"/>
                                          </a:lnTo>
                                          <a:lnTo>
                                            <a:pt x="904" y="480"/>
                                          </a:lnTo>
                                          <a:lnTo>
                                            <a:pt x="901" y="510"/>
                                          </a:lnTo>
                                          <a:lnTo>
                                            <a:pt x="892" y="540"/>
                                          </a:lnTo>
                                          <a:lnTo>
                                            <a:pt x="878" y="571"/>
                                          </a:lnTo>
                                          <a:lnTo>
                                            <a:pt x="857" y="600"/>
                                          </a:lnTo>
                                          <a:lnTo>
                                            <a:pt x="830" y="629"/>
                                          </a:lnTo>
                                          <a:lnTo>
                                            <a:pt x="797" y="658"/>
                                          </a:lnTo>
                                          <a:lnTo>
                                            <a:pt x="758" y="690"/>
                                          </a:lnTo>
                                          <a:lnTo>
                                            <a:pt x="727" y="723"/>
                                          </a:lnTo>
                                          <a:lnTo>
                                            <a:pt x="702" y="755"/>
                                          </a:lnTo>
                                          <a:lnTo>
                                            <a:pt x="683" y="789"/>
                                          </a:lnTo>
                                          <a:lnTo>
                                            <a:pt x="669" y="823"/>
                                          </a:lnTo>
                                          <a:lnTo>
                                            <a:pt x="661" y="856"/>
                                          </a:lnTo>
                                          <a:lnTo>
                                            <a:pt x="659" y="890"/>
                                          </a:lnTo>
                                          <a:lnTo>
                                            <a:pt x="663" y="925"/>
                                          </a:lnTo>
                                          <a:lnTo>
                                            <a:pt x="672" y="959"/>
                                          </a:lnTo>
                                          <a:lnTo>
                                            <a:pt x="687" y="992"/>
                                          </a:lnTo>
                                          <a:lnTo>
                                            <a:pt x="707" y="1027"/>
                                          </a:lnTo>
                                          <a:lnTo>
                                            <a:pt x="731" y="1060"/>
                                          </a:lnTo>
                                          <a:lnTo>
                                            <a:pt x="760" y="1093"/>
                                          </a:lnTo>
                                          <a:lnTo>
                                            <a:pt x="918" y="1253"/>
                                          </a:lnTo>
                                          <a:lnTo>
                                            <a:pt x="1077" y="1409"/>
                                          </a:lnTo>
                                          <a:lnTo>
                                            <a:pt x="1239" y="1565"/>
                                          </a:lnTo>
                                          <a:lnTo>
                                            <a:pt x="1402" y="1718"/>
                                          </a:lnTo>
                                          <a:lnTo>
                                            <a:pt x="1566" y="1870"/>
                                          </a:lnTo>
                                          <a:lnTo>
                                            <a:pt x="1598" y="1897"/>
                                          </a:lnTo>
                                          <a:lnTo>
                                            <a:pt x="1630" y="1918"/>
                                          </a:lnTo>
                                          <a:lnTo>
                                            <a:pt x="1662" y="1933"/>
                                          </a:lnTo>
                                          <a:lnTo>
                                            <a:pt x="1695" y="1943"/>
                                          </a:lnTo>
                                          <a:lnTo>
                                            <a:pt x="1727" y="1946"/>
                                          </a:lnTo>
                                          <a:lnTo>
                                            <a:pt x="1759" y="1944"/>
                                          </a:lnTo>
                                          <a:lnTo>
                                            <a:pt x="1792" y="1936"/>
                                          </a:lnTo>
                                          <a:lnTo>
                                            <a:pt x="1823" y="1921"/>
                                          </a:lnTo>
                                          <a:lnTo>
                                            <a:pt x="1854" y="1899"/>
                                          </a:lnTo>
                                          <a:lnTo>
                                            <a:pt x="1884" y="1871"/>
                                          </a:lnTo>
                                          <a:lnTo>
                                            <a:pt x="1914" y="1836"/>
                                          </a:lnTo>
                                          <a:lnTo>
                                            <a:pt x="1948" y="1796"/>
                                          </a:lnTo>
                                          <a:lnTo>
                                            <a:pt x="1982" y="1763"/>
                                          </a:lnTo>
                                          <a:lnTo>
                                            <a:pt x="2018" y="1737"/>
                                          </a:lnTo>
                                          <a:lnTo>
                                            <a:pt x="2052" y="1719"/>
                                          </a:lnTo>
                                          <a:lnTo>
                                            <a:pt x="2086" y="1708"/>
                                          </a:lnTo>
                                          <a:lnTo>
                                            <a:pt x="2121" y="1703"/>
                                          </a:lnTo>
                                          <a:lnTo>
                                            <a:pt x="2155" y="1705"/>
                                          </a:lnTo>
                                          <a:lnTo>
                                            <a:pt x="2189" y="1714"/>
                                          </a:lnTo>
                                          <a:lnTo>
                                            <a:pt x="2222" y="1728"/>
                                          </a:lnTo>
                                          <a:lnTo>
                                            <a:pt x="2256" y="1749"/>
                                          </a:lnTo>
                                          <a:lnTo>
                                            <a:pt x="2288" y="1776"/>
                                          </a:lnTo>
                                          <a:lnTo>
                                            <a:pt x="2320" y="1810"/>
                                          </a:lnTo>
                                          <a:lnTo>
                                            <a:pt x="2353" y="1848"/>
                                          </a:lnTo>
                                          <a:lnTo>
                                            <a:pt x="2509" y="2031"/>
                                          </a:lnTo>
                                          <a:lnTo>
                                            <a:pt x="2529" y="2061"/>
                                          </a:lnTo>
                                          <a:lnTo>
                                            <a:pt x="2542" y="2090"/>
                                          </a:lnTo>
                                          <a:lnTo>
                                            <a:pt x="2550" y="2121"/>
                                          </a:lnTo>
                                          <a:lnTo>
                                            <a:pt x="2552" y="2149"/>
                                          </a:lnTo>
                                          <a:lnTo>
                                            <a:pt x="2551" y="2176"/>
                                          </a:lnTo>
                                          <a:lnTo>
                                            <a:pt x="2546" y="2202"/>
                                          </a:lnTo>
                                          <a:lnTo>
                                            <a:pt x="2538" y="2228"/>
                                          </a:lnTo>
                                          <a:lnTo>
                                            <a:pt x="2528" y="2250"/>
                                          </a:lnTo>
                                          <a:lnTo>
                                            <a:pt x="2517" y="2270"/>
                                          </a:lnTo>
                                          <a:lnTo>
                                            <a:pt x="2506" y="2287"/>
                                          </a:lnTo>
                                          <a:lnTo>
                                            <a:pt x="2494" y="2302"/>
                                          </a:lnTo>
                                          <a:lnTo>
                                            <a:pt x="2484" y="2313"/>
                                          </a:lnTo>
                                          <a:lnTo>
                                            <a:pt x="2475" y="2321"/>
                                          </a:lnTo>
                                          <a:lnTo>
                                            <a:pt x="2473" y="2322"/>
                                          </a:lnTo>
                                          <a:lnTo>
                                            <a:pt x="2467" y="2327"/>
                                          </a:lnTo>
                                          <a:lnTo>
                                            <a:pt x="2458" y="2336"/>
                                          </a:lnTo>
                                          <a:lnTo>
                                            <a:pt x="2445" y="2347"/>
                                          </a:lnTo>
                                          <a:lnTo>
                                            <a:pt x="2430" y="2360"/>
                                          </a:lnTo>
                                          <a:lnTo>
                                            <a:pt x="2412" y="2374"/>
                                          </a:lnTo>
                                          <a:lnTo>
                                            <a:pt x="2392" y="2390"/>
                                          </a:lnTo>
                                          <a:lnTo>
                                            <a:pt x="2371" y="2408"/>
                                          </a:lnTo>
                                          <a:lnTo>
                                            <a:pt x="2347" y="2426"/>
                                          </a:lnTo>
                                          <a:lnTo>
                                            <a:pt x="2322" y="2444"/>
                                          </a:lnTo>
                                          <a:lnTo>
                                            <a:pt x="2296" y="2464"/>
                                          </a:lnTo>
                                          <a:lnTo>
                                            <a:pt x="2269" y="2482"/>
                                          </a:lnTo>
                                          <a:lnTo>
                                            <a:pt x="2243" y="2500"/>
                                          </a:lnTo>
                                          <a:lnTo>
                                            <a:pt x="2214" y="2517"/>
                                          </a:lnTo>
                                          <a:lnTo>
                                            <a:pt x="2187" y="2532"/>
                                          </a:lnTo>
                                          <a:lnTo>
                                            <a:pt x="2161" y="2546"/>
                                          </a:lnTo>
                                          <a:lnTo>
                                            <a:pt x="2135" y="2558"/>
                                          </a:lnTo>
                                          <a:lnTo>
                                            <a:pt x="2109" y="2567"/>
                                          </a:lnTo>
                                          <a:lnTo>
                                            <a:pt x="2058" y="2583"/>
                                          </a:lnTo>
                                          <a:lnTo>
                                            <a:pt x="2010" y="2595"/>
                                          </a:lnTo>
                                          <a:lnTo>
                                            <a:pt x="1964" y="2605"/>
                                          </a:lnTo>
                                          <a:lnTo>
                                            <a:pt x="1923" y="2611"/>
                                          </a:lnTo>
                                          <a:lnTo>
                                            <a:pt x="1884" y="2615"/>
                                          </a:lnTo>
                                          <a:lnTo>
                                            <a:pt x="1848" y="2616"/>
                                          </a:lnTo>
                                          <a:lnTo>
                                            <a:pt x="1814" y="2615"/>
                                          </a:lnTo>
                                          <a:lnTo>
                                            <a:pt x="1782" y="2611"/>
                                          </a:lnTo>
                                          <a:lnTo>
                                            <a:pt x="1752" y="2606"/>
                                          </a:lnTo>
                                          <a:lnTo>
                                            <a:pt x="1723" y="2599"/>
                                          </a:lnTo>
                                          <a:lnTo>
                                            <a:pt x="1695" y="2591"/>
                                          </a:lnTo>
                                          <a:lnTo>
                                            <a:pt x="1668" y="2581"/>
                                          </a:lnTo>
                                          <a:lnTo>
                                            <a:pt x="1641" y="2570"/>
                                          </a:lnTo>
                                          <a:lnTo>
                                            <a:pt x="1615" y="2558"/>
                                          </a:lnTo>
                                          <a:lnTo>
                                            <a:pt x="1589" y="2544"/>
                                          </a:lnTo>
                                          <a:lnTo>
                                            <a:pt x="1561" y="2531"/>
                                          </a:lnTo>
                                          <a:lnTo>
                                            <a:pt x="1534" y="2517"/>
                                          </a:lnTo>
                                          <a:lnTo>
                                            <a:pt x="1439" y="2469"/>
                                          </a:lnTo>
                                          <a:lnTo>
                                            <a:pt x="1347" y="2418"/>
                                          </a:lnTo>
                                          <a:lnTo>
                                            <a:pt x="1256" y="2367"/>
                                          </a:lnTo>
                                          <a:lnTo>
                                            <a:pt x="1167" y="2314"/>
                                          </a:lnTo>
                                          <a:lnTo>
                                            <a:pt x="1081" y="2260"/>
                                          </a:lnTo>
                                          <a:lnTo>
                                            <a:pt x="997" y="2203"/>
                                          </a:lnTo>
                                          <a:lnTo>
                                            <a:pt x="916" y="2146"/>
                                          </a:lnTo>
                                          <a:lnTo>
                                            <a:pt x="838" y="2085"/>
                                          </a:lnTo>
                                          <a:lnTo>
                                            <a:pt x="762" y="2024"/>
                                          </a:lnTo>
                                          <a:lnTo>
                                            <a:pt x="689" y="1959"/>
                                          </a:lnTo>
                                          <a:lnTo>
                                            <a:pt x="619" y="1893"/>
                                          </a:lnTo>
                                          <a:lnTo>
                                            <a:pt x="551" y="1823"/>
                                          </a:lnTo>
                                          <a:lnTo>
                                            <a:pt x="488" y="1751"/>
                                          </a:lnTo>
                                          <a:lnTo>
                                            <a:pt x="426" y="1677"/>
                                          </a:lnTo>
                                          <a:lnTo>
                                            <a:pt x="369" y="1600"/>
                                          </a:lnTo>
                                          <a:lnTo>
                                            <a:pt x="314" y="1520"/>
                                          </a:lnTo>
                                          <a:lnTo>
                                            <a:pt x="263" y="1436"/>
                                          </a:lnTo>
                                          <a:lnTo>
                                            <a:pt x="214" y="1351"/>
                                          </a:lnTo>
                                          <a:lnTo>
                                            <a:pt x="170" y="1261"/>
                                          </a:lnTo>
                                          <a:lnTo>
                                            <a:pt x="130" y="1168"/>
                                          </a:lnTo>
                                          <a:lnTo>
                                            <a:pt x="92" y="1072"/>
                                          </a:lnTo>
                                          <a:lnTo>
                                            <a:pt x="59" y="972"/>
                                          </a:lnTo>
                                          <a:lnTo>
                                            <a:pt x="29" y="868"/>
                                          </a:lnTo>
                                          <a:lnTo>
                                            <a:pt x="14" y="801"/>
                                          </a:lnTo>
                                          <a:lnTo>
                                            <a:pt x="4" y="734"/>
                                          </a:lnTo>
                                          <a:lnTo>
                                            <a:pt x="0" y="669"/>
                                          </a:lnTo>
                                          <a:lnTo>
                                            <a:pt x="2" y="606"/>
                                          </a:lnTo>
                                          <a:lnTo>
                                            <a:pt x="11" y="543"/>
                                          </a:lnTo>
                                          <a:lnTo>
                                            <a:pt x="23" y="483"/>
                                          </a:lnTo>
                                          <a:lnTo>
                                            <a:pt x="41" y="423"/>
                                          </a:lnTo>
                                          <a:lnTo>
                                            <a:pt x="63" y="365"/>
                                          </a:lnTo>
                                          <a:lnTo>
                                            <a:pt x="91" y="307"/>
                                          </a:lnTo>
                                          <a:lnTo>
                                            <a:pt x="124" y="252"/>
                                          </a:lnTo>
                                          <a:lnTo>
                                            <a:pt x="160" y="197"/>
                                          </a:lnTo>
                                          <a:lnTo>
                                            <a:pt x="201" y="144"/>
                                          </a:lnTo>
                                          <a:lnTo>
                                            <a:pt x="247" y="92"/>
                                          </a:lnTo>
                                          <a:lnTo>
                                            <a:pt x="279" y="61"/>
                                          </a:lnTo>
                                          <a:lnTo>
                                            <a:pt x="311" y="36"/>
                                          </a:lnTo>
                                          <a:lnTo>
                                            <a:pt x="345" y="18"/>
                                          </a:lnTo>
                                          <a:lnTo>
                                            <a:pt x="377" y="6"/>
                                          </a:lnTo>
                                          <a:lnTo>
                                            <a:pt x="41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7C4B723" id="סמל טלפון" o:spid="_x0000_s1026" alt="סמל טלפון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552,2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" path="m410,r33,2l477,11r34,15l545,48r35,29l634,132r54,54l742,241r56,53l829,324r25,32l875,387r15,31l900,449r4,31l901,510r-9,30l878,571r-21,29l830,629r-33,29l758,690r-31,33l702,755r-19,34l669,823r-8,33l659,890r4,35l672,959r15,33l707,1027r24,33l760,1093r158,160l1077,1409r162,156l1402,1718r164,152l1598,1897r32,21l1662,1933r33,10l1727,1946r32,-2l1792,1936r31,-15l1854,1899r30,-28l1914,1836r34,-40l1982,1763r36,-26l2052,1719r34,-11l2121,1703r34,2l2189,1714r33,14l2256,1749r32,27l2320,1810r33,38l2509,2031r20,30l2542,2090r8,31l2552,2149r-1,27l2546,2202r-8,26l2528,2250r-11,20l2506,2287r-12,15l2484,2313r-9,8l2473,2322r-6,5l2458,2336r-13,11l2430,2360r-18,14l2392,2390r-21,18l2347,2426r-25,18l2296,2464r-27,18l2243,2500r-29,17l2187,2532r-26,14l2135,2558r-26,9l2058,2583r-48,12l1964,2605r-41,6l1884,2615r-36,1l1814,2615r-32,-4l1752,2606r-29,-7l1695,2591r-27,-10l1641,2570r-26,-12l1589,2544r-28,-13l1534,2517r-95,-48l1347,2418r-91,-51l1167,2314r-86,-54l997,2203r-81,-57l838,2085r-76,-61l689,1959r-70,-66l551,1823r-63,-72l426,1677r-57,-77l314,1520r-51,-84l214,1351r-44,-90l130,1168,92,1072,59,972,29,868,14,801,4,734,,669,2,606r9,-63l23,483,41,423,63,365,91,307r33,-55l160,197r41,-53l247,92,279,61,311,36,345,18,377,6,410,xe" fillcolor="#007fab [3204]" stroked="f" strokeweight="0">
                            <v:path arrowok="t" o:connecttype="custom" o:connectlocs="20510,461;24938,3230;31904,10109;36719,14932;38697,18833;38353,22650;35687,26383;31259,30326;28765,34521;28507,38799;30399,43077;39471,52557;60282,72061;70085,80450;74256,81625;78383,80576;82296,77011;86768,72858;91196,71432;95539,72481;99753,75920;108739,86449;109728,90140;109126,93453;107750,95928;106417,97354;105686,97983;103708,99577;100914,101758;97560,104107;94034,106205;90680,107673;84446,109267;79458,109728;75331,109309;71719,108260;68322,106708;61872,103562;50177,97061;39385,90014;29625,82170;20982,73446;13501,63756;7309,52893;2537,40770;172,30788;473,22776;2709,15310;6879,8263;11996,2559;16210,252" o:connectangles="0,0,0,0,0,0,0,0,0,0,0,0,0,0,0,0,0,0,0,0,0,0,0,0,0,0,0,0,0,0,0,0,0,0,0,0,0,0,0,0,0,0,0,0,0,0,0,0,0,0,0"/>
                            <w10:wrap anchorx="pag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651190" w:rsidTr="00363931">
              <w:sdt>
                <w:sdtPr>
                  <w:rPr>
                    <w:rFonts w:ascii="Tahoma" w:hAnsi="Tahoma"/>
                    <w:rtl/>
                    <w:lang w:bidi="he-IL"/>
                  </w:rPr>
                  <w:alias w:val="הזן כתובת דואר אלקטרוני:"/>
                  <w:tag w:val="הזן כתובת דואר אלקטרוני:"/>
                  <w:id w:val="-675184368"/>
                  <w:placeholder>
                    <w:docPart w:val="FE643C8D72AA42D89C19A9C56349C5FD"/>
                  </w:placeholder>
                  <w:dataBinding w:prefixMappings="xmlns:ns0='http://schemas.microsoft.com/office/2006/coverPageProps' " w:xpath="/ns0:CoverPageProperties[1]/ns0:CompanyEmail[1]" w:storeItemID="{55AF091B-3C7A-41E3-B477-F2FDAA23CFDA}"/>
                  <w15:appearance w15:val="hidden"/>
                  <w:text w:multiLine="1"/>
                </w:sdtPr>
                <w:sdtEndPr/>
                <w:sdtContent>
                  <w:tc>
                    <w:tcPr>
                      <w:tcW w:w="3791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651190" w:rsidRDefault="00FB2648" w:rsidP="00FB2648">
                      <w:pPr>
                        <w:pStyle w:val="ac"/>
                        <w:bidi/>
                        <w:ind w:right="-709"/>
                        <w:rPr>
                          <w:rFonts w:ascii="Tahoma" w:hAnsi="Tahoma"/>
                          <w:lang w:bidi="he-IL"/>
                        </w:rPr>
                      </w:pPr>
                      <w:r>
                        <w:rPr>
                          <w:rFonts w:ascii="Tahoma" w:hAnsi="Tahoma"/>
                          <w:lang w:bidi="he-IL"/>
                        </w:rPr>
                        <w:t>Tomdassa1@gmail.com</w:t>
                      </w:r>
                    </w:p>
                  </w:tc>
                </w:sdtContent>
              </w:sdt>
              <w:tc>
                <w:tcPr>
                  <w:tcW w:w="406" w:type="dxa"/>
                  <w:tcMar>
                    <w:left w:w="0" w:type="dxa"/>
                    <w:right w:w="0" w:type="dxa"/>
                  </w:tcMar>
                </w:tcPr>
                <w:p w:rsidR="00932D92" w:rsidRPr="00651190" w:rsidRDefault="007307A3" w:rsidP="00932D92">
                  <w:pPr>
                    <w:pStyle w:val="affffff"/>
                    <w:bidi/>
                    <w:rPr>
                      <w:rFonts w:ascii="Tahoma" w:hAnsi="Tahoma"/>
                      <w:lang w:bidi="he-IL"/>
                    </w:rPr>
                  </w:pPr>
                  <w:r w:rsidRPr="00651190">
                    <w:rPr>
                      <w:rFonts w:ascii="Tahoma" w:hAnsi="Tahoma"/>
                      <w:noProof/>
                      <w:rtl/>
                      <w:lang w:eastAsia="en-US" w:bidi="he-IL"/>
                    </w:rPr>
                    <mc:AlternateContent>
                      <mc:Choice Requires="wps">
                        <w:drawing>
                          <wp:inline distT="0" distB="0" distL="0" distR="0" wp14:anchorId="1420EE66" wp14:editId="4E666CC3">
                            <wp:extent cx="137160" cy="91440"/>
                            <wp:effectExtent l="0" t="0" r="0" b="3810"/>
                            <wp:docPr id="5" name="צורה חופשית 5" descr="סמל דואר אלקטרוני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37160" cy="91440"/>
                                    </a:xfrm>
                                    <a:custGeom>
                                      <a:avLst/>
                                      <a:gdLst>
                                        <a:gd name="T0" fmla="*/ 108 w 120"/>
                                        <a:gd name="T1" fmla="*/ 21 h 80"/>
                                        <a:gd name="T2" fmla="*/ 108 w 120"/>
                                        <a:gd name="T3" fmla="*/ 21 h 80"/>
                                        <a:gd name="T4" fmla="*/ 60 w 120"/>
                                        <a:gd name="T5" fmla="*/ 58 h 80"/>
                                        <a:gd name="T6" fmla="*/ 12 w 120"/>
                                        <a:gd name="T7" fmla="*/ 21 h 80"/>
                                        <a:gd name="T8" fmla="*/ 12 w 120"/>
                                        <a:gd name="T9" fmla="*/ 18 h 80"/>
                                        <a:gd name="T10" fmla="*/ 16 w 120"/>
                                        <a:gd name="T11" fmla="*/ 17 h 80"/>
                                        <a:gd name="T12" fmla="*/ 60 w 120"/>
                                        <a:gd name="T13" fmla="*/ 51 h 80"/>
                                        <a:gd name="T14" fmla="*/ 104 w 120"/>
                                        <a:gd name="T15" fmla="*/ 17 h 80"/>
                                        <a:gd name="T16" fmla="*/ 108 w 120"/>
                                        <a:gd name="T17" fmla="*/ 18 h 80"/>
                                        <a:gd name="T18" fmla="*/ 108 w 120"/>
                                        <a:gd name="T19" fmla="*/ 21 h 80"/>
                                        <a:gd name="T20" fmla="*/ 108 w 120"/>
                                        <a:gd name="T21" fmla="*/ 21 h 80"/>
                                        <a:gd name="T22" fmla="*/ 114 w 120"/>
                                        <a:gd name="T23" fmla="*/ 0 h 80"/>
                                        <a:gd name="T24" fmla="*/ 114 w 120"/>
                                        <a:gd name="T25" fmla="*/ 0 h 80"/>
                                        <a:gd name="T26" fmla="*/ 6 w 120"/>
                                        <a:gd name="T27" fmla="*/ 0 h 80"/>
                                        <a:gd name="T28" fmla="*/ 0 w 120"/>
                                        <a:gd name="T29" fmla="*/ 6 h 80"/>
                                        <a:gd name="T30" fmla="*/ 0 w 120"/>
                                        <a:gd name="T31" fmla="*/ 74 h 80"/>
                                        <a:gd name="T32" fmla="*/ 6 w 120"/>
                                        <a:gd name="T33" fmla="*/ 80 h 80"/>
                                        <a:gd name="T34" fmla="*/ 114 w 120"/>
                                        <a:gd name="T35" fmla="*/ 80 h 80"/>
                                        <a:gd name="T36" fmla="*/ 120 w 120"/>
                                        <a:gd name="T37" fmla="*/ 74 h 80"/>
                                        <a:gd name="T38" fmla="*/ 120 w 120"/>
                                        <a:gd name="T39" fmla="*/ 6 h 80"/>
                                        <a:gd name="T40" fmla="*/ 114 w 120"/>
                                        <a:gd name="T41" fmla="*/ 0 h 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</a:cxnLst>
                                      <a:rect l="0" t="0" r="r" b="b"/>
                                      <a:pathLst>
                                        <a:path w="120" h="80">
                                          <a:moveTo>
                                            <a:pt x="108" y="21"/>
                                          </a:moveTo>
                                          <a:lnTo>
                                            <a:pt x="108" y="21"/>
                                          </a:lnTo>
                                          <a:lnTo>
                                            <a:pt x="60" y="58"/>
                                          </a:lnTo>
                                          <a:lnTo>
                                            <a:pt x="12" y="21"/>
                                          </a:lnTo>
                                          <a:cubicBezTo>
                                            <a:pt x="11" y="20"/>
                                            <a:pt x="11" y="19"/>
                                            <a:pt x="12" y="18"/>
                                          </a:cubicBezTo>
                                          <a:cubicBezTo>
                                            <a:pt x="13" y="16"/>
                                            <a:pt x="14" y="16"/>
                                            <a:pt x="16" y="17"/>
                                          </a:cubicBezTo>
                                          <a:lnTo>
                                            <a:pt x="60" y="51"/>
                                          </a:lnTo>
                                          <a:lnTo>
                                            <a:pt x="104" y="17"/>
                                          </a:lnTo>
                                          <a:cubicBezTo>
                                            <a:pt x="105" y="16"/>
                                            <a:pt x="107" y="16"/>
                                            <a:pt x="108" y="18"/>
                                          </a:cubicBezTo>
                                          <a:cubicBezTo>
                                            <a:pt x="109" y="19"/>
                                            <a:pt x="109" y="20"/>
                                            <a:pt x="108" y="21"/>
                                          </a:cubicBezTo>
                                          <a:lnTo>
                                            <a:pt x="108" y="21"/>
                                          </a:lnTo>
                                          <a:close/>
                                          <a:moveTo>
                                            <a:pt x="114" y="0"/>
                                          </a:moveTo>
                                          <a:lnTo>
                                            <a:pt x="114" y="0"/>
                                          </a:lnTo>
                                          <a:lnTo>
                                            <a:pt x="6" y="0"/>
                                          </a:lnTo>
                                          <a:cubicBezTo>
                                            <a:pt x="3" y="0"/>
                                            <a:pt x="0" y="3"/>
                                            <a:pt x="0" y="6"/>
                                          </a:cubicBezTo>
                                          <a:lnTo>
                                            <a:pt x="0" y="74"/>
                                          </a:lnTo>
                                          <a:cubicBezTo>
                                            <a:pt x="0" y="77"/>
                                            <a:pt x="3" y="80"/>
                                            <a:pt x="6" y="80"/>
                                          </a:cubicBezTo>
                                          <a:lnTo>
                                            <a:pt x="114" y="80"/>
                                          </a:lnTo>
                                          <a:cubicBezTo>
                                            <a:pt x="117" y="80"/>
                                            <a:pt x="120" y="77"/>
                                            <a:pt x="120" y="74"/>
                                          </a:cubicBezTo>
                                          <a:lnTo>
                                            <a:pt x="120" y="6"/>
                                          </a:lnTo>
                                          <a:cubicBezTo>
                                            <a:pt x="120" y="3"/>
                                            <a:pt x="117" y="0"/>
                                            <a:pt x="11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3EE5768B" id="צורה חופשית 5" o:spid="_x0000_s1026" alt="סמל דואר אלקטרוני" style="width:10.8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" path="m108,21r,l60,58,12,21v-1,-1,-1,-2,,-3c13,16,14,16,16,17l60,51,104,17v1,-1,3,-1,4,1c109,19,109,20,108,21r,xm114,r,l6,c3,,,3,,6l,74v,3,3,6,6,6l114,80v3,,6,-3,6,-6l120,6c120,3,117,,114,xe" fillcolor="#007fab [3204]" stroked="f" strokeweight="0">
                            <v:path arrowok="t" o:connecttype="custom" o:connectlocs="123444,24003;123444,24003;68580,66294;13716,24003;13716,20574;18288,19431;68580,58293;118872,19431;123444,20574;123444,24003;123444,24003;130302,0;130302,0;6858,0;0,6858;0,84582;6858,91440;130302,91440;137160,84582;137160,6858;130302,0" o:connectangles="0,0,0,0,0,0,0,0,0,0,0,0,0,0,0,0,0,0,0,0,0"/>
                            <o:lock v:ext="edit" aspectratio="t" verticies="t"/>
                            <w10:wrap anchorx="pag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651190" w:rsidTr="00363931">
              <w:sdt>
                <w:sdtPr>
                  <w:rPr>
                    <w:rtl/>
                  </w:rPr>
                  <w:alias w:val="הזן פרופיל LinkedIn:"/>
                  <w:tag w:val="הזן פרופיל LinkedIn:"/>
                  <w:id w:val="1102843699"/>
                  <w:placeholder>
                    <w:docPart w:val="71BA7F079FB741A991BB3FA6EADC3D63"/>
                  </w:placeholder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15:appearance w15:val="hidden"/>
                  <w:text w:multiLine="1"/>
                </w:sdtPr>
                <w:sdtEndPr/>
                <w:sdtContent>
                  <w:tc>
                    <w:tcPr>
                      <w:tcW w:w="3791" w:type="dxa"/>
                      <w:tcMar>
                        <w:left w:w="720" w:type="dxa"/>
                        <w:right w:w="29" w:type="dxa"/>
                      </w:tcMar>
                    </w:tcPr>
                    <w:p w:rsidR="00932D92" w:rsidRPr="00651190" w:rsidRDefault="00FB2648" w:rsidP="009971E0">
                      <w:pPr>
                        <w:pStyle w:val="ac"/>
                        <w:bidi/>
                        <w:ind w:right="-709"/>
                        <w:rPr>
                          <w:rFonts w:ascii="Tahoma" w:hAnsi="Tahoma"/>
                          <w:lang w:bidi="he-IL"/>
                        </w:rPr>
                      </w:pPr>
                      <w:r>
                        <w:rPr>
                          <w:rFonts w:hint="cs"/>
                          <w:lang w:bidi="he-IL"/>
                        </w:rPr>
                        <w:t>https:/www.linkedin.com/in/tom-dassa-345921197</w:t>
                      </w:r>
                      <w:r w:rsidR="00431C37">
                        <w:rPr>
                          <w:lang w:bidi="he-IL"/>
                        </w:rPr>
                        <w:br/>
                      </w:r>
                      <w:r w:rsidR="00431C37">
                        <w:rPr>
                          <w:rFonts w:hint="cs"/>
                          <w:rtl/>
                          <w:lang w:bidi="he-IL"/>
                        </w:rPr>
                        <w:t>תאריך לידה: 4.9.1992</w:t>
                      </w:r>
                    </w:p>
                  </w:tc>
                </w:sdtContent>
              </w:sdt>
              <w:tc>
                <w:tcPr>
                  <w:tcW w:w="406" w:type="dxa"/>
                  <w:tcMar>
                    <w:left w:w="0" w:type="dxa"/>
                    <w:right w:w="0" w:type="dxa"/>
                  </w:tcMar>
                </w:tcPr>
                <w:p w:rsidR="00932D92" w:rsidRPr="00651190" w:rsidRDefault="00932D92" w:rsidP="00932D92">
                  <w:pPr>
                    <w:pStyle w:val="affffff"/>
                    <w:bidi/>
                    <w:rPr>
                      <w:rFonts w:ascii="Tahoma" w:hAnsi="Tahoma"/>
                      <w:lang w:bidi="he-IL"/>
                    </w:rPr>
                  </w:pPr>
                  <w:r w:rsidRPr="00651190">
                    <w:rPr>
                      <w:rFonts w:ascii="Tahoma" w:hAnsi="Tahoma"/>
                      <w:noProof/>
                      <w:rtl/>
                      <w:lang w:eastAsia="en-US" w:bidi="he-IL"/>
                    </w:rPr>
                    <mc:AlternateContent>
                      <mc:Choice Requires="wps">
                        <w:drawing>
                          <wp:inline distT="0" distB="0" distL="0" distR="0" wp14:anchorId="4A674709" wp14:editId="771D0812">
                            <wp:extent cx="109728" cy="109728"/>
                            <wp:effectExtent l="0" t="0" r="5080" b="5080"/>
                            <wp:docPr id="56" name="סמל LinkedIn" descr="סמל LinkedI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09728" cy="109728"/>
                                    </a:xfrm>
                                    <a:custGeom>
                                      <a:avLst/>
                                      <a:gdLst>
                                        <a:gd name="T0" fmla="*/ 390 w 2616"/>
                                        <a:gd name="T1" fmla="*/ 985 h 2610"/>
                                        <a:gd name="T2" fmla="*/ 387 w 2616"/>
                                        <a:gd name="T3" fmla="*/ 2196 h 2610"/>
                                        <a:gd name="T4" fmla="*/ 402 w 2616"/>
                                        <a:gd name="T5" fmla="*/ 2225 h 2610"/>
                                        <a:gd name="T6" fmla="*/ 769 w 2616"/>
                                        <a:gd name="T7" fmla="*/ 2223 h 2610"/>
                                        <a:gd name="T8" fmla="*/ 775 w 2616"/>
                                        <a:gd name="T9" fmla="*/ 1006 h 2610"/>
                                        <a:gd name="T10" fmla="*/ 761 w 2616"/>
                                        <a:gd name="T11" fmla="*/ 978 h 2610"/>
                                        <a:gd name="T12" fmla="*/ 1720 w 2616"/>
                                        <a:gd name="T13" fmla="*/ 949 h 2610"/>
                                        <a:gd name="T14" fmla="*/ 1558 w 2616"/>
                                        <a:gd name="T15" fmla="*/ 994 h 2610"/>
                                        <a:gd name="T16" fmla="*/ 1431 w 2616"/>
                                        <a:gd name="T17" fmla="*/ 1097 h 2610"/>
                                        <a:gd name="T18" fmla="*/ 1392 w 2616"/>
                                        <a:gd name="T19" fmla="*/ 1142 h 2610"/>
                                        <a:gd name="T20" fmla="*/ 1390 w 2616"/>
                                        <a:gd name="T21" fmla="*/ 985 h 2610"/>
                                        <a:gd name="T22" fmla="*/ 1048 w 2616"/>
                                        <a:gd name="T23" fmla="*/ 978 h 2610"/>
                                        <a:gd name="T24" fmla="*/ 1019 w 2616"/>
                                        <a:gd name="T25" fmla="*/ 993 h 2610"/>
                                        <a:gd name="T26" fmla="*/ 1020 w 2616"/>
                                        <a:gd name="T27" fmla="*/ 2219 h 2610"/>
                                        <a:gd name="T28" fmla="*/ 1377 w 2616"/>
                                        <a:gd name="T29" fmla="*/ 2225 h 2610"/>
                                        <a:gd name="T30" fmla="*/ 1406 w 2616"/>
                                        <a:gd name="T31" fmla="*/ 2210 h 2610"/>
                                        <a:gd name="T32" fmla="*/ 1409 w 2616"/>
                                        <a:gd name="T33" fmla="*/ 1533 h 2610"/>
                                        <a:gd name="T34" fmla="*/ 1447 w 2616"/>
                                        <a:gd name="T35" fmla="*/ 1387 h 2610"/>
                                        <a:gd name="T36" fmla="*/ 1525 w 2616"/>
                                        <a:gd name="T37" fmla="*/ 1311 h 2610"/>
                                        <a:gd name="T38" fmla="*/ 1647 w 2616"/>
                                        <a:gd name="T39" fmla="*/ 1290 h 2610"/>
                                        <a:gd name="T40" fmla="*/ 1758 w 2616"/>
                                        <a:gd name="T41" fmla="*/ 1322 h 2610"/>
                                        <a:gd name="T42" fmla="*/ 1821 w 2616"/>
                                        <a:gd name="T43" fmla="*/ 1418 h 2610"/>
                                        <a:gd name="T44" fmla="*/ 1839 w 2616"/>
                                        <a:gd name="T45" fmla="*/ 1578 h 2610"/>
                                        <a:gd name="T46" fmla="*/ 1842 w 2616"/>
                                        <a:gd name="T47" fmla="*/ 2215 h 2610"/>
                                        <a:gd name="T48" fmla="*/ 2207 w 2616"/>
                                        <a:gd name="T49" fmla="*/ 2225 h 2610"/>
                                        <a:gd name="T50" fmla="*/ 2228 w 2616"/>
                                        <a:gd name="T51" fmla="*/ 2203 h 2610"/>
                                        <a:gd name="T52" fmla="*/ 2216 w 2616"/>
                                        <a:gd name="T53" fmla="*/ 1331 h 2610"/>
                                        <a:gd name="T54" fmla="*/ 2148 w 2616"/>
                                        <a:gd name="T55" fmla="*/ 1128 h 2610"/>
                                        <a:gd name="T56" fmla="*/ 2035 w 2616"/>
                                        <a:gd name="T57" fmla="*/ 1011 h 2610"/>
                                        <a:gd name="T58" fmla="*/ 1850 w 2616"/>
                                        <a:gd name="T59" fmla="*/ 951 h 2610"/>
                                        <a:gd name="T60" fmla="*/ 511 w 2616"/>
                                        <a:gd name="T61" fmla="*/ 370 h 2610"/>
                                        <a:gd name="T62" fmla="*/ 401 w 2616"/>
                                        <a:gd name="T63" fmla="*/ 450 h 2610"/>
                                        <a:gd name="T64" fmla="*/ 357 w 2616"/>
                                        <a:gd name="T65" fmla="*/ 582 h 2610"/>
                                        <a:gd name="T66" fmla="*/ 399 w 2616"/>
                                        <a:gd name="T67" fmla="*/ 715 h 2610"/>
                                        <a:gd name="T68" fmla="*/ 508 w 2616"/>
                                        <a:gd name="T69" fmla="*/ 797 h 2610"/>
                                        <a:gd name="T70" fmla="*/ 651 w 2616"/>
                                        <a:gd name="T71" fmla="*/ 797 h 2610"/>
                                        <a:gd name="T72" fmla="*/ 763 w 2616"/>
                                        <a:gd name="T73" fmla="*/ 717 h 2610"/>
                                        <a:gd name="T74" fmla="*/ 806 w 2616"/>
                                        <a:gd name="T75" fmla="*/ 583 h 2610"/>
                                        <a:gd name="T76" fmla="*/ 763 w 2616"/>
                                        <a:gd name="T77" fmla="*/ 452 h 2610"/>
                                        <a:gd name="T78" fmla="*/ 653 w 2616"/>
                                        <a:gd name="T79" fmla="*/ 370 h 2610"/>
                                        <a:gd name="T80" fmla="*/ 2451 w 2616"/>
                                        <a:gd name="T81" fmla="*/ 0 h 2610"/>
                                        <a:gd name="T82" fmla="*/ 2527 w 2616"/>
                                        <a:gd name="T83" fmla="*/ 30 h 2610"/>
                                        <a:gd name="T84" fmla="*/ 2605 w 2616"/>
                                        <a:gd name="T85" fmla="*/ 128 h 2610"/>
                                        <a:gd name="T86" fmla="*/ 2616 w 2616"/>
                                        <a:gd name="T87" fmla="*/ 2425 h 2610"/>
                                        <a:gd name="T88" fmla="*/ 2568 w 2616"/>
                                        <a:gd name="T89" fmla="*/ 2545 h 2610"/>
                                        <a:gd name="T90" fmla="*/ 2458 w 2616"/>
                                        <a:gd name="T91" fmla="*/ 2607 h 2610"/>
                                        <a:gd name="T92" fmla="*/ 132 w 2616"/>
                                        <a:gd name="T93" fmla="*/ 2602 h 2610"/>
                                        <a:gd name="T94" fmla="*/ 41 w 2616"/>
                                        <a:gd name="T95" fmla="*/ 2540 h 2610"/>
                                        <a:gd name="T96" fmla="*/ 0 w 2616"/>
                                        <a:gd name="T97" fmla="*/ 2452 h 2610"/>
                                        <a:gd name="T98" fmla="*/ 30 w 2616"/>
                                        <a:gd name="T99" fmla="*/ 85 h 2610"/>
                                        <a:gd name="T100" fmla="*/ 111 w 2616"/>
                                        <a:gd name="T101" fmla="*/ 17 h 261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</a:cxnLst>
                                      <a:rect l="0" t="0" r="r" b="b"/>
                                      <a:pathLst>
                                        <a:path w="2616" h="2610">
                                          <a:moveTo>
                                            <a:pt x="419" y="978"/>
                                          </a:moveTo>
                                          <a:lnTo>
                                            <a:pt x="404" y="978"/>
                                          </a:lnTo>
                                          <a:lnTo>
                                            <a:pt x="394" y="981"/>
                                          </a:lnTo>
                                          <a:lnTo>
                                            <a:pt x="390" y="985"/>
                                          </a:lnTo>
                                          <a:lnTo>
                                            <a:pt x="388" y="995"/>
                                          </a:lnTo>
                                          <a:lnTo>
                                            <a:pt x="387" y="1010"/>
                                          </a:lnTo>
                                          <a:lnTo>
                                            <a:pt x="387" y="1600"/>
                                          </a:lnTo>
                                          <a:lnTo>
                                            <a:pt x="387" y="2196"/>
                                          </a:lnTo>
                                          <a:lnTo>
                                            <a:pt x="388" y="2210"/>
                                          </a:lnTo>
                                          <a:lnTo>
                                            <a:pt x="389" y="2219"/>
                                          </a:lnTo>
                                          <a:lnTo>
                                            <a:pt x="394" y="2223"/>
                                          </a:lnTo>
                                          <a:lnTo>
                                            <a:pt x="402" y="2225"/>
                                          </a:lnTo>
                                          <a:lnTo>
                                            <a:pt x="415" y="2225"/>
                                          </a:lnTo>
                                          <a:lnTo>
                                            <a:pt x="749" y="2225"/>
                                          </a:lnTo>
                                          <a:lnTo>
                                            <a:pt x="761" y="2225"/>
                                          </a:lnTo>
                                          <a:lnTo>
                                            <a:pt x="769" y="2223"/>
                                          </a:lnTo>
                                          <a:lnTo>
                                            <a:pt x="773" y="2219"/>
                                          </a:lnTo>
                                          <a:lnTo>
                                            <a:pt x="775" y="2211"/>
                                          </a:lnTo>
                                          <a:lnTo>
                                            <a:pt x="775" y="2197"/>
                                          </a:lnTo>
                                          <a:lnTo>
                                            <a:pt x="775" y="1006"/>
                                          </a:lnTo>
                                          <a:lnTo>
                                            <a:pt x="775" y="993"/>
                                          </a:lnTo>
                                          <a:lnTo>
                                            <a:pt x="773" y="985"/>
                                          </a:lnTo>
                                          <a:lnTo>
                                            <a:pt x="769" y="979"/>
                                          </a:lnTo>
                                          <a:lnTo>
                                            <a:pt x="761" y="978"/>
                                          </a:lnTo>
                                          <a:lnTo>
                                            <a:pt x="747" y="978"/>
                                          </a:lnTo>
                                          <a:lnTo>
                                            <a:pt x="419" y="978"/>
                                          </a:lnTo>
                                          <a:close/>
                                          <a:moveTo>
                                            <a:pt x="1785" y="947"/>
                                          </a:moveTo>
                                          <a:lnTo>
                                            <a:pt x="1720" y="949"/>
                                          </a:lnTo>
                                          <a:lnTo>
                                            <a:pt x="1677" y="955"/>
                                          </a:lnTo>
                                          <a:lnTo>
                                            <a:pt x="1635" y="964"/>
                                          </a:lnTo>
                                          <a:lnTo>
                                            <a:pt x="1595" y="977"/>
                                          </a:lnTo>
                                          <a:lnTo>
                                            <a:pt x="1558" y="994"/>
                                          </a:lnTo>
                                          <a:lnTo>
                                            <a:pt x="1523" y="1013"/>
                                          </a:lnTo>
                                          <a:lnTo>
                                            <a:pt x="1490" y="1037"/>
                                          </a:lnTo>
                                          <a:lnTo>
                                            <a:pt x="1459" y="1065"/>
                                          </a:lnTo>
                                          <a:lnTo>
                                            <a:pt x="1431" y="1097"/>
                                          </a:lnTo>
                                          <a:lnTo>
                                            <a:pt x="1405" y="1133"/>
                                          </a:lnTo>
                                          <a:lnTo>
                                            <a:pt x="1401" y="1138"/>
                                          </a:lnTo>
                                          <a:lnTo>
                                            <a:pt x="1396" y="1144"/>
                                          </a:lnTo>
                                          <a:lnTo>
                                            <a:pt x="1392" y="1142"/>
                                          </a:lnTo>
                                          <a:lnTo>
                                            <a:pt x="1392" y="1122"/>
                                          </a:lnTo>
                                          <a:lnTo>
                                            <a:pt x="1391" y="1004"/>
                                          </a:lnTo>
                                          <a:lnTo>
                                            <a:pt x="1391" y="992"/>
                                          </a:lnTo>
                                          <a:lnTo>
                                            <a:pt x="1390" y="985"/>
                                          </a:lnTo>
                                          <a:lnTo>
                                            <a:pt x="1386" y="981"/>
                                          </a:lnTo>
                                          <a:lnTo>
                                            <a:pt x="1378" y="978"/>
                                          </a:lnTo>
                                          <a:lnTo>
                                            <a:pt x="1365" y="978"/>
                                          </a:lnTo>
                                          <a:lnTo>
                                            <a:pt x="1048" y="978"/>
                                          </a:lnTo>
                                          <a:lnTo>
                                            <a:pt x="1033" y="978"/>
                                          </a:lnTo>
                                          <a:lnTo>
                                            <a:pt x="1025" y="979"/>
                                          </a:lnTo>
                                          <a:lnTo>
                                            <a:pt x="1020" y="985"/>
                                          </a:lnTo>
                                          <a:lnTo>
                                            <a:pt x="1019" y="993"/>
                                          </a:lnTo>
                                          <a:lnTo>
                                            <a:pt x="1019" y="1007"/>
                                          </a:lnTo>
                                          <a:lnTo>
                                            <a:pt x="1019" y="2195"/>
                                          </a:lnTo>
                                          <a:lnTo>
                                            <a:pt x="1019" y="2210"/>
                                          </a:lnTo>
                                          <a:lnTo>
                                            <a:pt x="1020" y="2219"/>
                                          </a:lnTo>
                                          <a:lnTo>
                                            <a:pt x="1025" y="2223"/>
                                          </a:lnTo>
                                          <a:lnTo>
                                            <a:pt x="1033" y="2225"/>
                                          </a:lnTo>
                                          <a:lnTo>
                                            <a:pt x="1048" y="2225"/>
                                          </a:lnTo>
                                          <a:lnTo>
                                            <a:pt x="1377" y="2225"/>
                                          </a:lnTo>
                                          <a:lnTo>
                                            <a:pt x="1391" y="2225"/>
                                          </a:lnTo>
                                          <a:lnTo>
                                            <a:pt x="1400" y="2223"/>
                                          </a:lnTo>
                                          <a:lnTo>
                                            <a:pt x="1404" y="2219"/>
                                          </a:lnTo>
                                          <a:lnTo>
                                            <a:pt x="1406" y="2210"/>
                                          </a:lnTo>
                                          <a:lnTo>
                                            <a:pt x="1406" y="2195"/>
                                          </a:lnTo>
                                          <a:lnTo>
                                            <a:pt x="1406" y="1626"/>
                                          </a:lnTo>
                                          <a:lnTo>
                                            <a:pt x="1407" y="1580"/>
                                          </a:lnTo>
                                          <a:lnTo>
                                            <a:pt x="1409" y="1533"/>
                                          </a:lnTo>
                                          <a:lnTo>
                                            <a:pt x="1415" y="1487"/>
                                          </a:lnTo>
                                          <a:lnTo>
                                            <a:pt x="1425" y="1442"/>
                                          </a:lnTo>
                                          <a:lnTo>
                                            <a:pt x="1435" y="1413"/>
                                          </a:lnTo>
                                          <a:lnTo>
                                            <a:pt x="1447" y="1387"/>
                                          </a:lnTo>
                                          <a:lnTo>
                                            <a:pt x="1462" y="1363"/>
                                          </a:lnTo>
                                          <a:lnTo>
                                            <a:pt x="1480" y="1343"/>
                                          </a:lnTo>
                                          <a:lnTo>
                                            <a:pt x="1501" y="1326"/>
                                          </a:lnTo>
                                          <a:lnTo>
                                            <a:pt x="1525" y="1311"/>
                                          </a:lnTo>
                                          <a:lnTo>
                                            <a:pt x="1552" y="1301"/>
                                          </a:lnTo>
                                          <a:lnTo>
                                            <a:pt x="1581" y="1294"/>
                                          </a:lnTo>
                                          <a:lnTo>
                                            <a:pt x="1614" y="1290"/>
                                          </a:lnTo>
                                          <a:lnTo>
                                            <a:pt x="1647" y="1290"/>
                                          </a:lnTo>
                                          <a:lnTo>
                                            <a:pt x="1679" y="1292"/>
                                          </a:lnTo>
                                          <a:lnTo>
                                            <a:pt x="1708" y="1297"/>
                                          </a:lnTo>
                                          <a:lnTo>
                                            <a:pt x="1735" y="1307"/>
                                          </a:lnTo>
                                          <a:lnTo>
                                            <a:pt x="1758" y="1322"/>
                                          </a:lnTo>
                                          <a:lnTo>
                                            <a:pt x="1778" y="1341"/>
                                          </a:lnTo>
                                          <a:lnTo>
                                            <a:pt x="1795" y="1363"/>
                                          </a:lnTo>
                                          <a:lnTo>
                                            <a:pt x="1809" y="1390"/>
                                          </a:lnTo>
                                          <a:lnTo>
                                            <a:pt x="1821" y="1418"/>
                                          </a:lnTo>
                                          <a:lnTo>
                                            <a:pt x="1828" y="1448"/>
                                          </a:lnTo>
                                          <a:lnTo>
                                            <a:pt x="1833" y="1491"/>
                                          </a:lnTo>
                                          <a:lnTo>
                                            <a:pt x="1838" y="1534"/>
                                          </a:lnTo>
                                          <a:lnTo>
                                            <a:pt x="1839" y="1578"/>
                                          </a:lnTo>
                                          <a:lnTo>
                                            <a:pt x="1840" y="1889"/>
                                          </a:lnTo>
                                          <a:lnTo>
                                            <a:pt x="1840" y="2198"/>
                                          </a:lnTo>
                                          <a:lnTo>
                                            <a:pt x="1840" y="2208"/>
                                          </a:lnTo>
                                          <a:lnTo>
                                            <a:pt x="1842" y="2215"/>
                                          </a:lnTo>
                                          <a:lnTo>
                                            <a:pt x="1845" y="2221"/>
                                          </a:lnTo>
                                          <a:lnTo>
                                            <a:pt x="1852" y="2224"/>
                                          </a:lnTo>
                                          <a:lnTo>
                                            <a:pt x="1862" y="2225"/>
                                          </a:lnTo>
                                          <a:lnTo>
                                            <a:pt x="2207" y="2225"/>
                                          </a:lnTo>
                                          <a:lnTo>
                                            <a:pt x="2217" y="2224"/>
                                          </a:lnTo>
                                          <a:lnTo>
                                            <a:pt x="2224" y="2220"/>
                                          </a:lnTo>
                                          <a:lnTo>
                                            <a:pt x="2227" y="2213"/>
                                          </a:lnTo>
                                          <a:lnTo>
                                            <a:pt x="2228" y="2203"/>
                                          </a:lnTo>
                                          <a:lnTo>
                                            <a:pt x="2227" y="1829"/>
                                          </a:lnTo>
                                          <a:lnTo>
                                            <a:pt x="2226" y="1455"/>
                                          </a:lnTo>
                                          <a:lnTo>
                                            <a:pt x="2223" y="1392"/>
                                          </a:lnTo>
                                          <a:lnTo>
                                            <a:pt x="2216" y="1331"/>
                                          </a:lnTo>
                                          <a:lnTo>
                                            <a:pt x="2203" y="1269"/>
                                          </a:lnTo>
                                          <a:lnTo>
                                            <a:pt x="2186" y="1209"/>
                                          </a:lnTo>
                                          <a:lnTo>
                                            <a:pt x="2169" y="1166"/>
                                          </a:lnTo>
                                          <a:lnTo>
                                            <a:pt x="2148" y="1128"/>
                                          </a:lnTo>
                                          <a:lnTo>
                                            <a:pt x="2125" y="1094"/>
                                          </a:lnTo>
                                          <a:lnTo>
                                            <a:pt x="2099" y="1062"/>
                                          </a:lnTo>
                                          <a:lnTo>
                                            <a:pt x="2069" y="1035"/>
                                          </a:lnTo>
                                          <a:lnTo>
                                            <a:pt x="2035" y="1011"/>
                                          </a:lnTo>
                                          <a:lnTo>
                                            <a:pt x="1998" y="992"/>
                                          </a:lnTo>
                                          <a:lnTo>
                                            <a:pt x="1958" y="975"/>
                                          </a:lnTo>
                                          <a:lnTo>
                                            <a:pt x="1914" y="963"/>
                                          </a:lnTo>
                                          <a:lnTo>
                                            <a:pt x="1850" y="951"/>
                                          </a:lnTo>
                                          <a:lnTo>
                                            <a:pt x="1785" y="947"/>
                                          </a:lnTo>
                                          <a:close/>
                                          <a:moveTo>
                                            <a:pt x="582" y="359"/>
                                          </a:moveTo>
                                          <a:lnTo>
                                            <a:pt x="546" y="362"/>
                                          </a:lnTo>
                                          <a:lnTo>
                                            <a:pt x="511" y="370"/>
                                          </a:lnTo>
                                          <a:lnTo>
                                            <a:pt x="478" y="383"/>
                                          </a:lnTo>
                                          <a:lnTo>
                                            <a:pt x="449" y="401"/>
                                          </a:lnTo>
                                          <a:lnTo>
                                            <a:pt x="423" y="423"/>
                                          </a:lnTo>
                                          <a:lnTo>
                                            <a:pt x="401" y="450"/>
                                          </a:lnTo>
                                          <a:lnTo>
                                            <a:pt x="383" y="479"/>
                                          </a:lnTo>
                                          <a:lnTo>
                                            <a:pt x="368" y="511"/>
                                          </a:lnTo>
                                          <a:lnTo>
                                            <a:pt x="360" y="546"/>
                                          </a:lnTo>
                                          <a:lnTo>
                                            <a:pt x="357" y="582"/>
                                          </a:lnTo>
                                          <a:lnTo>
                                            <a:pt x="359" y="618"/>
                                          </a:lnTo>
                                          <a:lnTo>
                                            <a:pt x="367" y="654"/>
                                          </a:lnTo>
                                          <a:lnTo>
                                            <a:pt x="382" y="686"/>
                                          </a:lnTo>
                                          <a:lnTo>
                                            <a:pt x="399" y="715"/>
                                          </a:lnTo>
                                          <a:lnTo>
                                            <a:pt x="421" y="741"/>
                                          </a:lnTo>
                                          <a:lnTo>
                                            <a:pt x="447" y="765"/>
                                          </a:lnTo>
                                          <a:lnTo>
                                            <a:pt x="476" y="783"/>
                                          </a:lnTo>
                                          <a:lnTo>
                                            <a:pt x="508" y="797"/>
                                          </a:lnTo>
                                          <a:lnTo>
                                            <a:pt x="542" y="805"/>
                                          </a:lnTo>
                                          <a:lnTo>
                                            <a:pt x="578" y="808"/>
                                          </a:lnTo>
                                          <a:lnTo>
                                            <a:pt x="616" y="805"/>
                                          </a:lnTo>
                                          <a:lnTo>
                                            <a:pt x="651" y="797"/>
                                          </a:lnTo>
                                          <a:lnTo>
                                            <a:pt x="683" y="784"/>
                                          </a:lnTo>
                                          <a:lnTo>
                                            <a:pt x="714" y="766"/>
                                          </a:lnTo>
                                          <a:lnTo>
                                            <a:pt x="740" y="742"/>
                                          </a:lnTo>
                                          <a:lnTo>
                                            <a:pt x="763" y="717"/>
                                          </a:lnTo>
                                          <a:lnTo>
                                            <a:pt x="781" y="687"/>
                                          </a:lnTo>
                                          <a:lnTo>
                                            <a:pt x="795" y="655"/>
                                          </a:lnTo>
                                          <a:lnTo>
                                            <a:pt x="803" y="620"/>
                                          </a:lnTo>
                                          <a:lnTo>
                                            <a:pt x="806" y="583"/>
                                          </a:lnTo>
                                          <a:lnTo>
                                            <a:pt x="803" y="548"/>
                                          </a:lnTo>
                                          <a:lnTo>
                                            <a:pt x="795" y="513"/>
                                          </a:lnTo>
                                          <a:lnTo>
                                            <a:pt x="781" y="481"/>
                                          </a:lnTo>
                                          <a:lnTo>
                                            <a:pt x="763" y="452"/>
                                          </a:lnTo>
                                          <a:lnTo>
                                            <a:pt x="741" y="426"/>
                                          </a:lnTo>
                                          <a:lnTo>
                                            <a:pt x="715" y="402"/>
                                          </a:lnTo>
                                          <a:lnTo>
                                            <a:pt x="685" y="384"/>
                                          </a:lnTo>
                                          <a:lnTo>
                                            <a:pt x="653" y="370"/>
                                          </a:lnTo>
                                          <a:lnTo>
                                            <a:pt x="619" y="362"/>
                                          </a:lnTo>
                                          <a:lnTo>
                                            <a:pt x="582" y="359"/>
                                          </a:lnTo>
                                          <a:close/>
                                          <a:moveTo>
                                            <a:pt x="163" y="0"/>
                                          </a:moveTo>
                                          <a:lnTo>
                                            <a:pt x="2451" y="0"/>
                                          </a:lnTo>
                                          <a:lnTo>
                                            <a:pt x="2457" y="2"/>
                                          </a:lnTo>
                                          <a:lnTo>
                                            <a:pt x="2463" y="4"/>
                                          </a:lnTo>
                                          <a:lnTo>
                                            <a:pt x="2498" y="15"/>
                                          </a:lnTo>
                                          <a:lnTo>
                                            <a:pt x="2527" y="30"/>
                                          </a:lnTo>
                                          <a:lnTo>
                                            <a:pt x="2553" y="49"/>
                                          </a:lnTo>
                                          <a:lnTo>
                                            <a:pt x="2575" y="72"/>
                                          </a:lnTo>
                                          <a:lnTo>
                                            <a:pt x="2592" y="99"/>
                                          </a:lnTo>
                                          <a:lnTo>
                                            <a:pt x="2605" y="128"/>
                                          </a:lnTo>
                                          <a:lnTo>
                                            <a:pt x="2613" y="160"/>
                                          </a:lnTo>
                                          <a:lnTo>
                                            <a:pt x="2616" y="195"/>
                                          </a:lnTo>
                                          <a:lnTo>
                                            <a:pt x="2616" y="2414"/>
                                          </a:lnTo>
                                          <a:lnTo>
                                            <a:pt x="2616" y="2425"/>
                                          </a:lnTo>
                                          <a:lnTo>
                                            <a:pt x="2612" y="2458"/>
                                          </a:lnTo>
                                          <a:lnTo>
                                            <a:pt x="2602" y="2490"/>
                                          </a:lnTo>
                                          <a:lnTo>
                                            <a:pt x="2587" y="2518"/>
                                          </a:lnTo>
                                          <a:lnTo>
                                            <a:pt x="2568" y="2545"/>
                                          </a:lnTo>
                                          <a:lnTo>
                                            <a:pt x="2546" y="2567"/>
                                          </a:lnTo>
                                          <a:lnTo>
                                            <a:pt x="2520" y="2585"/>
                                          </a:lnTo>
                                          <a:lnTo>
                                            <a:pt x="2491" y="2599"/>
                                          </a:lnTo>
                                          <a:lnTo>
                                            <a:pt x="2458" y="2607"/>
                                          </a:lnTo>
                                          <a:lnTo>
                                            <a:pt x="2425" y="2610"/>
                                          </a:lnTo>
                                          <a:lnTo>
                                            <a:pt x="189" y="2610"/>
                                          </a:lnTo>
                                          <a:lnTo>
                                            <a:pt x="160" y="2608"/>
                                          </a:lnTo>
                                          <a:lnTo>
                                            <a:pt x="132" y="2602"/>
                                          </a:lnTo>
                                          <a:lnTo>
                                            <a:pt x="106" y="2591"/>
                                          </a:lnTo>
                                          <a:lnTo>
                                            <a:pt x="82" y="2577"/>
                                          </a:lnTo>
                                          <a:lnTo>
                                            <a:pt x="59" y="2558"/>
                                          </a:lnTo>
                                          <a:lnTo>
                                            <a:pt x="41" y="2540"/>
                                          </a:lnTo>
                                          <a:lnTo>
                                            <a:pt x="27" y="2519"/>
                                          </a:lnTo>
                                          <a:lnTo>
                                            <a:pt x="15" y="2498"/>
                                          </a:lnTo>
                                          <a:lnTo>
                                            <a:pt x="7" y="2475"/>
                                          </a:lnTo>
                                          <a:lnTo>
                                            <a:pt x="0" y="2452"/>
                                          </a:lnTo>
                                          <a:lnTo>
                                            <a:pt x="0" y="158"/>
                                          </a:lnTo>
                                          <a:lnTo>
                                            <a:pt x="7" y="133"/>
                                          </a:lnTo>
                                          <a:lnTo>
                                            <a:pt x="17" y="109"/>
                                          </a:lnTo>
                                          <a:lnTo>
                                            <a:pt x="30" y="85"/>
                                          </a:lnTo>
                                          <a:lnTo>
                                            <a:pt x="47" y="64"/>
                                          </a:lnTo>
                                          <a:lnTo>
                                            <a:pt x="67" y="45"/>
                                          </a:lnTo>
                                          <a:lnTo>
                                            <a:pt x="88" y="29"/>
                                          </a:lnTo>
                                          <a:lnTo>
                                            <a:pt x="111" y="17"/>
                                          </a:lnTo>
                                          <a:lnTo>
                                            <a:pt x="136" y="7"/>
                                          </a:lnTo>
                                          <a:lnTo>
                                            <a:pt x="163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1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shape w14:anchorId="4E0978BF" id="סמל LinkedIn" o:spid="_x0000_s1026" alt="סמל LinkedIn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616,2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" path="m419,978r-15,l394,981r-4,4l388,995r-1,15l387,1600r,596l388,2210r1,9l394,2223r8,2l415,2225r334,l761,2225r8,-2l773,2219r2,-8l775,2197r,-1191l775,993r-2,-8l769,979r-8,-1l747,978r-328,xm1785,947r-65,2l1677,955r-42,9l1595,977r-37,17l1523,1013r-33,24l1459,1065r-28,32l1405,1133r-4,5l1396,1144r-4,-2l1392,1122r-1,-118l1391,992r-1,-7l1386,981r-8,-3l1365,978r-317,l1033,978r-8,1l1020,985r-1,8l1019,1007r,1188l1019,2210r1,9l1025,2223r8,2l1048,2225r329,l1391,2225r9,-2l1404,2219r2,-9l1406,2195r,-569l1407,1580r2,-47l1415,1487r10,-45l1435,1413r12,-26l1462,1363r18,-20l1501,1326r24,-15l1552,1301r29,-7l1614,1290r33,l1679,1292r29,5l1735,1307r23,15l1778,1341r17,22l1809,1390r12,28l1828,1448r5,43l1838,1534r1,44l1840,1889r,309l1840,2208r2,7l1845,2221r7,3l1862,2225r345,l2217,2224r7,-4l2227,2213r1,-10l2227,1829r-1,-374l2223,1392r-7,-61l2203,1269r-17,-60l2169,1166r-21,-38l2125,1094r-26,-32l2069,1035r-34,-24l1998,992r-40,-17l1914,963r-64,-12l1785,947xm582,359r-36,3l511,370r-33,13l449,401r-26,22l401,450r-18,29l368,511r-8,35l357,582r2,36l367,654r15,32l399,715r22,26l447,765r29,18l508,797r34,8l578,808r38,-3l651,797r32,-13l714,766r26,-24l763,717r18,-30l795,655r8,-35l806,583r-3,-35l795,513,781,481,763,452,741,426,715,402,685,384,653,370r-34,-8l582,359xm163,l2451,r6,2l2463,4r35,11l2527,30r26,19l2575,72r17,27l2605,128r8,32l2616,195r,2219l2616,2425r-4,33l2602,2490r-15,28l2568,2545r-22,22l2520,2585r-29,14l2458,2607r-33,3l189,2610r-29,-2l132,2602r-26,-11l82,2577,59,2558,41,2540,27,2519,15,2498,7,2475,,2452,,158,7,133,17,109,30,85,47,64,67,45,88,29,111,17,136,7,163,xe" fillcolor="#007fab [3204]" stroked="f" strokeweight="0">
                            <v:path arrowok="t" o:connecttype="custom" o:connectlocs="16359,41411;16233,92323;16862,93542;32256,93458;32507,42294;31920,41116;72145,39897;65350,41789;60023,46119;58387,48011;58303,41411;43958,41116;42742,41747;42784,93290;57758,93542;58975,92911;59100,64449;60694,58311;63966,55116;69083,54233;73739,55579;76382,59615;77137,66341;77263,93122;92573,93542;93453,92617;92950,55957;90098,47423;85358,42504;77598,39981;21434,15555;16820,18919;14974,24468;16736,30060;21308,33507;27306,33507;32004,30144;33808,24510;32004,19003;27390,15555;102807,0;105995,1261;109267,5381;109728,101950;107715,106995;103101,109602;5537,109392;1720,106785;0,103085;1258,3574;4656,715" o:connectangles="0,0,0,0,0,0,0,0,0,0,0,0,0,0,0,0,0,0,0,0,0,0,0,0,0,0,0,0,0,0,0,0,0,0,0,0,0,0,0,0,0,0,0,0,0,0,0,0,0,0,0"/>
                            <o:lock v:ext="edit" verticies="t"/>
                            <w10:wrap anchorx="page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  <w:tr w:rsidR="00932D92" w:rsidRPr="00651190" w:rsidTr="00363931">
              <w:tc>
                <w:tcPr>
                  <w:tcW w:w="3791" w:type="dxa"/>
                  <w:tcMar>
                    <w:left w:w="720" w:type="dxa"/>
                    <w:right w:w="29" w:type="dxa"/>
                  </w:tcMar>
                </w:tcPr>
                <w:p w:rsidR="00932D92" w:rsidRPr="00651190" w:rsidRDefault="00932D92" w:rsidP="009A44E4">
                  <w:pPr>
                    <w:pStyle w:val="ac"/>
                    <w:bidi/>
                    <w:ind w:right="-709"/>
                    <w:rPr>
                      <w:rFonts w:ascii="Tahoma" w:hAnsi="Tahoma"/>
                      <w:lang w:bidi="he-IL"/>
                    </w:rPr>
                  </w:pPr>
                </w:p>
              </w:tc>
              <w:tc>
                <w:tcPr>
                  <w:tcW w:w="406" w:type="dxa"/>
                  <w:tcMar>
                    <w:left w:w="0" w:type="dxa"/>
                    <w:right w:w="0" w:type="dxa"/>
                  </w:tcMar>
                </w:tcPr>
                <w:p w:rsidR="00932D92" w:rsidRPr="00651190" w:rsidRDefault="00932D92" w:rsidP="00932D92">
                  <w:pPr>
                    <w:pStyle w:val="affffff"/>
                    <w:bidi/>
                    <w:rPr>
                      <w:rFonts w:ascii="Tahoma" w:hAnsi="Tahoma"/>
                      <w:lang w:bidi="he-IL"/>
                    </w:rPr>
                  </w:pPr>
                </w:p>
              </w:tc>
            </w:tr>
          </w:tbl>
          <w:p w:rsidR="00D92B95" w:rsidRPr="00651190" w:rsidRDefault="00D92B95" w:rsidP="009D3336">
            <w:pPr>
              <w:pStyle w:val="a5"/>
              <w:bidi/>
              <w:rPr>
                <w:rFonts w:ascii="Tahoma" w:hAnsi="Tahoma"/>
                <w:lang w:bidi="he-IL"/>
              </w:rPr>
            </w:pPr>
          </w:p>
        </w:tc>
      </w:tr>
    </w:tbl>
    <w:p w:rsidR="00557E03" w:rsidRPr="00666358" w:rsidRDefault="00692652" w:rsidP="00557E03">
      <w:pPr>
        <w:pStyle w:val="1"/>
        <w:bidi/>
        <w:rPr>
          <w:rFonts w:ascii="Tahoma" w:hAnsi="Tahoma"/>
          <w:sz w:val="22"/>
          <w:szCs w:val="22"/>
          <w:rtl/>
          <w:lang w:bidi="he-IL"/>
        </w:rPr>
      </w:pPr>
      <w:sdt>
        <w:sdtPr>
          <w:rPr>
            <w:rFonts w:ascii="Tahoma" w:hAnsi="Tahoma"/>
            <w:sz w:val="22"/>
            <w:szCs w:val="22"/>
            <w:rtl/>
            <w:lang w:bidi="he-IL"/>
          </w:rPr>
          <w:alias w:val="השכלה:"/>
          <w:tag w:val="השכלה:"/>
          <w:id w:val="-75525351"/>
          <w:placeholder>
            <w:docPart w:val="19FE7B59CCE941B3BF87FA2213FE9BD6"/>
          </w:placeholder>
          <w:temporary/>
          <w:showingPlcHdr/>
          <w15:appearance w15:val="hidden"/>
        </w:sdtPr>
        <w:sdtEndPr/>
        <w:sdtContent>
          <w:r w:rsidR="00557E03" w:rsidRPr="00666358">
            <w:rPr>
              <w:rFonts w:ascii="Tahoma" w:hAnsi="Tahoma"/>
              <w:sz w:val="22"/>
              <w:szCs w:val="22"/>
              <w:rtl/>
              <w:lang w:eastAsia="he" w:bidi="he-IL"/>
            </w:rPr>
            <w:t>השכלה</w:t>
          </w:r>
        </w:sdtContent>
      </w:sdt>
    </w:p>
    <w:p w:rsidR="00557E03" w:rsidRPr="00666358" w:rsidRDefault="00557E03" w:rsidP="00557E03">
      <w:pPr>
        <w:pStyle w:val="20"/>
        <w:bidi/>
        <w:rPr>
          <w:rFonts w:ascii="Tahoma" w:hAnsi="Tahoma"/>
          <w:sz w:val="22"/>
          <w:szCs w:val="22"/>
          <w:rtl/>
          <w:lang w:bidi="he-IL"/>
        </w:rPr>
      </w:pPr>
      <w:r w:rsidRPr="00666358">
        <w:rPr>
          <w:rFonts w:ascii="Tahoma" w:hAnsi="Tahoma" w:hint="cs"/>
          <w:sz w:val="22"/>
          <w:szCs w:val="22"/>
          <w:rtl/>
          <w:lang w:bidi="he-IL"/>
        </w:rPr>
        <w:t xml:space="preserve">קורסים והסמכות </w:t>
      </w:r>
    </w:p>
    <w:p w:rsidR="00557E03" w:rsidRDefault="00557E03" w:rsidP="00557E03">
      <w:pPr>
        <w:bidi/>
        <w:rPr>
          <w:rFonts w:ascii="Tahoma" w:hAnsi="Tahoma"/>
          <w:rtl/>
          <w:lang w:bidi="he-IL"/>
        </w:rPr>
      </w:pPr>
      <w:r w:rsidRPr="00666358">
        <w:rPr>
          <w:rFonts w:hint="cs"/>
          <w:rtl/>
          <w:lang w:bidi="he-IL"/>
        </w:rPr>
        <w:t>2018</w:t>
      </w:r>
      <w:r w:rsidRPr="00666358">
        <w:rPr>
          <w:rFonts w:ascii="Tahoma" w:hAnsi="Tahoma" w:hint="cs"/>
          <w:rtl/>
          <w:lang w:bidi="he-IL"/>
        </w:rPr>
        <w:t xml:space="preserve"> </w:t>
      </w:r>
      <w:r w:rsidRPr="00666358">
        <w:rPr>
          <w:rFonts w:ascii="Tahoma" w:hAnsi="Tahoma"/>
          <w:rtl/>
          <w:lang w:bidi="he-IL"/>
        </w:rPr>
        <w:t>–</w:t>
      </w:r>
      <w:r w:rsidRPr="00666358">
        <w:rPr>
          <w:rFonts w:ascii="Tahoma" w:hAnsi="Tahoma" w:hint="cs"/>
          <w:rtl/>
          <w:lang w:bidi="he-IL"/>
        </w:rPr>
        <w:t xml:space="preserve"> הפקה, </w:t>
      </w:r>
      <w:proofErr w:type="spellStart"/>
      <w:r w:rsidRPr="00666358">
        <w:rPr>
          <w:rFonts w:ascii="Tahoma" w:hAnsi="Tahoma" w:hint="cs"/>
          <w:rtl/>
          <w:lang w:bidi="he-IL"/>
        </w:rPr>
        <w:t>תחקירנות</w:t>
      </w:r>
      <w:proofErr w:type="spellEnd"/>
      <w:r w:rsidRPr="00666358">
        <w:rPr>
          <w:rFonts w:ascii="Tahoma" w:hAnsi="Tahoma" w:hint="cs"/>
          <w:rtl/>
          <w:lang w:bidi="he-IL"/>
        </w:rPr>
        <w:t>, ליהוק ועריכת תוכן, בית הספר למקצעות הטלוויזיה של רשת ערוץ 13.</w:t>
      </w:r>
    </w:p>
    <w:p w:rsidR="00557E03" w:rsidRPr="00557E03" w:rsidRDefault="00557E03" w:rsidP="00557E03">
      <w:pPr>
        <w:pStyle w:val="affff8"/>
        <w:numPr>
          <w:ilvl w:val="0"/>
          <w:numId w:val="20"/>
        </w:numPr>
        <w:bidi/>
        <w:rPr>
          <w:rFonts w:ascii="Tahoma" w:hAnsi="Tahoma"/>
          <w:lang w:bidi="he-IL"/>
        </w:rPr>
      </w:pPr>
      <w:r>
        <w:rPr>
          <w:rFonts w:ascii="Tahoma" w:hAnsi="Tahoma" w:hint="cs"/>
          <w:rtl/>
          <w:lang w:bidi="he-IL"/>
        </w:rPr>
        <w:t xml:space="preserve">תעודת הצטיינות לשבח </w:t>
      </w:r>
    </w:p>
    <w:p w:rsidR="00557E03" w:rsidRPr="00666358" w:rsidRDefault="00557E03" w:rsidP="00557E03">
      <w:pPr>
        <w:pStyle w:val="30"/>
        <w:bidi/>
        <w:rPr>
          <w:rFonts w:ascii="Tahoma" w:hAnsi="Tahoma"/>
          <w:szCs w:val="22"/>
          <w:lang w:bidi="he-IL"/>
        </w:rPr>
      </w:pPr>
      <w:r w:rsidRPr="00666358">
        <w:rPr>
          <w:rFonts w:ascii="Tahoma" w:hAnsi="Tahoma" w:hint="cs"/>
          <w:szCs w:val="22"/>
          <w:rtl/>
          <w:lang w:bidi="he-IL"/>
        </w:rPr>
        <w:t>2016 - 2019</w:t>
      </w:r>
      <w:r w:rsidRPr="00666358">
        <w:rPr>
          <w:rFonts w:ascii="Tahoma" w:hAnsi="Tahoma"/>
          <w:szCs w:val="22"/>
          <w:rtl/>
          <w:lang w:eastAsia="he" w:bidi="he-IL"/>
        </w:rPr>
        <w:t xml:space="preserve"> </w:t>
      </w:r>
    </w:p>
    <w:p w:rsidR="00557E03" w:rsidRPr="00666358" w:rsidRDefault="00557E03" w:rsidP="00557E03">
      <w:pPr>
        <w:pStyle w:val="20"/>
        <w:bidi/>
        <w:rPr>
          <w:rFonts w:ascii="Tahoma" w:hAnsi="Tahoma"/>
          <w:sz w:val="22"/>
          <w:szCs w:val="22"/>
          <w:lang w:bidi="he-IL"/>
        </w:rPr>
      </w:pPr>
      <w:r w:rsidRPr="00666358">
        <w:rPr>
          <w:rFonts w:ascii="Tahoma" w:hAnsi="Tahoma"/>
          <w:sz w:val="22"/>
          <w:szCs w:val="22"/>
          <w:lang w:bidi="he-IL"/>
        </w:rPr>
        <w:t xml:space="preserve">B.A </w:t>
      </w:r>
      <w:r w:rsidRPr="00666358">
        <w:rPr>
          <w:rFonts w:ascii="Tahoma" w:hAnsi="Tahoma" w:hint="cs"/>
          <w:sz w:val="22"/>
          <w:szCs w:val="22"/>
          <w:rtl/>
          <w:lang w:bidi="he-IL"/>
        </w:rPr>
        <w:t xml:space="preserve">  במנהל עסקים</w:t>
      </w:r>
      <w:r w:rsidRPr="00666358">
        <w:rPr>
          <w:rFonts w:ascii="Tahoma" w:hAnsi="Tahoma"/>
          <w:sz w:val="22"/>
          <w:szCs w:val="22"/>
          <w:rtl/>
          <w:lang w:eastAsia="he" w:bidi="he-IL"/>
        </w:rPr>
        <w:t xml:space="preserve"> / </w:t>
      </w:r>
      <w:r w:rsidRPr="00666358">
        <w:rPr>
          <w:rStyle w:val="ae"/>
          <w:rFonts w:ascii="Tahoma" w:hAnsi="Tahoma" w:hint="cs"/>
          <w:sz w:val="22"/>
          <w:szCs w:val="22"/>
          <w:rtl/>
          <w:lang w:bidi="he-IL"/>
        </w:rPr>
        <w:t>הקריה האקדמית אונו</w:t>
      </w:r>
    </w:p>
    <w:p w:rsidR="00557E03" w:rsidRPr="00666358" w:rsidRDefault="00557E03" w:rsidP="00557E03">
      <w:pPr>
        <w:pStyle w:val="affff8"/>
        <w:numPr>
          <w:ilvl w:val="0"/>
          <w:numId w:val="17"/>
        </w:numPr>
        <w:bidi/>
        <w:rPr>
          <w:rFonts w:ascii="Tahoma" w:hAnsi="Tahoma"/>
          <w:lang w:bidi="he-IL"/>
        </w:rPr>
      </w:pPr>
      <w:r w:rsidRPr="00666358">
        <w:rPr>
          <w:rFonts w:hint="cs"/>
          <w:rtl/>
          <w:lang w:bidi="he-IL"/>
        </w:rPr>
        <w:t>התמחות בשיווק ופרסום</w:t>
      </w:r>
      <w:r w:rsidRPr="00666358">
        <w:rPr>
          <w:rFonts w:ascii="Tahoma" w:hAnsi="Tahoma" w:hint="cs"/>
          <w:rtl/>
          <w:lang w:bidi="he-IL"/>
        </w:rPr>
        <w:t>.</w:t>
      </w:r>
    </w:p>
    <w:p w:rsidR="00557E03" w:rsidRPr="00666358" w:rsidRDefault="00557E03" w:rsidP="00557E03">
      <w:pPr>
        <w:pStyle w:val="affff8"/>
        <w:numPr>
          <w:ilvl w:val="0"/>
          <w:numId w:val="17"/>
        </w:numPr>
        <w:bidi/>
        <w:rPr>
          <w:rFonts w:ascii="Tahoma" w:hAnsi="Tahoma"/>
          <w:lang w:bidi="he-IL"/>
        </w:rPr>
      </w:pPr>
      <w:r w:rsidRPr="00666358">
        <w:rPr>
          <w:rFonts w:hint="cs"/>
          <w:rtl/>
          <w:lang w:bidi="he-IL"/>
        </w:rPr>
        <w:t>כתיבת סמינריו</w:t>
      </w:r>
      <w:r w:rsidRPr="00666358">
        <w:rPr>
          <w:rFonts w:hint="eastAsia"/>
          <w:rtl/>
          <w:lang w:bidi="he-IL"/>
        </w:rPr>
        <w:t>ן</w:t>
      </w:r>
      <w:r w:rsidRPr="00666358">
        <w:rPr>
          <w:rFonts w:hint="cs"/>
          <w:rtl/>
          <w:lang w:bidi="he-IL"/>
        </w:rPr>
        <w:t xml:space="preserve"> </w:t>
      </w:r>
      <w:r w:rsidRPr="00666358">
        <w:rPr>
          <w:rtl/>
          <w:lang w:bidi="he-IL"/>
        </w:rPr>
        <w:t>–</w:t>
      </w:r>
      <w:r w:rsidRPr="00666358">
        <w:rPr>
          <w:rFonts w:hint="cs"/>
          <w:rtl/>
          <w:lang w:bidi="he-IL"/>
        </w:rPr>
        <w:t xml:space="preserve"> השפעת הפרזנטור על המותג </w:t>
      </w:r>
      <w:r w:rsidRPr="00666358">
        <w:rPr>
          <w:rtl/>
          <w:lang w:bidi="he-IL"/>
        </w:rPr>
        <w:t>–</w:t>
      </w:r>
      <w:r w:rsidRPr="00666358">
        <w:rPr>
          <w:rFonts w:hint="cs"/>
          <w:rtl/>
          <w:lang w:bidi="he-IL"/>
        </w:rPr>
        <w:t xml:space="preserve"> ציון 90</w:t>
      </w:r>
      <w:r w:rsidRPr="00666358">
        <w:rPr>
          <w:rFonts w:ascii="Tahoma" w:hAnsi="Tahoma" w:hint="cs"/>
          <w:rtl/>
          <w:lang w:bidi="he-IL"/>
        </w:rPr>
        <w:t>.</w:t>
      </w:r>
    </w:p>
    <w:p w:rsidR="00557E03" w:rsidRPr="00666358" w:rsidRDefault="00557E03" w:rsidP="00557E03">
      <w:pPr>
        <w:pStyle w:val="30"/>
        <w:bidi/>
        <w:rPr>
          <w:rFonts w:ascii="Tahoma" w:hAnsi="Tahoma"/>
          <w:szCs w:val="22"/>
          <w:rtl/>
          <w:lang w:eastAsia="he" w:bidi="he-IL"/>
        </w:rPr>
      </w:pPr>
      <w:r w:rsidRPr="00666358">
        <w:rPr>
          <w:rFonts w:ascii="Tahoma" w:hAnsi="Tahoma" w:hint="cs"/>
          <w:szCs w:val="22"/>
          <w:rtl/>
          <w:lang w:bidi="he-IL"/>
        </w:rPr>
        <w:t xml:space="preserve">2007 </w:t>
      </w:r>
      <w:r w:rsidRPr="00666358">
        <w:rPr>
          <w:rFonts w:ascii="Tahoma" w:hAnsi="Tahoma"/>
          <w:szCs w:val="22"/>
          <w:rtl/>
          <w:lang w:bidi="he-IL"/>
        </w:rPr>
        <w:t>–</w:t>
      </w:r>
      <w:r w:rsidRPr="00666358">
        <w:rPr>
          <w:rFonts w:ascii="Tahoma" w:hAnsi="Tahoma" w:hint="cs"/>
          <w:szCs w:val="22"/>
          <w:rtl/>
          <w:lang w:bidi="he-IL"/>
        </w:rPr>
        <w:t xml:space="preserve"> 2010</w:t>
      </w:r>
    </w:p>
    <w:p w:rsidR="00363931" w:rsidRPr="00AA3CF0" w:rsidRDefault="00557E03" w:rsidP="00AA3CF0">
      <w:pPr>
        <w:pStyle w:val="20"/>
        <w:bidi/>
        <w:rPr>
          <w:rFonts w:ascii="Tahoma" w:hAnsi="Tahoma"/>
          <w:color w:val="595959" w:themeColor="text1" w:themeTint="A6"/>
          <w:sz w:val="22"/>
          <w:szCs w:val="22"/>
          <w:lang w:bidi="he-IL"/>
        </w:rPr>
      </w:pPr>
      <w:r w:rsidRPr="00666358">
        <w:rPr>
          <w:rFonts w:ascii="Tahoma" w:hAnsi="Tahoma" w:hint="cs"/>
          <w:sz w:val="22"/>
          <w:szCs w:val="22"/>
          <w:rtl/>
          <w:lang w:bidi="he-IL"/>
        </w:rPr>
        <w:t xml:space="preserve">השכלה תיכונית </w:t>
      </w:r>
      <w:r w:rsidRPr="00666358">
        <w:rPr>
          <w:rFonts w:ascii="Tahoma" w:hAnsi="Tahoma"/>
          <w:sz w:val="22"/>
          <w:szCs w:val="22"/>
          <w:rtl/>
          <w:lang w:bidi="he-IL"/>
        </w:rPr>
        <w:t>–</w:t>
      </w:r>
      <w:r w:rsidRPr="00666358">
        <w:rPr>
          <w:rFonts w:ascii="Tahoma" w:hAnsi="Tahoma" w:hint="cs"/>
          <w:sz w:val="22"/>
          <w:szCs w:val="22"/>
          <w:rtl/>
          <w:lang w:bidi="he-IL"/>
        </w:rPr>
        <w:t xml:space="preserve"> בגרות מלאה</w:t>
      </w:r>
      <w:r w:rsidRPr="00666358">
        <w:rPr>
          <w:rFonts w:ascii="Tahoma" w:hAnsi="Tahoma"/>
          <w:sz w:val="22"/>
          <w:szCs w:val="22"/>
          <w:rtl/>
          <w:lang w:eastAsia="he" w:bidi="he-IL"/>
        </w:rPr>
        <w:t xml:space="preserve"> / </w:t>
      </w:r>
      <w:r w:rsidRPr="00666358">
        <w:rPr>
          <w:rStyle w:val="ae"/>
          <w:rFonts w:ascii="Tahoma" w:hAnsi="Tahoma" w:hint="cs"/>
          <w:sz w:val="22"/>
          <w:szCs w:val="22"/>
          <w:rtl/>
          <w:lang w:bidi="he-IL"/>
        </w:rPr>
        <w:t>תיכון הראל מבשרת ציון</w:t>
      </w:r>
    </w:p>
    <w:p w:rsidR="00AE4DD4" w:rsidRPr="00666358" w:rsidRDefault="00AE4DD4" w:rsidP="00AE4DD4">
      <w:pPr>
        <w:pStyle w:val="1"/>
        <w:bidi/>
        <w:rPr>
          <w:rFonts w:ascii="Tahoma" w:hAnsi="Tahoma"/>
          <w:sz w:val="22"/>
          <w:szCs w:val="22"/>
          <w:lang w:bidi="he-IL"/>
        </w:rPr>
      </w:pPr>
      <w:r w:rsidRPr="00666358">
        <w:rPr>
          <w:rFonts w:ascii="Tahoma" w:hAnsi="Tahoma" w:hint="cs"/>
          <w:sz w:val="22"/>
          <w:szCs w:val="22"/>
          <w:rtl/>
          <w:lang w:bidi="he-IL"/>
        </w:rPr>
        <w:t>ניסיון תעסוקתי</w:t>
      </w:r>
    </w:p>
    <w:p w:rsidR="00AE4DD4" w:rsidRPr="00666358" w:rsidRDefault="00AE4DD4" w:rsidP="00AE4DD4">
      <w:pPr>
        <w:pStyle w:val="30"/>
        <w:bidi/>
        <w:rPr>
          <w:rFonts w:ascii="Tahoma" w:hAnsi="Tahoma"/>
          <w:szCs w:val="22"/>
          <w:lang w:bidi="he-IL"/>
        </w:rPr>
      </w:pPr>
      <w:r w:rsidRPr="00666358">
        <w:rPr>
          <w:rFonts w:ascii="Tahoma" w:hAnsi="Tahoma" w:hint="cs"/>
          <w:szCs w:val="22"/>
          <w:rtl/>
          <w:lang w:bidi="he-IL"/>
        </w:rPr>
        <w:t>2016</w:t>
      </w:r>
      <w:r w:rsidRPr="00666358">
        <w:rPr>
          <w:rFonts w:ascii="Tahoma" w:hAnsi="Tahoma"/>
          <w:szCs w:val="22"/>
          <w:rtl/>
          <w:lang w:eastAsia="he" w:bidi="he-IL"/>
        </w:rPr>
        <w:t xml:space="preserve"> – </w:t>
      </w:r>
      <w:r w:rsidRPr="00666358">
        <w:rPr>
          <w:rFonts w:ascii="Tahoma" w:hAnsi="Tahoma" w:hint="cs"/>
          <w:szCs w:val="22"/>
          <w:rtl/>
          <w:lang w:bidi="he-IL"/>
        </w:rPr>
        <w:t>היום</w:t>
      </w:r>
    </w:p>
    <w:p w:rsidR="00AE4DD4" w:rsidRPr="00666358" w:rsidRDefault="00AA3CF0" w:rsidP="00AE4DD4">
      <w:pPr>
        <w:pStyle w:val="20"/>
        <w:bidi/>
        <w:rPr>
          <w:rFonts w:ascii="Tahoma" w:hAnsi="Tahoma"/>
          <w:sz w:val="22"/>
          <w:szCs w:val="22"/>
          <w:lang w:bidi="he-IL"/>
        </w:rPr>
      </w:pPr>
      <w:r>
        <w:rPr>
          <w:rFonts w:ascii="Tahoma" w:hAnsi="Tahoma" w:hint="cs"/>
          <w:sz w:val="22"/>
          <w:szCs w:val="22"/>
          <w:rtl/>
          <w:lang w:bidi="he-IL"/>
        </w:rPr>
        <w:t xml:space="preserve">קמב"ץ </w:t>
      </w:r>
      <w:r w:rsidR="00AE4DD4" w:rsidRPr="00666358">
        <w:rPr>
          <w:rFonts w:ascii="Tahoma" w:hAnsi="Tahoma"/>
          <w:sz w:val="22"/>
          <w:szCs w:val="22"/>
          <w:rtl/>
          <w:lang w:eastAsia="he" w:bidi="he-IL"/>
        </w:rPr>
        <w:t xml:space="preserve">/ </w:t>
      </w:r>
      <w:r w:rsidR="00AE4DD4" w:rsidRPr="00666358">
        <w:rPr>
          <w:rStyle w:val="ae"/>
          <w:rFonts w:ascii="Tahoma" w:hAnsi="Tahoma" w:hint="cs"/>
          <w:sz w:val="22"/>
          <w:szCs w:val="22"/>
          <w:rtl/>
          <w:lang w:bidi="he-IL"/>
        </w:rPr>
        <w:t xml:space="preserve">עיריית ירושלים </w:t>
      </w:r>
      <w:r w:rsidR="00AE4DD4" w:rsidRPr="00666358">
        <w:rPr>
          <w:rStyle w:val="ae"/>
          <w:rFonts w:ascii="Tahoma" w:hAnsi="Tahoma"/>
          <w:sz w:val="22"/>
          <w:szCs w:val="22"/>
          <w:rtl/>
          <w:lang w:bidi="he-IL"/>
        </w:rPr>
        <w:t>–</w:t>
      </w:r>
      <w:r w:rsidR="00AE4DD4" w:rsidRPr="00666358">
        <w:rPr>
          <w:rStyle w:val="ae"/>
          <w:rFonts w:ascii="Tahoma" w:hAnsi="Tahoma" w:hint="cs"/>
          <w:sz w:val="22"/>
          <w:szCs w:val="22"/>
          <w:rtl/>
          <w:lang w:bidi="he-IL"/>
        </w:rPr>
        <w:t xml:space="preserve"> מחלקת תחבורה ופיתוח תשתיות</w:t>
      </w:r>
    </w:p>
    <w:p w:rsidR="00AE4DD4" w:rsidRPr="00666358" w:rsidRDefault="00AE4DD4" w:rsidP="00AE4DD4">
      <w:pPr>
        <w:pStyle w:val="affff8"/>
        <w:numPr>
          <w:ilvl w:val="0"/>
          <w:numId w:val="14"/>
        </w:numPr>
        <w:bidi/>
        <w:rPr>
          <w:rFonts w:ascii="Tahoma" w:hAnsi="Tahoma"/>
          <w:lang w:bidi="he-IL"/>
        </w:rPr>
      </w:pPr>
      <w:r w:rsidRPr="00666358">
        <w:rPr>
          <w:rFonts w:hint="cs"/>
          <w:rtl/>
          <w:lang w:bidi="he-IL"/>
        </w:rPr>
        <w:t>אחריות על מערך המנהרות והרמזורים בעיר.</w:t>
      </w:r>
    </w:p>
    <w:p w:rsidR="00AE4DD4" w:rsidRPr="00666358" w:rsidRDefault="00AE4DD4" w:rsidP="00AE4DD4">
      <w:pPr>
        <w:pStyle w:val="affff8"/>
        <w:numPr>
          <w:ilvl w:val="0"/>
          <w:numId w:val="14"/>
        </w:numPr>
        <w:bidi/>
        <w:rPr>
          <w:rFonts w:ascii="Tahoma" w:hAnsi="Tahoma"/>
          <w:lang w:bidi="he-IL"/>
        </w:rPr>
      </w:pPr>
      <w:r w:rsidRPr="00666358">
        <w:rPr>
          <w:rFonts w:hint="cs"/>
          <w:rtl/>
          <w:lang w:bidi="he-IL"/>
        </w:rPr>
        <w:t>מתן מענה מהיר לבעיות בשטח</w:t>
      </w:r>
      <w:r w:rsidRPr="00666358">
        <w:rPr>
          <w:rFonts w:ascii="Tahoma" w:hAnsi="Tahoma" w:hint="cs"/>
          <w:rtl/>
          <w:lang w:bidi="he-IL"/>
        </w:rPr>
        <w:t>.</w:t>
      </w:r>
    </w:p>
    <w:p w:rsidR="00AE4DD4" w:rsidRPr="00666358" w:rsidRDefault="00AE4DD4" w:rsidP="00AE4DD4">
      <w:pPr>
        <w:pStyle w:val="affff8"/>
        <w:numPr>
          <w:ilvl w:val="0"/>
          <w:numId w:val="14"/>
        </w:numPr>
        <w:bidi/>
        <w:rPr>
          <w:rFonts w:ascii="Tahoma" w:hAnsi="Tahoma"/>
          <w:lang w:bidi="he-IL"/>
        </w:rPr>
      </w:pPr>
      <w:r w:rsidRPr="00666358">
        <w:rPr>
          <w:rFonts w:hint="cs"/>
          <w:rtl/>
          <w:lang w:bidi="he-IL"/>
        </w:rPr>
        <w:t>תפעול אירועי חירום.</w:t>
      </w:r>
    </w:p>
    <w:p w:rsidR="00AE4DD4" w:rsidRPr="00666358" w:rsidRDefault="00AE4DD4" w:rsidP="00AE4DD4">
      <w:pPr>
        <w:pStyle w:val="affff8"/>
        <w:numPr>
          <w:ilvl w:val="0"/>
          <w:numId w:val="14"/>
        </w:numPr>
        <w:bidi/>
        <w:rPr>
          <w:rFonts w:ascii="Tahoma" w:hAnsi="Tahoma"/>
          <w:lang w:bidi="he-IL"/>
        </w:rPr>
      </w:pPr>
      <w:r w:rsidRPr="00666358">
        <w:rPr>
          <w:rFonts w:hint="cs"/>
          <w:rtl/>
          <w:lang w:bidi="he-IL"/>
        </w:rPr>
        <w:t>ניהול משימות תחת לחץ.</w:t>
      </w:r>
    </w:p>
    <w:p w:rsidR="00AE4DD4" w:rsidRPr="00666358" w:rsidRDefault="00AE4DD4" w:rsidP="00AE4DD4">
      <w:pPr>
        <w:pStyle w:val="30"/>
        <w:bidi/>
        <w:rPr>
          <w:rFonts w:ascii="Tahoma" w:hAnsi="Tahoma"/>
          <w:szCs w:val="22"/>
          <w:lang w:bidi="he-IL"/>
        </w:rPr>
      </w:pPr>
      <w:r w:rsidRPr="00666358">
        <w:rPr>
          <w:rFonts w:ascii="Tahoma" w:hAnsi="Tahoma" w:hint="cs"/>
          <w:szCs w:val="22"/>
          <w:rtl/>
          <w:lang w:bidi="he-IL"/>
        </w:rPr>
        <w:t>2015</w:t>
      </w:r>
      <w:r w:rsidRPr="00666358">
        <w:rPr>
          <w:rFonts w:ascii="Tahoma" w:hAnsi="Tahoma"/>
          <w:szCs w:val="22"/>
          <w:rtl/>
          <w:lang w:eastAsia="he" w:bidi="he-IL"/>
        </w:rPr>
        <w:t xml:space="preserve"> – </w:t>
      </w:r>
      <w:r w:rsidRPr="00666358">
        <w:rPr>
          <w:rFonts w:ascii="Tahoma" w:hAnsi="Tahoma" w:hint="cs"/>
          <w:szCs w:val="22"/>
          <w:rtl/>
          <w:lang w:bidi="he-IL"/>
        </w:rPr>
        <w:t>2016</w:t>
      </w:r>
    </w:p>
    <w:p w:rsidR="00AE4DD4" w:rsidRPr="00666358" w:rsidRDefault="00543649" w:rsidP="00AE4DD4">
      <w:pPr>
        <w:pStyle w:val="20"/>
        <w:bidi/>
        <w:rPr>
          <w:rFonts w:ascii="Tahoma" w:hAnsi="Tahoma"/>
          <w:sz w:val="22"/>
          <w:szCs w:val="22"/>
          <w:lang w:bidi="he-IL"/>
        </w:rPr>
      </w:pPr>
      <w:r>
        <w:rPr>
          <w:rFonts w:ascii="Tahoma" w:hAnsi="Tahoma" w:hint="cs"/>
          <w:sz w:val="22"/>
          <w:szCs w:val="22"/>
          <w:rtl/>
          <w:lang w:bidi="he-IL"/>
        </w:rPr>
        <w:t>יועץ שירות</w:t>
      </w:r>
      <w:bookmarkStart w:id="0" w:name="_GoBack"/>
      <w:bookmarkEnd w:id="0"/>
      <w:r w:rsidR="00AE4DD4" w:rsidRPr="00666358">
        <w:rPr>
          <w:rFonts w:ascii="Tahoma" w:hAnsi="Tahoma"/>
          <w:sz w:val="22"/>
          <w:szCs w:val="22"/>
          <w:rtl/>
          <w:lang w:eastAsia="he" w:bidi="he-IL"/>
        </w:rPr>
        <w:t xml:space="preserve"> / </w:t>
      </w:r>
      <w:r w:rsidR="00AE4DD4" w:rsidRPr="00666358">
        <w:rPr>
          <w:rStyle w:val="ae"/>
          <w:rFonts w:ascii="Tahoma" w:hAnsi="Tahoma" w:hint="cs"/>
          <w:sz w:val="22"/>
          <w:szCs w:val="22"/>
          <w:rtl/>
          <w:lang w:bidi="he-IL"/>
        </w:rPr>
        <w:t>מלון ענבל</w:t>
      </w:r>
    </w:p>
    <w:p w:rsidR="00AE4DD4" w:rsidRPr="00666358" w:rsidRDefault="00AE4DD4" w:rsidP="00AE4DD4">
      <w:pPr>
        <w:pStyle w:val="affff8"/>
        <w:numPr>
          <w:ilvl w:val="0"/>
          <w:numId w:val="15"/>
        </w:numPr>
        <w:bidi/>
        <w:rPr>
          <w:rFonts w:ascii="Tahoma" w:hAnsi="Tahoma"/>
          <w:lang w:bidi="he-IL"/>
        </w:rPr>
      </w:pPr>
      <w:r w:rsidRPr="00666358">
        <w:rPr>
          <w:rFonts w:hint="cs"/>
          <w:rtl/>
          <w:lang w:bidi="he-IL"/>
        </w:rPr>
        <w:t xml:space="preserve">אחראי על מתן שירותי </w:t>
      </w:r>
      <w:r w:rsidRPr="00666358">
        <w:rPr>
          <w:rFonts w:hint="cs"/>
          <w:lang w:bidi="he-IL"/>
        </w:rPr>
        <w:t>VIP</w:t>
      </w:r>
      <w:r w:rsidRPr="00666358">
        <w:rPr>
          <w:rFonts w:hint="cs"/>
          <w:rtl/>
          <w:lang w:bidi="he-IL"/>
        </w:rPr>
        <w:t xml:space="preserve"> לאורחים בבית מלון יוקרתי בירושלים.</w:t>
      </w:r>
    </w:p>
    <w:p w:rsidR="00AE4DD4" w:rsidRPr="00666358" w:rsidRDefault="00AE4DD4" w:rsidP="00AE4DD4">
      <w:pPr>
        <w:pStyle w:val="affff8"/>
        <w:numPr>
          <w:ilvl w:val="0"/>
          <w:numId w:val="15"/>
        </w:numPr>
        <w:bidi/>
        <w:rPr>
          <w:rFonts w:ascii="Tahoma" w:hAnsi="Tahoma"/>
          <w:lang w:bidi="he-IL"/>
        </w:rPr>
      </w:pPr>
      <w:r w:rsidRPr="00666358">
        <w:rPr>
          <w:rFonts w:hint="cs"/>
          <w:rtl/>
          <w:lang w:bidi="he-IL"/>
        </w:rPr>
        <w:t>המשרה כללה מגוון תפקידים, החל מסיוע ומתן יעוץ לאורחים לנפוש בירושלים, וכ</w:t>
      </w:r>
      <w:r w:rsidR="00AA3CF0">
        <w:rPr>
          <w:rFonts w:hint="cs"/>
          <w:rtl/>
          <w:lang w:bidi="he-IL"/>
        </w:rPr>
        <w:t>ל</w:t>
      </w:r>
      <w:r w:rsidRPr="00666358">
        <w:rPr>
          <w:rFonts w:hint="cs"/>
          <w:rtl/>
          <w:lang w:bidi="he-IL"/>
        </w:rPr>
        <w:t>לה בטיפול אדמיניסטרטיבי על הגעתם ועזיבתם</w:t>
      </w:r>
      <w:r w:rsidRPr="00666358">
        <w:rPr>
          <w:rFonts w:ascii="Tahoma" w:hAnsi="Tahoma" w:hint="cs"/>
          <w:rtl/>
          <w:lang w:bidi="he-IL"/>
        </w:rPr>
        <w:t>.</w:t>
      </w:r>
    </w:p>
    <w:p w:rsidR="00AE4DD4" w:rsidRPr="00666358" w:rsidRDefault="00AE4DD4" w:rsidP="00AE4DD4">
      <w:pPr>
        <w:pStyle w:val="affff8"/>
        <w:numPr>
          <w:ilvl w:val="0"/>
          <w:numId w:val="15"/>
        </w:numPr>
        <w:bidi/>
        <w:rPr>
          <w:rFonts w:ascii="Tahoma" w:hAnsi="Tahoma"/>
          <w:lang w:bidi="he-IL"/>
        </w:rPr>
      </w:pPr>
      <w:r w:rsidRPr="00666358">
        <w:rPr>
          <w:rFonts w:hint="cs"/>
          <w:rtl/>
          <w:lang w:bidi="he-IL"/>
        </w:rPr>
        <w:t>קליטה והדרכה של אנשי צוות</w:t>
      </w:r>
      <w:r w:rsidRPr="00666358">
        <w:rPr>
          <w:rFonts w:ascii="Tahoma" w:hAnsi="Tahoma" w:hint="cs"/>
          <w:rtl/>
          <w:lang w:bidi="he-IL"/>
        </w:rPr>
        <w:t>.</w:t>
      </w:r>
    </w:p>
    <w:p w:rsidR="00AE4DD4" w:rsidRPr="00AA3CF0" w:rsidRDefault="00AE4DD4" w:rsidP="00AA3CF0">
      <w:pPr>
        <w:pStyle w:val="affff8"/>
        <w:numPr>
          <w:ilvl w:val="0"/>
          <w:numId w:val="15"/>
        </w:numPr>
        <w:bidi/>
        <w:rPr>
          <w:rFonts w:ascii="Tahoma" w:hAnsi="Tahoma"/>
          <w:rtl/>
          <w:lang w:bidi="he-IL"/>
        </w:rPr>
      </w:pPr>
      <w:r w:rsidRPr="00666358">
        <w:rPr>
          <w:rFonts w:hint="cs"/>
          <w:rtl/>
          <w:lang w:bidi="he-IL"/>
        </w:rPr>
        <w:t>משמש כיועץ וסמכות מקצועית לכ</w:t>
      </w:r>
      <w:r w:rsidR="00B825FC">
        <w:rPr>
          <w:rFonts w:hint="cs"/>
          <w:rtl/>
          <w:lang w:bidi="he-IL"/>
        </w:rPr>
        <w:t>פופים</w:t>
      </w:r>
      <w:r w:rsidRPr="00666358">
        <w:rPr>
          <w:rFonts w:hint="cs"/>
          <w:rtl/>
          <w:lang w:bidi="he-IL"/>
        </w:rPr>
        <w:t xml:space="preserve"> בפתרון בעיות וניהול לו"ז</w:t>
      </w:r>
      <w:r w:rsidRPr="00666358">
        <w:rPr>
          <w:rFonts w:ascii="Tahoma" w:hAnsi="Tahoma" w:hint="cs"/>
          <w:rtl/>
          <w:lang w:bidi="he-IL"/>
        </w:rPr>
        <w:t>.</w:t>
      </w:r>
    </w:p>
    <w:p w:rsidR="00AE4DD4" w:rsidRPr="00666358" w:rsidRDefault="00AE4DD4" w:rsidP="00AE4DD4">
      <w:pPr>
        <w:pStyle w:val="1"/>
        <w:bidi/>
        <w:rPr>
          <w:rFonts w:ascii="Tahoma" w:hAnsi="Tahoma"/>
          <w:sz w:val="22"/>
          <w:szCs w:val="22"/>
          <w:rtl/>
          <w:lang w:bidi="he-IL"/>
        </w:rPr>
      </w:pPr>
    </w:p>
    <w:p w:rsidR="00AD13CB" w:rsidRPr="00666358" w:rsidRDefault="00363931" w:rsidP="00AE4DD4">
      <w:pPr>
        <w:pStyle w:val="1"/>
        <w:bidi/>
        <w:rPr>
          <w:rFonts w:ascii="Tahoma" w:hAnsi="Tahoma"/>
          <w:sz w:val="22"/>
          <w:szCs w:val="22"/>
          <w:rtl/>
          <w:lang w:bidi="he-IL"/>
        </w:rPr>
      </w:pPr>
      <w:r w:rsidRPr="00666358">
        <w:rPr>
          <w:rFonts w:ascii="Tahoma" w:hAnsi="Tahoma" w:hint="cs"/>
          <w:sz w:val="22"/>
          <w:szCs w:val="22"/>
          <w:rtl/>
          <w:lang w:bidi="he-IL"/>
        </w:rPr>
        <w:t>שירות צבאי</w:t>
      </w:r>
    </w:p>
    <w:p w:rsidR="009A44E4" w:rsidRDefault="009A44E4" w:rsidP="009A44E4">
      <w:pPr>
        <w:pStyle w:val="1"/>
        <w:bidi/>
        <w:rPr>
          <w:rFonts w:ascii="Tahoma" w:hAnsi="Tahoma"/>
          <w:sz w:val="22"/>
          <w:szCs w:val="22"/>
          <w:rtl/>
          <w:lang w:bidi="he-IL"/>
        </w:rPr>
      </w:pPr>
    </w:p>
    <w:p w:rsidR="00AA3CF0" w:rsidRDefault="00AA3CF0" w:rsidP="00AA3CF0">
      <w:pPr>
        <w:pStyle w:val="1"/>
        <w:bidi/>
        <w:rPr>
          <w:rFonts w:ascii="Tahoma" w:hAnsi="Tahoma"/>
          <w:sz w:val="22"/>
          <w:szCs w:val="22"/>
          <w:rtl/>
          <w:lang w:bidi="he-IL"/>
        </w:rPr>
      </w:pPr>
      <w:r>
        <w:rPr>
          <w:rFonts w:ascii="Tahoma" w:hAnsi="Tahoma" w:hint="cs"/>
          <w:sz w:val="22"/>
          <w:szCs w:val="22"/>
          <w:rtl/>
          <w:lang w:bidi="he-IL"/>
        </w:rPr>
        <w:t xml:space="preserve">2011 </w:t>
      </w:r>
      <w:r>
        <w:rPr>
          <w:rFonts w:ascii="Tahoma" w:hAnsi="Tahoma"/>
          <w:sz w:val="22"/>
          <w:szCs w:val="22"/>
          <w:rtl/>
          <w:lang w:bidi="he-IL"/>
        </w:rPr>
        <w:t>–</w:t>
      </w:r>
      <w:r>
        <w:rPr>
          <w:rFonts w:ascii="Tahoma" w:hAnsi="Tahoma" w:hint="cs"/>
          <w:sz w:val="22"/>
          <w:szCs w:val="22"/>
          <w:rtl/>
          <w:lang w:bidi="he-IL"/>
        </w:rPr>
        <w:t xml:space="preserve"> 2010</w:t>
      </w:r>
    </w:p>
    <w:p w:rsidR="00AA3CF0" w:rsidRDefault="00AA3CF0" w:rsidP="00AA3CF0">
      <w:pPr>
        <w:pStyle w:val="1"/>
        <w:bidi/>
        <w:rPr>
          <w:rFonts w:ascii="Tahoma" w:hAnsi="Tahoma"/>
          <w:sz w:val="22"/>
          <w:szCs w:val="22"/>
          <w:rtl/>
          <w:lang w:bidi="he-IL"/>
        </w:rPr>
      </w:pPr>
      <w:r w:rsidRPr="00AA3CF0">
        <w:rPr>
          <w:rFonts w:ascii="Tahoma" w:hAnsi="Tahoma" w:hint="cs"/>
          <w:color w:val="007FAB" w:themeColor="accent1"/>
          <w:sz w:val="22"/>
          <w:szCs w:val="22"/>
          <w:rtl/>
          <w:lang w:bidi="he-IL"/>
        </w:rPr>
        <w:t>מכינה קדם צבאית</w:t>
      </w:r>
      <w:r>
        <w:rPr>
          <w:rFonts w:ascii="Tahoma" w:hAnsi="Tahoma"/>
          <w:sz w:val="22"/>
          <w:szCs w:val="22"/>
          <w:lang w:bidi="he-IL"/>
        </w:rPr>
        <w:t xml:space="preserve"> </w:t>
      </w:r>
      <w:r w:rsidRPr="00AA3CF0">
        <w:rPr>
          <w:rFonts w:ascii="Tahoma" w:hAnsi="Tahoma"/>
          <w:color w:val="007FAB" w:themeColor="accent1"/>
          <w:sz w:val="22"/>
          <w:szCs w:val="22"/>
          <w:lang w:bidi="he-IL"/>
        </w:rPr>
        <w:t>/</w:t>
      </w:r>
      <w:r>
        <w:rPr>
          <w:rFonts w:ascii="Tahoma" w:hAnsi="Tahoma"/>
          <w:sz w:val="22"/>
          <w:szCs w:val="22"/>
          <w:lang w:bidi="he-IL"/>
        </w:rPr>
        <w:t xml:space="preserve"> </w:t>
      </w:r>
      <w:r w:rsidRPr="00666358">
        <w:rPr>
          <w:rStyle w:val="ae"/>
          <w:rFonts w:ascii="Tahoma" w:hAnsi="Tahoma" w:hint="cs"/>
          <w:sz w:val="22"/>
          <w:szCs w:val="22"/>
          <w:rtl/>
          <w:lang w:bidi="he-IL"/>
        </w:rPr>
        <w:t>קיבוץ בית גוברין</w:t>
      </w:r>
    </w:p>
    <w:p w:rsidR="00AA3CF0" w:rsidRDefault="00AA3CF0" w:rsidP="00AA3CF0">
      <w:pPr>
        <w:pStyle w:val="1"/>
        <w:bidi/>
        <w:rPr>
          <w:rFonts w:ascii="Tahoma" w:hAnsi="Tahoma"/>
          <w:sz w:val="22"/>
          <w:szCs w:val="22"/>
          <w:rtl/>
          <w:lang w:bidi="he-IL"/>
        </w:rPr>
      </w:pPr>
    </w:p>
    <w:p w:rsidR="00AA3CF0" w:rsidRPr="00AA3CF0" w:rsidRDefault="00AA3CF0" w:rsidP="00AA3CF0">
      <w:pPr>
        <w:pStyle w:val="1"/>
        <w:bidi/>
        <w:rPr>
          <w:rFonts w:ascii="Tahoma" w:hAnsi="Tahoma"/>
          <w:sz w:val="22"/>
          <w:szCs w:val="22"/>
          <w:rtl/>
          <w:lang w:bidi="he-IL"/>
        </w:rPr>
      </w:pPr>
      <w:r>
        <w:rPr>
          <w:rFonts w:ascii="Tahoma" w:hAnsi="Tahoma" w:hint="cs"/>
          <w:sz w:val="22"/>
          <w:szCs w:val="22"/>
          <w:rtl/>
          <w:lang w:bidi="he-IL"/>
        </w:rPr>
        <w:t>עבודה בחקלאות , התנדבות בפריפריה ולימודי ארץ ישאל.</w:t>
      </w:r>
    </w:p>
    <w:p w:rsidR="00AA3CF0" w:rsidRPr="00666358" w:rsidRDefault="00AA3CF0" w:rsidP="00AA3CF0">
      <w:pPr>
        <w:pStyle w:val="1"/>
        <w:bidi/>
        <w:rPr>
          <w:rFonts w:ascii="Tahoma" w:hAnsi="Tahoma"/>
          <w:sz w:val="22"/>
          <w:szCs w:val="22"/>
          <w:rtl/>
          <w:lang w:bidi="he-IL"/>
        </w:rPr>
      </w:pPr>
    </w:p>
    <w:p w:rsidR="00363931" w:rsidRPr="00666358" w:rsidRDefault="00363931" w:rsidP="00363931">
      <w:pPr>
        <w:pStyle w:val="1"/>
        <w:bidi/>
        <w:rPr>
          <w:rFonts w:ascii="Tahoma" w:hAnsi="Tahoma"/>
          <w:sz w:val="22"/>
          <w:szCs w:val="22"/>
          <w:lang w:bidi="he-IL"/>
        </w:rPr>
      </w:pPr>
      <w:r w:rsidRPr="00666358">
        <w:rPr>
          <w:rFonts w:ascii="Tahoma" w:hAnsi="Tahoma" w:hint="cs"/>
          <w:sz w:val="22"/>
          <w:szCs w:val="22"/>
          <w:rtl/>
          <w:lang w:bidi="he-IL"/>
        </w:rPr>
        <w:t xml:space="preserve">2011 </w:t>
      </w:r>
      <w:r w:rsidRPr="00666358">
        <w:rPr>
          <w:rFonts w:ascii="Tahoma" w:hAnsi="Tahoma"/>
          <w:sz w:val="22"/>
          <w:szCs w:val="22"/>
          <w:rtl/>
          <w:lang w:bidi="he-IL"/>
        </w:rPr>
        <w:t>–</w:t>
      </w:r>
      <w:r w:rsidRPr="00666358">
        <w:rPr>
          <w:rFonts w:ascii="Tahoma" w:hAnsi="Tahoma" w:hint="cs"/>
          <w:sz w:val="22"/>
          <w:szCs w:val="22"/>
          <w:rtl/>
          <w:lang w:bidi="he-IL"/>
        </w:rPr>
        <w:t xml:space="preserve"> 2014 </w:t>
      </w:r>
      <w:r w:rsidRPr="00666358">
        <w:rPr>
          <w:rFonts w:ascii="Tahoma" w:hAnsi="Tahoma"/>
          <w:sz w:val="22"/>
          <w:szCs w:val="22"/>
          <w:rtl/>
          <w:lang w:bidi="he-IL"/>
        </w:rPr>
        <w:t>–</w:t>
      </w:r>
      <w:r w:rsidRPr="00666358">
        <w:rPr>
          <w:rFonts w:ascii="Tahoma" w:hAnsi="Tahoma" w:hint="cs"/>
          <w:sz w:val="22"/>
          <w:szCs w:val="22"/>
          <w:rtl/>
          <w:lang w:bidi="he-IL"/>
        </w:rPr>
        <w:t xml:space="preserve"> גדס"ר גולני לוחם ומפקד , שחרור בדרגת סמל ראשון.</w:t>
      </w:r>
    </w:p>
    <w:tbl>
      <w:tblPr>
        <w:tblStyle w:val="a9"/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פריסה של כישורים "/>
      </w:tblPr>
      <w:tblGrid>
        <w:gridCol w:w="5233"/>
        <w:gridCol w:w="5233"/>
      </w:tblGrid>
      <w:tr w:rsidR="005B1D68" w:rsidRPr="00666358" w:rsidTr="009971E0">
        <w:tc>
          <w:tcPr>
            <w:tcW w:w="4680" w:type="dxa"/>
          </w:tcPr>
          <w:p w:rsidR="005B1D68" w:rsidRPr="00666358" w:rsidRDefault="00363931" w:rsidP="00363931">
            <w:pPr>
              <w:pStyle w:val="a"/>
              <w:numPr>
                <w:ilvl w:val="0"/>
                <w:numId w:val="4"/>
              </w:numPr>
              <w:bidi/>
              <w:rPr>
                <w:rFonts w:ascii="Tahoma" w:hAnsi="Tahoma"/>
                <w:lang w:bidi="he-IL"/>
              </w:rPr>
            </w:pPr>
            <w:r w:rsidRPr="00666358">
              <w:rPr>
                <w:rFonts w:ascii="Tahoma" w:hAnsi="Tahoma" w:hint="cs"/>
                <w:rtl/>
                <w:lang w:bidi="he-IL"/>
              </w:rPr>
              <w:t>קשר מ"פ</w:t>
            </w:r>
            <w:r w:rsidR="00121D1B" w:rsidRPr="00666358">
              <w:rPr>
                <w:rFonts w:ascii="Tahoma" w:hAnsi="Tahoma" w:hint="cs"/>
                <w:rtl/>
                <w:lang w:bidi="he-IL"/>
              </w:rPr>
              <w:t>.</w:t>
            </w:r>
          </w:p>
          <w:p w:rsidR="00752315" w:rsidRDefault="00363931" w:rsidP="00363931">
            <w:pPr>
              <w:pStyle w:val="a"/>
              <w:numPr>
                <w:ilvl w:val="0"/>
                <w:numId w:val="4"/>
              </w:numPr>
              <w:bidi/>
              <w:rPr>
                <w:rFonts w:ascii="Tahoma" w:hAnsi="Tahoma"/>
                <w:lang w:bidi="he-IL"/>
              </w:rPr>
            </w:pPr>
            <w:r w:rsidRPr="00666358">
              <w:rPr>
                <w:rFonts w:ascii="Tahoma" w:hAnsi="Tahoma" w:hint="cs"/>
                <w:rtl/>
                <w:lang w:bidi="he-IL"/>
              </w:rPr>
              <w:t>פיקדתי על 10 חיילים</w:t>
            </w:r>
            <w:r w:rsidR="00121D1B" w:rsidRPr="00666358">
              <w:rPr>
                <w:rFonts w:ascii="Tahoma" w:hAnsi="Tahoma" w:hint="cs"/>
                <w:rtl/>
                <w:lang w:bidi="he-IL"/>
              </w:rPr>
              <w:t>.</w:t>
            </w:r>
          </w:p>
          <w:p w:rsidR="00557E03" w:rsidRPr="00666358" w:rsidRDefault="00557E03" w:rsidP="00557E03">
            <w:pPr>
              <w:pStyle w:val="a"/>
              <w:numPr>
                <w:ilvl w:val="0"/>
                <w:numId w:val="4"/>
              </w:numPr>
              <w:bidi/>
              <w:rPr>
                <w:rFonts w:ascii="Tahoma" w:hAnsi="Tahoma"/>
                <w:lang w:bidi="he-IL"/>
              </w:rPr>
            </w:pPr>
            <w:r>
              <w:rPr>
                <w:rFonts w:ascii="Tahoma" w:hAnsi="Tahoma" w:hint="cs"/>
                <w:rtl/>
                <w:lang w:bidi="he-IL"/>
              </w:rPr>
              <w:t>השתתף במבצע צוק איתן.</w:t>
            </w:r>
          </w:p>
        </w:tc>
        <w:tc>
          <w:tcPr>
            <w:tcW w:w="4680" w:type="dxa"/>
            <w:tcMar>
              <w:left w:w="0" w:type="dxa"/>
              <w:right w:w="357" w:type="dxa"/>
            </w:tcMar>
          </w:tcPr>
          <w:p w:rsidR="005B1D68" w:rsidRPr="00666358" w:rsidRDefault="00363931" w:rsidP="00363931">
            <w:pPr>
              <w:pStyle w:val="a"/>
              <w:bidi/>
              <w:rPr>
                <w:rFonts w:ascii="Tahoma" w:hAnsi="Tahoma"/>
                <w:lang w:bidi="he-IL"/>
              </w:rPr>
            </w:pPr>
            <w:r w:rsidRPr="00666358">
              <w:rPr>
                <w:rFonts w:ascii="Tahoma" w:hAnsi="Tahoma" w:hint="cs"/>
                <w:rtl/>
                <w:lang w:bidi="he-IL"/>
              </w:rPr>
              <w:t>התפקיד דרש הנעת אנשים ומשימות, התמודדות עם מצבי לחץ מורכבים.</w:t>
            </w:r>
          </w:p>
          <w:p w:rsidR="00752315" w:rsidRPr="00666358" w:rsidRDefault="00363931" w:rsidP="00363931">
            <w:pPr>
              <w:pStyle w:val="a"/>
              <w:bidi/>
              <w:rPr>
                <w:rFonts w:ascii="Tahoma" w:hAnsi="Tahoma"/>
                <w:lang w:bidi="he-IL"/>
              </w:rPr>
            </w:pPr>
            <w:r w:rsidRPr="00666358">
              <w:rPr>
                <w:rFonts w:ascii="Tahoma" w:hAnsi="Tahoma" w:hint="cs"/>
                <w:rtl/>
                <w:lang w:bidi="he-IL"/>
              </w:rPr>
              <w:t>אחריות בלעדית על תחום הקשר בפלוגה</w:t>
            </w:r>
            <w:r w:rsidR="00121D1B" w:rsidRPr="00666358">
              <w:rPr>
                <w:rFonts w:ascii="Tahoma" w:hAnsi="Tahoma" w:hint="cs"/>
                <w:rtl/>
                <w:lang w:bidi="he-IL"/>
              </w:rPr>
              <w:t>.</w:t>
            </w:r>
          </w:p>
          <w:p w:rsidR="00752315" w:rsidRPr="00666358" w:rsidRDefault="00752315" w:rsidP="00363931">
            <w:pPr>
              <w:pStyle w:val="a"/>
              <w:numPr>
                <w:ilvl w:val="0"/>
                <w:numId w:val="0"/>
              </w:numPr>
              <w:bidi/>
              <w:ind w:left="360"/>
              <w:rPr>
                <w:rFonts w:ascii="Tahoma" w:hAnsi="Tahoma"/>
                <w:lang w:bidi="he-IL"/>
              </w:rPr>
            </w:pPr>
          </w:p>
        </w:tc>
      </w:tr>
    </w:tbl>
    <w:p w:rsidR="00434074" w:rsidRPr="00666358" w:rsidRDefault="005F29CA" w:rsidP="005F29CA">
      <w:pPr>
        <w:pStyle w:val="1"/>
        <w:bidi/>
        <w:rPr>
          <w:rFonts w:ascii="Tahoma" w:hAnsi="Tahoma"/>
          <w:sz w:val="22"/>
          <w:szCs w:val="22"/>
          <w:lang w:bidi="he-IL"/>
        </w:rPr>
      </w:pPr>
      <w:r w:rsidRPr="00666358">
        <w:rPr>
          <w:rFonts w:ascii="Tahoma" w:hAnsi="Tahoma" w:hint="cs"/>
          <w:sz w:val="22"/>
          <w:szCs w:val="22"/>
          <w:rtl/>
          <w:lang w:bidi="he-IL"/>
        </w:rPr>
        <w:lastRenderedPageBreak/>
        <w:t>סביבת עבודה ותוכנות</w:t>
      </w:r>
    </w:p>
    <w:p w:rsidR="00DA336C" w:rsidRPr="00666358" w:rsidRDefault="005F29CA" w:rsidP="0080705B">
      <w:pPr>
        <w:bidi/>
        <w:rPr>
          <w:rFonts w:ascii="Tahoma" w:hAnsi="Tahoma"/>
          <w:rtl/>
          <w:lang w:bidi="he-IL"/>
        </w:rPr>
      </w:pPr>
      <w:r w:rsidRPr="00666358">
        <w:rPr>
          <w:rFonts w:ascii="Tahoma" w:hAnsi="Tahoma"/>
          <w:lang w:bidi="he-IL"/>
        </w:rPr>
        <w:t>CRM</w:t>
      </w:r>
      <w:r w:rsidRPr="00666358">
        <w:rPr>
          <w:rFonts w:ascii="Tahoma" w:hAnsi="Tahoma" w:hint="cs"/>
          <w:rtl/>
          <w:lang w:bidi="he-IL"/>
        </w:rPr>
        <w:t xml:space="preserve">, תוכנות אירגוניות, </w:t>
      </w:r>
      <w:r w:rsidRPr="00666358">
        <w:rPr>
          <w:rFonts w:ascii="Tahoma" w:hAnsi="Tahoma"/>
          <w:lang w:bidi="he-IL"/>
        </w:rPr>
        <w:t>office</w:t>
      </w:r>
    </w:p>
    <w:p w:rsidR="00DA336C" w:rsidRPr="00666358" w:rsidRDefault="00DA336C" w:rsidP="00DA336C">
      <w:pPr>
        <w:bidi/>
        <w:rPr>
          <w:rFonts w:ascii="Tahoma" w:hAnsi="Tahoma"/>
          <w:b/>
          <w:bCs/>
          <w:color w:val="auto"/>
          <w:rtl/>
          <w:lang w:bidi="he-IL"/>
        </w:rPr>
      </w:pPr>
      <w:r w:rsidRPr="00666358">
        <w:rPr>
          <w:rFonts w:ascii="Tahoma" w:hAnsi="Tahoma" w:hint="cs"/>
          <w:b/>
          <w:bCs/>
          <w:color w:val="auto"/>
          <w:rtl/>
          <w:lang w:bidi="he-IL"/>
        </w:rPr>
        <w:t xml:space="preserve">שפות </w:t>
      </w:r>
    </w:p>
    <w:p w:rsidR="00DA336C" w:rsidRPr="00666358" w:rsidRDefault="00DA336C" w:rsidP="00DA336C">
      <w:pPr>
        <w:bidi/>
        <w:spacing w:line="240" w:lineRule="exact"/>
        <w:rPr>
          <w:rFonts w:ascii="Tahoma" w:hAnsi="Tahoma"/>
          <w:rtl/>
          <w:lang w:bidi="he-IL"/>
        </w:rPr>
      </w:pPr>
      <w:r w:rsidRPr="00666358">
        <w:rPr>
          <w:rFonts w:ascii="Tahoma" w:hAnsi="Tahoma" w:hint="cs"/>
          <w:rtl/>
          <w:lang w:bidi="he-IL"/>
        </w:rPr>
        <w:t>עברית: שפת אם</w:t>
      </w:r>
    </w:p>
    <w:p w:rsidR="00DA336C" w:rsidRPr="00666358" w:rsidRDefault="00DA336C" w:rsidP="00DA336C">
      <w:pPr>
        <w:bidi/>
        <w:spacing w:line="240" w:lineRule="exact"/>
        <w:rPr>
          <w:rFonts w:ascii="Tahoma" w:hAnsi="Tahoma"/>
          <w:b/>
          <w:bCs/>
          <w:color w:val="auto"/>
          <w:rtl/>
          <w:lang w:bidi="he-IL"/>
        </w:rPr>
      </w:pPr>
      <w:r w:rsidRPr="00666358">
        <w:rPr>
          <w:rFonts w:ascii="Tahoma" w:hAnsi="Tahoma" w:hint="cs"/>
          <w:rtl/>
          <w:lang w:bidi="he-IL"/>
        </w:rPr>
        <w:t>אנגלית: טובה</w:t>
      </w:r>
    </w:p>
    <w:p w:rsidR="00DA336C" w:rsidRPr="00666358" w:rsidRDefault="005A13E1" w:rsidP="00DA336C">
      <w:pPr>
        <w:bidi/>
        <w:rPr>
          <w:rFonts w:ascii="Tahoma" w:hAnsi="Tahoma"/>
          <w:b/>
          <w:bCs/>
          <w:color w:val="auto"/>
          <w:rtl/>
          <w:lang w:bidi="he-IL"/>
        </w:rPr>
      </w:pPr>
      <w:r w:rsidRPr="00666358">
        <w:rPr>
          <w:rFonts w:ascii="Tahoma" w:hAnsi="Tahoma" w:hint="cs"/>
          <w:b/>
          <w:bCs/>
          <w:color w:val="auto"/>
          <w:rtl/>
          <w:lang w:bidi="he-IL"/>
        </w:rPr>
        <w:t>התנדבויות</w:t>
      </w:r>
    </w:p>
    <w:p w:rsidR="005A13E1" w:rsidRPr="00666358" w:rsidRDefault="00DA336C" w:rsidP="005A13E1">
      <w:pPr>
        <w:bidi/>
        <w:rPr>
          <w:rFonts w:ascii="Tahoma" w:hAnsi="Tahoma"/>
          <w:rtl/>
          <w:lang w:bidi="he-IL"/>
        </w:rPr>
      </w:pPr>
      <w:r w:rsidRPr="00666358">
        <w:rPr>
          <w:rFonts w:ascii="Tahoma" w:hAnsi="Tahoma" w:hint="cs"/>
          <w:rtl/>
          <w:lang w:bidi="he-IL"/>
        </w:rPr>
        <w:t xml:space="preserve"> במקלט לנוער</w:t>
      </w:r>
      <w:r w:rsidR="0080705B" w:rsidRPr="00666358">
        <w:rPr>
          <w:rFonts w:ascii="Tahoma" w:hAnsi="Tahoma" w:hint="cs"/>
          <w:rtl/>
          <w:lang w:bidi="he-IL"/>
        </w:rPr>
        <w:t>.</w:t>
      </w:r>
    </w:p>
    <w:p w:rsidR="00557E03" w:rsidRDefault="005A13E1" w:rsidP="00AA3CF0">
      <w:pPr>
        <w:bidi/>
        <w:rPr>
          <w:rFonts w:ascii="Tahoma" w:hAnsi="Tahoma"/>
          <w:rtl/>
          <w:lang w:bidi="he-IL"/>
        </w:rPr>
      </w:pPr>
      <w:r w:rsidRPr="00666358">
        <w:rPr>
          <w:rFonts w:ascii="Tahoma" w:hAnsi="Tahoma" w:hint="cs"/>
          <w:rtl/>
          <w:lang w:bidi="he-IL"/>
        </w:rPr>
        <w:t xml:space="preserve"> </w:t>
      </w:r>
      <w:r w:rsidR="00DA336C" w:rsidRPr="00666358">
        <w:rPr>
          <w:rFonts w:ascii="Tahoma" w:hAnsi="Tahoma" w:hint="cs"/>
          <w:rtl/>
          <w:lang w:bidi="he-IL"/>
        </w:rPr>
        <w:t xml:space="preserve">בית ספר יסודי כיתות א </w:t>
      </w:r>
      <w:r w:rsidR="0080705B" w:rsidRPr="00666358">
        <w:rPr>
          <w:rFonts w:ascii="Tahoma" w:hAnsi="Tahoma"/>
          <w:rtl/>
          <w:lang w:bidi="he-IL"/>
        </w:rPr>
        <w:t>–</w:t>
      </w:r>
      <w:r w:rsidR="00DA336C" w:rsidRPr="00666358">
        <w:rPr>
          <w:rFonts w:ascii="Tahoma" w:hAnsi="Tahoma" w:hint="cs"/>
          <w:rtl/>
          <w:lang w:bidi="he-IL"/>
        </w:rPr>
        <w:t xml:space="preserve"> ב</w:t>
      </w:r>
    </w:p>
    <w:p w:rsidR="00557E03" w:rsidRPr="00347E47" w:rsidRDefault="00557E03" w:rsidP="00557E03">
      <w:pPr>
        <w:bidi/>
        <w:rPr>
          <w:rFonts w:ascii="Tahoma" w:hAnsi="Tahoma"/>
          <w:b/>
          <w:bCs/>
          <w:i/>
          <w:iCs/>
          <w:u w:val="single"/>
          <w:rtl/>
          <w:lang w:bidi="he-IL"/>
        </w:rPr>
      </w:pPr>
      <w:r w:rsidRPr="00347E47">
        <w:rPr>
          <w:rFonts w:ascii="Tahoma" w:hAnsi="Tahoma" w:hint="cs"/>
          <w:b/>
          <w:bCs/>
          <w:i/>
          <w:iCs/>
          <w:u w:val="single"/>
          <w:rtl/>
          <w:lang w:bidi="he-IL"/>
        </w:rPr>
        <w:t>בנימה אישית</w:t>
      </w:r>
    </w:p>
    <w:p w:rsidR="00557E03" w:rsidRDefault="00557E03" w:rsidP="00557E03">
      <w:pPr>
        <w:pStyle w:val="fields"/>
        <w:numPr>
          <w:ilvl w:val="0"/>
          <w:numId w:val="13"/>
        </w:numPr>
        <w:rPr>
          <w:noProof/>
          <w:sz w:val="18"/>
          <w:szCs w:val="20"/>
          <w:rtl/>
        </w:rPr>
      </w:pPr>
      <w:r>
        <w:rPr>
          <w:noProof/>
          <w:sz w:val="18"/>
          <w:szCs w:val="20"/>
        </w:rPr>
        <w:t xml:space="preserve">B.A </w:t>
      </w:r>
      <w:r>
        <w:rPr>
          <w:rFonts w:hint="cs"/>
          <w:noProof/>
          <w:sz w:val="18"/>
          <w:szCs w:val="20"/>
          <w:rtl/>
        </w:rPr>
        <w:t xml:space="preserve"> במנהל עסקים </w:t>
      </w:r>
      <w:r>
        <w:rPr>
          <w:noProof/>
          <w:sz w:val="18"/>
          <w:szCs w:val="20"/>
          <w:rtl/>
        </w:rPr>
        <w:t>–</w:t>
      </w:r>
      <w:r>
        <w:rPr>
          <w:rFonts w:hint="cs"/>
          <w:noProof/>
          <w:sz w:val="18"/>
          <w:szCs w:val="20"/>
          <w:rtl/>
        </w:rPr>
        <w:t xml:space="preserve"> שיווק ופרסום.</w:t>
      </w:r>
    </w:p>
    <w:p w:rsidR="00557E03" w:rsidRDefault="00557E03" w:rsidP="00557E03">
      <w:pPr>
        <w:pStyle w:val="fields"/>
        <w:numPr>
          <w:ilvl w:val="0"/>
          <w:numId w:val="13"/>
        </w:numPr>
        <w:rPr>
          <w:noProof/>
          <w:sz w:val="18"/>
          <w:szCs w:val="20"/>
          <w:rtl/>
        </w:rPr>
      </w:pPr>
      <w:r w:rsidRPr="004F4C75">
        <w:rPr>
          <w:noProof/>
          <w:sz w:val="18"/>
          <w:szCs w:val="20"/>
          <w:rtl/>
        </w:rPr>
        <w:t>יצירתי, מעולה</w:t>
      </w:r>
      <w:r>
        <w:rPr>
          <w:noProof/>
          <w:sz w:val="18"/>
          <w:szCs w:val="20"/>
          <w:rtl/>
        </w:rPr>
        <w:t xml:space="preserve"> בעבודת צוות, נחוש </w:t>
      </w:r>
      <w:r w:rsidRPr="004F4C75">
        <w:rPr>
          <w:noProof/>
          <w:sz w:val="18"/>
          <w:szCs w:val="20"/>
          <w:rtl/>
        </w:rPr>
        <w:t xml:space="preserve">להיכנס לתחום, ללמוד ולהתפתח. </w:t>
      </w:r>
    </w:p>
    <w:p w:rsidR="00557E03" w:rsidRDefault="00557E03" w:rsidP="00557E03">
      <w:pPr>
        <w:pStyle w:val="fields"/>
        <w:numPr>
          <w:ilvl w:val="0"/>
          <w:numId w:val="13"/>
        </w:numPr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rtl/>
        </w:rPr>
        <w:t>בעל יכולת הנעת עובדים ותקשורת בין אישית.</w:t>
      </w:r>
    </w:p>
    <w:p w:rsidR="00557E03" w:rsidRDefault="00557E03" w:rsidP="00557E03">
      <w:pPr>
        <w:pStyle w:val="fields"/>
        <w:numPr>
          <w:ilvl w:val="0"/>
          <w:numId w:val="13"/>
        </w:numPr>
        <w:rPr>
          <w:noProof/>
          <w:sz w:val="18"/>
          <w:szCs w:val="20"/>
          <w:rtl/>
        </w:rPr>
      </w:pPr>
      <w:r w:rsidRPr="004F4C75">
        <w:rPr>
          <w:noProof/>
          <w:sz w:val="18"/>
          <w:szCs w:val="20"/>
          <w:rtl/>
        </w:rPr>
        <w:t xml:space="preserve">במסגרת תפקידי הוכחתי יכולות גבוהות בניהול אנשים, הובלה של תהליכים מורכבים, פתרון בעיות בזמן אמת ומתן תמיכה וייעוץ מקצועיים למגוון גורמים בארגון ומחוצה לו. </w:t>
      </w:r>
    </w:p>
    <w:p w:rsidR="00557E03" w:rsidRDefault="005E5108" w:rsidP="00557E03">
      <w:pPr>
        <w:pStyle w:val="fields"/>
        <w:numPr>
          <w:ilvl w:val="0"/>
          <w:numId w:val="13"/>
        </w:numPr>
        <w:rPr>
          <w:noProof/>
          <w:sz w:val="18"/>
          <w:szCs w:val="20"/>
        </w:rPr>
      </w:pPr>
      <w:r>
        <w:rPr>
          <w:noProof/>
          <w:sz w:val="18"/>
          <w:szCs w:val="20"/>
          <w:rtl/>
        </w:rPr>
        <w:t xml:space="preserve">מחפש משרה בתחום </w:t>
      </w:r>
      <w:r>
        <w:rPr>
          <w:rFonts w:hint="cs"/>
          <w:noProof/>
          <w:sz w:val="18"/>
          <w:szCs w:val="20"/>
          <w:rtl/>
        </w:rPr>
        <w:t>הפרסום כתקציבאי , פלנר והפקה.</w:t>
      </w:r>
    </w:p>
    <w:p w:rsidR="005E5108" w:rsidRPr="004F4C75" w:rsidRDefault="005E5108" w:rsidP="00557E03">
      <w:pPr>
        <w:pStyle w:val="fields"/>
        <w:numPr>
          <w:ilvl w:val="0"/>
          <w:numId w:val="13"/>
        </w:numPr>
        <w:rPr>
          <w:noProof/>
          <w:sz w:val="18"/>
          <w:szCs w:val="20"/>
          <w:rtl/>
        </w:rPr>
      </w:pPr>
      <w:r>
        <w:rPr>
          <w:rFonts w:hint="cs"/>
          <w:noProof/>
          <w:sz w:val="18"/>
          <w:szCs w:val="20"/>
          <w:rtl/>
        </w:rPr>
        <w:t>מחפש משרה בתחום הטלווזיה כתחקירן , עוזר הפקה , ומלהק</w:t>
      </w:r>
    </w:p>
    <w:p w:rsidR="00557E03" w:rsidRPr="00666358" w:rsidRDefault="00557E03" w:rsidP="00557E03">
      <w:pPr>
        <w:bidi/>
        <w:rPr>
          <w:rFonts w:ascii="Tahoma" w:hAnsi="Tahoma"/>
          <w:rtl/>
          <w:lang w:bidi="he-IL"/>
        </w:rPr>
      </w:pPr>
    </w:p>
    <w:p w:rsidR="00DA336C" w:rsidRPr="00DA336C" w:rsidRDefault="00DA336C" w:rsidP="00DA336C">
      <w:pPr>
        <w:bidi/>
        <w:rPr>
          <w:rFonts w:ascii="Tahoma" w:hAnsi="Tahoma"/>
          <w:b/>
          <w:bCs/>
          <w:color w:val="auto"/>
          <w:sz w:val="36"/>
          <w:szCs w:val="36"/>
          <w:rtl/>
          <w:lang w:bidi="he-IL"/>
        </w:rPr>
      </w:pPr>
    </w:p>
    <w:p w:rsidR="00DA336C" w:rsidRDefault="00DA336C" w:rsidP="00DA336C">
      <w:pPr>
        <w:bidi/>
        <w:rPr>
          <w:rFonts w:ascii="Tahoma" w:hAnsi="Tahoma"/>
          <w:b/>
          <w:bCs/>
          <w:color w:val="auto"/>
          <w:sz w:val="36"/>
          <w:szCs w:val="36"/>
          <w:rtl/>
          <w:lang w:bidi="he-IL"/>
        </w:rPr>
      </w:pPr>
      <w:r>
        <w:rPr>
          <w:rFonts w:ascii="Tahoma" w:hAnsi="Tahoma" w:hint="cs"/>
          <w:b/>
          <w:bCs/>
          <w:color w:val="auto"/>
          <w:sz w:val="36"/>
          <w:szCs w:val="36"/>
          <w:rtl/>
          <w:lang w:bidi="he-IL"/>
        </w:rPr>
        <w:t xml:space="preserve"> </w:t>
      </w:r>
    </w:p>
    <w:p w:rsidR="00DA336C" w:rsidRDefault="00DA336C" w:rsidP="00DA336C">
      <w:pPr>
        <w:bidi/>
        <w:rPr>
          <w:rFonts w:ascii="Tahoma" w:hAnsi="Tahoma"/>
          <w:b/>
          <w:bCs/>
          <w:color w:val="auto"/>
          <w:sz w:val="36"/>
          <w:szCs w:val="36"/>
          <w:rtl/>
          <w:lang w:bidi="he-IL"/>
        </w:rPr>
      </w:pPr>
    </w:p>
    <w:p w:rsidR="00DA336C" w:rsidRPr="00DA336C" w:rsidRDefault="00DA336C" w:rsidP="00DA336C">
      <w:pPr>
        <w:bidi/>
        <w:rPr>
          <w:rFonts w:ascii="Tahoma" w:hAnsi="Tahoma"/>
          <w:color w:val="auto"/>
          <w:sz w:val="36"/>
          <w:szCs w:val="36"/>
          <w:rtl/>
          <w:lang w:bidi="he-IL"/>
        </w:rPr>
      </w:pPr>
    </w:p>
    <w:p w:rsidR="00DA336C" w:rsidRPr="00DA336C" w:rsidRDefault="00DA336C" w:rsidP="00DA336C">
      <w:pPr>
        <w:bidi/>
        <w:rPr>
          <w:rFonts w:ascii="Tahoma" w:hAnsi="Tahoma"/>
          <w:b/>
          <w:bCs/>
          <w:sz w:val="36"/>
          <w:szCs w:val="36"/>
          <w:rtl/>
          <w:lang w:bidi="he-IL"/>
        </w:rPr>
      </w:pPr>
    </w:p>
    <w:p w:rsidR="00DA336C" w:rsidRDefault="00DA336C" w:rsidP="00DA336C">
      <w:pPr>
        <w:bidi/>
        <w:rPr>
          <w:rFonts w:ascii="Tahoma" w:hAnsi="Tahoma"/>
          <w:lang w:bidi="he-IL"/>
        </w:rPr>
      </w:pPr>
    </w:p>
    <w:p w:rsidR="005F29CA" w:rsidRPr="00651190" w:rsidRDefault="005F29CA" w:rsidP="005F29CA">
      <w:pPr>
        <w:bidi/>
        <w:rPr>
          <w:rFonts w:ascii="Tahoma" w:hAnsi="Tahoma"/>
          <w:rtl/>
          <w:lang w:bidi="he-IL"/>
        </w:rPr>
      </w:pPr>
    </w:p>
    <w:sectPr w:rsidR="005F29CA" w:rsidRPr="00651190" w:rsidSect="00AE4DD4">
      <w:footerReference w:type="default" r:id="rId10"/>
      <w:pgSz w:w="11906" w:h="16838" w:code="9"/>
      <w:pgMar w:top="720" w:right="720" w:bottom="720" w:left="72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652" w:rsidRDefault="00692652" w:rsidP="00725803">
      <w:pPr>
        <w:spacing w:after="0"/>
      </w:pPr>
      <w:r>
        <w:separator/>
      </w:r>
    </w:p>
  </w:endnote>
  <w:endnote w:type="continuationSeparator" w:id="0">
    <w:p w:rsidR="00692652" w:rsidRDefault="00692652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  <w:lang w:bidi="he-IL"/>
      </w:r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4A49" w:rsidRDefault="005A4A49">
        <w:pPr>
          <w:pStyle w:val="a7"/>
          <w:bidi/>
          <w:rPr>
            <w:lang w:bidi="he-IL"/>
          </w:rPr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 w:rsidR="00543649"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652" w:rsidRDefault="00692652" w:rsidP="00725803">
      <w:pPr>
        <w:spacing w:after="0"/>
      </w:pPr>
      <w:r>
        <w:separator/>
      </w:r>
    </w:p>
  </w:footnote>
  <w:footnote w:type="continuationSeparator" w:id="0">
    <w:p w:rsidR="00692652" w:rsidRDefault="00692652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692C6D"/>
    <w:multiLevelType w:val="hybridMultilevel"/>
    <w:tmpl w:val="184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883AF0"/>
    <w:multiLevelType w:val="hybridMultilevel"/>
    <w:tmpl w:val="75025D2C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1" w15:restartNumberingAfterBreak="0">
    <w:nsid w:val="184D7226"/>
    <w:multiLevelType w:val="hybridMultilevel"/>
    <w:tmpl w:val="F5F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209D3"/>
    <w:multiLevelType w:val="hybridMultilevel"/>
    <w:tmpl w:val="1A241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18D2"/>
    <w:multiLevelType w:val="hybridMultilevel"/>
    <w:tmpl w:val="DD2EA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43FF6"/>
    <w:multiLevelType w:val="multilevel"/>
    <w:tmpl w:val="B096D760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3AD969A6"/>
    <w:multiLevelType w:val="multilevel"/>
    <w:tmpl w:val="E3C0EB4E"/>
    <w:lvl w:ilvl="0">
      <w:start w:val="1"/>
      <w:numFmt w:val="decimal"/>
      <w:pStyle w:val="a0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EE7430A"/>
    <w:multiLevelType w:val="hybridMultilevel"/>
    <w:tmpl w:val="4A4E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D71E6"/>
    <w:multiLevelType w:val="hybridMultilevel"/>
    <w:tmpl w:val="98580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31071"/>
    <w:multiLevelType w:val="hybridMultilevel"/>
    <w:tmpl w:val="D73E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5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6"/>
  </w:num>
  <w:num w:numId="15">
    <w:abstractNumId w:val="13"/>
  </w:num>
  <w:num w:numId="16">
    <w:abstractNumId w:val="18"/>
  </w:num>
  <w:num w:numId="17">
    <w:abstractNumId w:val="9"/>
  </w:num>
  <w:num w:numId="18">
    <w:abstractNumId w:val="12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48"/>
    <w:rsid w:val="00025E77"/>
    <w:rsid w:val="00027312"/>
    <w:rsid w:val="000645F2"/>
    <w:rsid w:val="00082F03"/>
    <w:rsid w:val="000835A0"/>
    <w:rsid w:val="000934A2"/>
    <w:rsid w:val="000C5D09"/>
    <w:rsid w:val="00101F7A"/>
    <w:rsid w:val="00121D1B"/>
    <w:rsid w:val="001B0955"/>
    <w:rsid w:val="00203CE7"/>
    <w:rsid w:val="00227784"/>
    <w:rsid w:val="0023705D"/>
    <w:rsid w:val="00250A31"/>
    <w:rsid w:val="00251C13"/>
    <w:rsid w:val="002922D0"/>
    <w:rsid w:val="002A5B46"/>
    <w:rsid w:val="002B2B5B"/>
    <w:rsid w:val="00340B03"/>
    <w:rsid w:val="00347E47"/>
    <w:rsid w:val="00351F73"/>
    <w:rsid w:val="00363931"/>
    <w:rsid w:val="00380AE7"/>
    <w:rsid w:val="003A6943"/>
    <w:rsid w:val="00410BA2"/>
    <w:rsid w:val="00431C37"/>
    <w:rsid w:val="00434074"/>
    <w:rsid w:val="00443736"/>
    <w:rsid w:val="00463C3B"/>
    <w:rsid w:val="004937AE"/>
    <w:rsid w:val="004E2970"/>
    <w:rsid w:val="005026DD"/>
    <w:rsid w:val="00513EFC"/>
    <w:rsid w:val="0052113B"/>
    <w:rsid w:val="00530C9B"/>
    <w:rsid w:val="00543649"/>
    <w:rsid w:val="00557E03"/>
    <w:rsid w:val="0056189B"/>
    <w:rsid w:val="00564951"/>
    <w:rsid w:val="00573BF9"/>
    <w:rsid w:val="00592454"/>
    <w:rsid w:val="005A13E1"/>
    <w:rsid w:val="005A4A49"/>
    <w:rsid w:val="005A5D3A"/>
    <w:rsid w:val="005B1D68"/>
    <w:rsid w:val="005E5108"/>
    <w:rsid w:val="005E74C3"/>
    <w:rsid w:val="005F29CA"/>
    <w:rsid w:val="006116C7"/>
    <w:rsid w:val="00611B37"/>
    <w:rsid w:val="006252B4"/>
    <w:rsid w:val="00646BA2"/>
    <w:rsid w:val="00651190"/>
    <w:rsid w:val="00666358"/>
    <w:rsid w:val="00675EA0"/>
    <w:rsid w:val="00692652"/>
    <w:rsid w:val="006C08A0"/>
    <w:rsid w:val="006C47D8"/>
    <w:rsid w:val="006D2D08"/>
    <w:rsid w:val="006F26A2"/>
    <w:rsid w:val="0070237E"/>
    <w:rsid w:val="00712ABA"/>
    <w:rsid w:val="00725803"/>
    <w:rsid w:val="00725CB5"/>
    <w:rsid w:val="007307A3"/>
    <w:rsid w:val="00752315"/>
    <w:rsid w:val="007D5ECE"/>
    <w:rsid w:val="0080705B"/>
    <w:rsid w:val="008111CF"/>
    <w:rsid w:val="008556B8"/>
    <w:rsid w:val="00857E6B"/>
    <w:rsid w:val="008968C4"/>
    <w:rsid w:val="008D7C1C"/>
    <w:rsid w:val="0092291B"/>
    <w:rsid w:val="00932D92"/>
    <w:rsid w:val="009357E4"/>
    <w:rsid w:val="0095272C"/>
    <w:rsid w:val="00972024"/>
    <w:rsid w:val="009971E0"/>
    <w:rsid w:val="009A44E4"/>
    <w:rsid w:val="009B3AC3"/>
    <w:rsid w:val="009C6038"/>
    <w:rsid w:val="009F04D2"/>
    <w:rsid w:val="009F2BA7"/>
    <w:rsid w:val="009F6DA0"/>
    <w:rsid w:val="00A01182"/>
    <w:rsid w:val="00AA3CF0"/>
    <w:rsid w:val="00AD13CB"/>
    <w:rsid w:val="00AD3FD8"/>
    <w:rsid w:val="00AE4DD4"/>
    <w:rsid w:val="00B202FB"/>
    <w:rsid w:val="00B21FA0"/>
    <w:rsid w:val="00B370A8"/>
    <w:rsid w:val="00B825FC"/>
    <w:rsid w:val="00B915DE"/>
    <w:rsid w:val="00BC7376"/>
    <w:rsid w:val="00BD669A"/>
    <w:rsid w:val="00C13F2B"/>
    <w:rsid w:val="00C43D65"/>
    <w:rsid w:val="00C84833"/>
    <w:rsid w:val="00C9044F"/>
    <w:rsid w:val="00C93E28"/>
    <w:rsid w:val="00CD6AD9"/>
    <w:rsid w:val="00D2420D"/>
    <w:rsid w:val="00D30382"/>
    <w:rsid w:val="00D413F9"/>
    <w:rsid w:val="00D44E50"/>
    <w:rsid w:val="00D45CB4"/>
    <w:rsid w:val="00D72078"/>
    <w:rsid w:val="00D73D20"/>
    <w:rsid w:val="00D90060"/>
    <w:rsid w:val="00D92B95"/>
    <w:rsid w:val="00DA336C"/>
    <w:rsid w:val="00DC6EFD"/>
    <w:rsid w:val="00DD7FB6"/>
    <w:rsid w:val="00E03F71"/>
    <w:rsid w:val="00E154B5"/>
    <w:rsid w:val="00E232F0"/>
    <w:rsid w:val="00E52791"/>
    <w:rsid w:val="00E83195"/>
    <w:rsid w:val="00EA7627"/>
    <w:rsid w:val="00F00A4F"/>
    <w:rsid w:val="00F0443F"/>
    <w:rsid w:val="00F33CD8"/>
    <w:rsid w:val="00FB2648"/>
    <w:rsid w:val="00FD1DE2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0ABC4"/>
  <w15:chartTrackingRefBased/>
  <w15:docId w15:val="{C7A87C68-92BC-4BF6-8ACB-21CBD5E1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he-IL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72078"/>
    <w:rPr>
      <w:rFonts w:cs="Tahoma"/>
    </w:rPr>
  </w:style>
  <w:style w:type="paragraph" w:styleId="1">
    <w:name w:val="heading 1"/>
    <w:basedOn w:val="a1"/>
    <w:link w:val="10"/>
    <w:uiPriority w:val="9"/>
    <w:qFormat/>
    <w:rsid w:val="00651190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Theme="majorHAnsi" w:eastAsiaTheme="majorEastAsia" w:hAnsiTheme="majorHAnsi"/>
      <w:b/>
      <w:bCs/>
      <w:color w:val="262626" w:themeColor="text1" w:themeTint="D9"/>
      <w:sz w:val="36"/>
      <w:szCs w:val="36"/>
    </w:rPr>
  </w:style>
  <w:style w:type="paragraph" w:styleId="20">
    <w:name w:val="heading 2"/>
    <w:basedOn w:val="a1"/>
    <w:link w:val="21"/>
    <w:uiPriority w:val="9"/>
    <w:unhideWhenUsed/>
    <w:qFormat/>
    <w:rsid w:val="00651190"/>
    <w:pPr>
      <w:keepNext/>
      <w:keepLines/>
      <w:spacing w:after="40"/>
      <w:contextualSpacing/>
      <w:outlineLvl w:val="1"/>
    </w:pPr>
    <w:rPr>
      <w:rFonts w:asciiTheme="majorHAnsi" w:eastAsiaTheme="majorEastAsia" w:hAnsiTheme="majorHAnsi"/>
      <w:b/>
      <w:bCs/>
      <w:color w:val="007FAB" w:themeColor="accent1"/>
      <w:sz w:val="32"/>
      <w:szCs w:val="32"/>
    </w:rPr>
  </w:style>
  <w:style w:type="paragraph" w:styleId="30">
    <w:name w:val="heading 3"/>
    <w:basedOn w:val="a1"/>
    <w:link w:val="31"/>
    <w:uiPriority w:val="9"/>
    <w:unhideWhenUsed/>
    <w:qFormat/>
    <w:rsid w:val="00D72078"/>
    <w:pPr>
      <w:keepNext/>
      <w:keepLines/>
      <w:spacing w:after="0"/>
      <w:contextualSpacing/>
      <w:outlineLvl w:val="2"/>
    </w:pPr>
    <w:rPr>
      <w:rFonts w:eastAsiaTheme="majorEastAsia"/>
      <w:caps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D72078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005E8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380AE7"/>
    <w:pPr>
      <w:spacing w:after="0"/>
    </w:pPr>
  </w:style>
  <w:style w:type="character" w:customStyle="1" w:styleId="a6">
    <w:name w:val="כותרת עליונה תו"/>
    <w:basedOn w:val="a2"/>
    <w:link w:val="a5"/>
    <w:uiPriority w:val="99"/>
    <w:rsid w:val="00380AE7"/>
  </w:style>
  <w:style w:type="paragraph" w:styleId="a7">
    <w:name w:val="footer"/>
    <w:basedOn w:val="a1"/>
    <w:link w:val="a8"/>
    <w:uiPriority w:val="99"/>
    <w:unhideWhenUsed/>
    <w:rsid w:val="00380AE7"/>
    <w:pPr>
      <w:spacing w:after="0"/>
    </w:pPr>
  </w:style>
  <w:style w:type="character" w:customStyle="1" w:styleId="a8">
    <w:name w:val="כותרת תחתונה תו"/>
    <w:basedOn w:val="a2"/>
    <w:link w:val="a7"/>
    <w:uiPriority w:val="99"/>
    <w:rsid w:val="00380AE7"/>
  </w:style>
  <w:style w:type="character" w:customStyle="1" w:styleId="10">
    <w:name w:val="כותרת 1 תו"/>
    <w:basedOn w:val="a2"/>
    <w:link w:val="1"/>
    <w:uiPriority w:val="9"/>
    <w:rsid w:val="00651190"/>
    <w:rPr>
      <w:rFonts w:asciiTheme="majorHAnsi" w:eastAsiaTheme="majorEastAsia" w:hAnsiTheme="majorHAnsi" w:cs="Tahoma"/>
      <w:b/>
      <w:bCs/>
      <w:color w:val="262626" w:themeColor="text1" w:themeTint="D9"/>
      <w:sz w:val="36"/>
      <w:szCs w:val="36"/>
    </w:rPr>
  </w:style>
  <w:style w:type="paragraph" w:styleId="a">
    <w:name w:val="List Bullet"/>
    <w:basedOn w:val="a1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a9">
    <w:name w:val="Table Grid"/>
    <w:basedOn w:val="a3"/>
    <w:uiPriority w:val="39"/>
    <w:rsid w:val="005B1D68"/>
    <w:pPr>
      <w:spacing w:after="0"/>
    </w:pPr>
    <w:tblPr/>
  </w:style>
  <w:style w:type="paragraph" w:styleId="22">
    <w:name w:val="List Bullet 2"/>
    <w:basedOn w:val="a1"/>
    <w:uiPriority w:val="99"/>
    <w:semiHidden/>
    <w:unhideWhenUsed/>
    <w:rsid w:val="00573BF9"/>
    <w:pPr>
      <w:contextualSpacing/>
    </w:pPr>
  </w:style>
  <w:style w:type="paragraph" w:styleId="32">
    <w:name w:val="List Bullet 3"/>
    <w:basedOn w:val="a1"/>
    <w:uiPriority w:val="99"/>
    <w:semiHidden/>
    <w:unhideWhenUsed/>
    <w:rsid w:val="00573BF9"/>
    <w:pPr>
      <w:contextualSpacing/>
    </w:pPr>
  </w:style>
  <w:style w:type="character" w:customStyle="1" w:styleId="21">
    <w:name w:val="כותרת 2 תו"/>
    <w:basedOn w:val="a2"/>
    <w:link w:val="20"/>
    <w:uiPriority w:val="9"/>
    <w:rsid w:val="00651190"/>
    <w:rPr>
      <w:rFonts w:asciiTheme="majorHAnsi" w:eastAsiaTheme="majorEastAsia" w:hAnsiTheme="majorHAnsi" w:cs="Tahoma"/>
      <w:b/>
      <w:bCs/>
      <w:color w:val="007FAB" w:themeColor="accent1"/>
      <w:sz w:val="32"/>
      <w:szCs w:val="32"/>
    </w:rPr>
  </w:style>
  <w:style w:type="character" w:customStyle="1" w:styleId="31">
    <w:name w:val="כותרת 3 תו"/>
    <w:basedOn w:val="a2"/>
    <w:link w:val="30"/>
    <w:uiPriority w:val="9"/>
    <w:rsid w:val="00D72078"/>
    <w:rPr>
      <w:rFonts w:eastAsiaTheme="majorEastAsia" w:cs="Tahoma"/>
      <w:caps/>
      <w:szCs w:val="24"/>
    </w:rPr>
  </w:style>
  <w:style w:type="paragraph" w:styleId="aa">
    <w:name w:val="Title"/>
    <w:basedOn w:val="a1"/>
    <w:link w:val="ab"/>
    <w:uiPriority w:val="1"/>
    <w:qFormat/>
    <w:rsid w:val="00651190"/>
    <w:pPr>
      <w:spacing w:after="0" w:line="216" w:lineRule="auto"/>
      <w:contextualSpacing/>
    </w:pPr>
    <w:rPr>
      <w:rFonts w:asciiTheme="majorHAnsi" w:eastAsiaTheme="majorEastAsia" w:hAnsiTheme="majorHAnsi"/>
      <w:b/>
      <w:bCs/>
      <w:color w:val="262626" w:themeColor="text1" w:themeTint="D9"/>
      <w:kern w:val="28"/>
      <w:sz w:val="70"/>
      <w:szCs w:val="70"/>
    </w:rPr>
  </w:style>
  <w:style w:type="character" w:customStyle="1" w:styleId="ab">
    <w:name w:val="כותרת טקסט תו"/>
    <w:basedOn w:val="a2"/>
    <w:link w:val="aa"/>
    <w:uiPriority w:val="1"/>
    <w:rsid w:val="00651190"/>
    <w:rPr>
      <w:rFonts w:asciiTheme="majorHAnsi" w:eastAsiaTheme="majorEastAsia" w:hAnsiTheme="majorHAnsi" w:cs="Tahoma"/>
      <w:b/>
      <w:bCs/>
      <w:color w:val="262626" w:themeColor="text1" w:themeTint="D9"/>
      <w:kern w:val="28"/>
      <w:sz w:val="70"/>
      <w:szCs w:val="70"/>
    </w:rPr>
  </w:style>
  <w:style w:type="paragraph" w:customStyle="1" w:styleId="ac">
    <w:name w:val="פרטי קשר"/>
    <w:basedOn w:val="a1"/>
    <w:uiPriority w:val="3"/>
    <w:qFormat/>
    <w:rsid w:val="004E2970"/>
    <w:pPr>
      <w:spacing w:before="40" w:after="0"/>
      <w:contextualSpacing/>
      <w:jc w:val="right"/>
    </w:pPr>
  </w:style>
  <w:style w:type="character" w:styleId="ad">
    <w:name w:val="Placeholder Text"/>
    <w:basedOn w:val="a2"/>
    <w:uiPriority w:val="99"/>
    <w:semiHidden/>
    <w:rsid w:val="00BD669A"/>
    <w:rPr>
      <w:color w:val="595959" w:themeColor="text1" w:themeTint="A6"/>
    </w:rPr>
  </w:style>
  <w:style w:type="character" w:customStyle="1" w:styleId="42">
    <w:name w:val="כותרת 4 תו"/>
    <w:basedOn w:val="a2"/>
    <w:link w:val="41"/>
    <w:uiPriority w:val="9"/>
    <w:semiHidden/>
    <w:rsid w:val="00D72078"/>
    <w:rPr>
      <w:rFonts w:asciiTheme="majorHAnsi" w:eastAsiaTheme="majorEastAsia" w:hAnsiTheme="majorHAnsi" w:cs="Tahoma"/>
      <w:i/>
      <w:iCs/>
      <w:color w:val="005E80" w:themeColor="accent1" w:themeShade="BF"/>
    </w:rPr>
  </w:style>
  <w:style w:type="paragraph" w:styleId="a0">
    <w:name w:val="List Number"/>
    <w:basedOn w:val="a1"/>
    <w:uiPriority w:val="11"/>
    <w:qFormat/>
    <w:rsid w:val="00BC7376"/>
    <w:pPr>
      <w:numPr>
        <w:numId w:val="6"/>
      </w:numPr>
      <w:contextualSpacing/>
    </w:pPr>
  </w:style>
  <w:style w:type="character" w:styleId="ae">
    <w:name w:val="Emphasis"/>
    <w:basedOn w:val="a2"/>
    <w:uiPriority w:val="20"/>
    <w:qFormat/>
    <w:rsid w:val="00651190"/>
    <w:rPr>
      <w:rFonts w:cs="Tahoma"/>
      <w:b w:val="0"/>
      <w:bCs w:val="0"/>
      <w:i w:val="0"/>
      <w:iCs w:val="0"/>
      <w:color w:val="595959" w:themeColor="text1" w:themeTint="A6"/>
      <w:szCs w:val="32"/>
    </w:rPr>
  </w:style>
  <w:style w:type="paragraph" w:styleId="af">
    <w:name w:val="TOC Heading"/>
    <w:basedOn w:val="1"/>
    <w:next w:val="a1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paragraph" w:styleId="af0">
    <w:name w:val="Subtitle"/>
    <w:basedOn w:val="a1"/>
    <w:link w:val="af1"/>
    <w:uiPriority w:val="11"/>
    <w:semiHidden/>
    <w:unhideWhenUsed/>
    <w:qFormat/>
    <w:rsid w:val="002922D0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f1">
    <w:name w:val="כותרת משנה תו"/>
    <w:basedOn w:val="a2"/>
    <w:link w:val="af0"/>
    <w:uiPriority w:val="11"/>
    <w:semiHidden/>
    <w:rsid w:val="002922D0"/>
    <w:rPr>
      <w:rFonts w:eastAsiaTheme="minorEastAsia"/>
      <w:color w:val="5A5A5A" w:themeColor="text1" w:themeTint="A5"/>
    </w:rPr>
  </w:style>
  <w:style w:type="character" w:styleId="af2">
    <w:name w:val="Book Title"/>
    <w:basedOn w:val="a2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af3">
    <w:name w:val="Intense Reference"/>
    <w:basedOn w:val="a2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af4">
    <w:name w:val="Intense Quote"/>
    <w:basedOn w:val="a1"/>
    <w:next w:val="a1"/>
    <w:link w:val="af5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af5">
    <w:name w:val="ציטוט חזק תו"/>
    <w:basedOn w:val="a2"/>
    <w:link w:val="af4"/>
    <w:uiPriority w:val="30"/>
    <w:semiHidden/>
    <w:rsid w:val="002922D0"/>
    <w:rPr>
      <w:i/>
      <w:iCs/>
      <w:color w:val="007FAB" w:themeColor="accent1"/>
    </w:rPr>
  </w:style>
  <w:style w:type="paragraph" w:styleId="af6">
    <w:name w:val="Quote"/>
    <w:basedOn w:val="a1"/>
    <w:next w:val="a1"/>
    <w:link w:val="af7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7">
    <w:name w:val="ציטוט תו"/>
    <w:basedOn w:val="a2"/>
    <w:link w:val="af6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80">
    <w:name w:val="כותרת 8 תו"/>
    <w:basedOn w:val="a2"/>
    <w:link w:val="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8">
    <w:name w:val="caption"/>
    <w:basedOn w:val="a1"/>
    <w:next w:val="a1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af9">
    <w:name w:val="Balloon Text"/>
    <w:basedOn w:val="a1"/>
    <w:link w:val="afa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afa">
    <w:name w:val="טקסט בלונים תו"/>
    <w:basedOn w:val="a2"/>
    <w:link w:val="af9"/>
    <w:uiPriority w:val="99"/>
    <w:semiHidden/>
    <w:rsid w:val="002922D0"/>
    <w:rPr>
      <w:rFonts w:ascii="Segoe UI" w:hAnsi="Segoe UI" w:cs="Segoe UI"/>
      <w:szCs w:val="18"/>
    </w:rPr>
  </w:style>
  <w:style w:type="paragraph" w:styleId="33">
    <w:name w:val="Body Text 3"/>
    <w:basedOn w:val="a1"/>
    <w:link w:val="34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2922D0"/>
    <w:rPr>
      <w:szCs w:val="16"/>
    </w:rPr>
  </w:style>
  <w:style w:type="paragraph" w:styleId="35">
    <w:name w:val="Body Text Indent 3"/>
    <w:basedOn w:val="a1"/>
    <w:link w:val="36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2922D0"/>
    <w:rPr>
      <w:szCs w:val="16"/>
    </w:rPr>
  </w:style>
  <w:style w:type="character" w:styleId="afb">
    <w:name w:val="annotation reference"/>
    <w:basedOn w:val="a2"/>
    <w:uiPriority w:val="99"/>
    <w:semiHidden/>
    <w:unhideWhenUsed/>
    <w:rsid w:val="002922D0"/>
    <w:rPr>
      <w:sz w:val="22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2922D0"/>
    <w:rPr>
      <w:szCs w:val="20"/>
    </w:rPr>
  </w:style>
  <w:style w:type="character" w:customStyle="1" w:styleId="afd">
    <w:name w:val="טקסט הערה תו"/>
    <w:basedOn w:val="a2"/>
    <w:link w:val="afc"/>
    <w:uiPriority w:val="99"/>
    <w:semiHidden/>
    <w:rsid w:val="002922D0"/>
    <w:rPr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922D0"/>
    <w:rPr>
      <w:b/>
      <w:bCs/>
    </w:rPr>
  </w:style>
  <w:style w:type="character" w:customStyle="1" w:styleId="aff">
    <w:name w:val="נושא הערה תו"/>
    <w:basedOn w:val="afd"/>
    <w:link w:val="afe"/>
    <w:uiPriority w:val="99"/>
    <w:semiHidden/>
    <w:rsid w:val="002922D0"/>
    <w:rPr>
      <w:b/>
      <w:bCs/>
      <w:szCs w:val="20"/>
    </w:rPr>
  </w:style>
  <w:style w:type="paragraph" w:styleId="aff0">
    <w:name w:val="Document Map"/>
    <w:basedOn w:val="a1"/>
    <w:link w:val="aff1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aff1">
    <w:name w:val="מפת מסמך תו"/>
    <w:basedOn w:val="a2"/>
    <w:link w:val="aff0"/>
    <w:uiPriority w:val="99"/>
    <w:semiHidden/>
    <w:rsid w:val="002922D0"/>
    <w:rPr>
      <w:rFonts w:ascii="Segoe UI" w:hAnsi="Segoe UI" w:cs="Segoe UI"/>
      <w:szCs w:val="16"/>
    </w:rPr>
  </w:style>
  <w:style w:type="paragraph" w:styleId="aff2">
    <w:name w:val="endnote text"/>
    <w:basedOn w:val="a1"/>
    <w:link w:val="aff3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f3">
    <w:name w:val="טקסט הערת סיום תו"/>
    <w:basedOn w:val="a2"/>
    <w:link w:val="aff2"/>
    <w:uiPriority w:val="99"/>
    <w:semiHidden/>
    <w:rsid w:val="002922D0"/>
    <w:rPr>
      <w:szCs w:val="20"/>
    </w:rPr>
  </w:style>
  <w:style w:type="paragraph" w:styleId="aff4">
    <w:name w:val="envelope return"/>
    <w:basedOn w:val="a1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aff5">
    <w:name w:val="footnote text"/>
    <w:basedOn w:val="a1"/>
    <w:link w:val="aff6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aff6">
    <w:name w:val="טקסט הערת שוליים תו"/>
    <w:basedOn w:val="a2"/>
    <w:link w:val="aff5"/>
    <w:uiPriority w:val="99"/>
    <w:semiHidden/>
    <w:rsid w:val="002922D0"/>
    <w:rPr>
      <w:szCs w:val="20"/>
    </w:rPr>
  </w:style>
  <w:style w:type="character" w:styleId="HTMLCode">
    <w:name w:val="HTML Code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">
    <w:name w:val="HTML Keyboard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0">
    <w:name w:val="HTML Preformatted"/>
    <w:basedOn w:val="a1"/>
    <w:link w:val="HTML1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2"/>
    <w:link w:val="HTML0"/>
    <w:uiPriority w:val="99"/>
    <w:semiHidden/>
    <w:rsid w:val="002922D0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aff7">
    <w:name w:val="macro"/>
    <w:link w:val="aff8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8">
    <w:name w:val="טקסט מאקרו תו"/>
    <w:basedOn w:val="a2"/>
    <w:link w:val="aff7"/>
    <w:uiPriority w:val="99"/>
    <w:semiHidden/>
    <w:rsid w:val="002922D0"/>
    <w:rPr>
      <w:rFonts w:ascii="Consolas" w:hAnsi="Consolas"/>
      <w:szCs w:val="20"/>
    </w:rPr>
  </w:style>
  <w:style w:type="paragraph" w:styleId="aff9">
    <w:name w:val="Plain Text"/>
    <w:basedOn w:val="a1"/>
    <w:link w:val="affa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affa">
    <w:name w:val="טקסט רגיל תו"/>
    <w:basedOn w:val="a2"/>
    <w:link w:val="aff9"/>
    <w:uiPriority w:val="99"/>
    <w:semiHidden/>
    <w:rsid w:val="002922D0"/>
    <w:rPr>
      <w:rFonts w:ascii="Consolas" w:hAnsi="Consolas"/>
      <w:szCs w:val="21"/>
    </w:rPr>
  </w:style>
  <w:style w:type="paragraph" w:styleId="affb">
    <w:name w:val="Bibliography"/>
    <w:basedOn w:val="a1"/>
    <w:next w:val="a1"/>
    <w:uiPriority w:val="37"/>
    <w:semiHidden/>
    <w:unhideWhenUsed/>
    <w:rsid w:val="006C47D8"/>
  </w:style>
  <w:style w:type="paragraph" w:styleId="affc">
    <w:name w:val="Block Text"/>
    <w:basedOn w:val="a1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affd">
    <w:name w:val="Body Text"/>
    <w:basedOn w:val="a1"/>
    <w:link w:val="affe"/>
    <w:uiPriority w:val="99"/>
    <w:semiHidden/>
    <w:unhideWhenUsed/>
    <w:rsid w:val="006C47D8"/>
    <w:pPr>
      <w:spacing w:after="120"/>
    </w:pPr>
  </w:style>
  <w:style w:type="character" w:customStyle="1" w:styleId="affe">
    <w:name w:val="גוף טקסט תו"/>
    <w:basedOn w:val="a2"/>
    <w:link w:val="affd"/>
    <w:uiPriority w:val="99"/>
    <w:semiHidden/>
    <w:rsid w:val="006C47D8"/>
  </w:style>
  <w:style w:type="paragraph" w:styleId="23">
    <w:name w:val="Body Text 2"/>
    <w:basedOn w:val="a1"/>
    <w:link w:val="24"/>
    <w:uiPriority w:val="99"/>
    <w:semiHidden/>
    <w:unhideWhenUsed/>
    <w:rsid w:val="006C47D8"/>
    <w:pPr>
      <w:spacing w:after="120"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6C47D8"/>
  </w:style>
  <w:style w:type="paragraph" w:styleId="afff">
    <w:name w:val="Body Text First Indent"/>
    <w:basedOn w:val="affd"/>
    <w:link w:val="afff0"/>
    <w:uiPriority w:val="99"/>
    <w:semiHidden/>
    <w:unhideWhenUsed/>
    <w:rsid w:val="006C47D8"/>
    <w:pPr>
      <w:spacing w:after="260"/>
      <w:ind w:firstLine="360"/>
    </w:pPr>
  </w:style>
  <w:style w:type="character" w:customStyle="1" w:styleId="afff0">
    <w:name w:val="כניסת שורה ראשונה בגוף טקסט תו"/>
    <w:basedOn w:val="affe"/>
    <w:link w:val="afff"/>
    <w:uiPriority w:val="99"/>
    <w:semiHidden/>
    <w:rsid w:val="006C47D8"/>
  </w:style>
  <w:style w:type="paragraph" w:styleId="afff1">
    <w:name w:val="Body Text Indent"/>
    <w:basedOn w:val="a1"/>
    <w:link w:val="afff2"/>
    <w:uiPriority w:val="99"/>
    <w:semiHidden/>
    <w:unhideWhenUsed/>
    <w:rsid w:val="006C47D8"/>
    <w:pPr>
      <w:spacing w:after="120"/>
      <w:ind w:left="360"/>
    </w:pPr>
  </w:style>
  <w:style w:type="character" w:customStyle="1" w:styleId="afff2">
    <w:name w:val="כניסה בגוף טקסט תו"/>
    <w:basedOn w:val="a2"/>
    <w:link w:val="afff1"/>
    <w:uiPriority w:val="99"/>
    <w:semiHidden/>
    <w:rsid w:val="006C47D8"/>
  </w:style>
  <w:style w:type="paragraph" w:styleId="25">
    <w:name w:val="Body Text First Indent 2"/>
    <w:basedOn w:val="afff1"/>
    <w:link w:val="26"/>
    <w:uiPriority w:val="99"/>
    <w:semiHidden/>
    <w:unhideWhenUsed/>
    <w:rsid w:val="006C47D8"/>
    <w:pPr>
      <w:spacing w:after="260"/>
      <w:ind w:firstLine="360"/>
    </w:pPr>
  </w:style>
  <w:style w:type="character" w:customStyle="1" w:styleId="26">
    <w:name w:val="כניסת שורה ראשונה בגוף טקסט 2 תו"/>
    <w:basedOn w:val="afff2"/>
    <w:link w:val="25"/>
    <w:uiPriority w:val="99"/>
    <w:semiHidden/>
    <w:rsid w:val="006C47D8"/>
  </w:style>
  <w:style w:type="paragraph" w:styleId="27">
    <w:name w:val="Body Text Indent 2"/>
    <w:basedOn w:val="a1"/>
    <w:link w:val="28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6C47D8"/>
  </w:style>
  <w:style w:type="paragraph" w:styleId="afff3">
    <w:name w:val="Closing"/>
    <w:basedOn w:val="a1"/>
    <w:link w:val="afff4"/>
    <w:uiPriority w:val="99"/>
    <w:semiHidden/>
    <w:unhideWhenUsed/>
    <w:rsid w:val="006C47D8"/>
    <w:pPr>
      <w:spacing w:after="0"/>
      <w:ind w:left="4320"/>
    </w:pPr>
  </w:style>
  <w:style w:type="character" w:customStyle="1" w:styleId="afff4">
    <w:name w:val="סיום תו"/>
    <w:basedOn w:val="a2"/>
    <w:link w:val="afff3"/>
    <w:uiPriority w:val="99"/>
    <w:semiHidden/>
    <w:rsid w:val="006C47D8"/>
  </w:style>
  <w:style w:type="table" w:styleId="afff5">
    <w:name w:val="Colorful Grid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afff6">
    <w:name w:val="Colorful List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afff7">
    <w:name w:val="Colorful Shading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8">
    <w:name w:val="Dark List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afff9">
    <w:name w:val="Date"/>
    <w:basedOn w:val="a1"/>
    <w:next w:val="a1"/>
    <w:link w:val="afffa"/>
    <w:uiPriority w:val="99"/>
    <w:semiHidden/>
    <w:unhideWhenUsed/>
    <w:rsid w:val="006C47D8"/>
  </w:style>
  <w:style w:type="character" w:customStyle="1" w:styleId="afffa">
    <w:name w:val="תאריך תו"/>
    <w:basedOn w:val="a2"/>
    <w:link w:val="afff9"/>
    <w:uiPriority w:val="99"/>
    <w:semiHidden/>
    <w:rsid w:val="006C47D8"/>
  </w:style>
  <w:style w:type="paragraph" w:styleId="afffb">
    <w:name w:val="E-mail Signature"/>
    <w:basedOn w:val="a1"/>
    <w:link w:val="afffc"/>
    <w:uiPriority w:val="99"/>
    <w:semiHidden/>
    <w:unhideWhenUsed/>
    <w:rsid w:val="006C47D8"/>
    <w:pPr>
      <w:spacing w:after="0"/>
    </w:pPr>
  </w:style>
  <w:style w:type="character" w:customStyle="1" w:styleId="afffc">
    <w:name w:val="חתימת דואר אלקטרוני תו"/>
    <w:basedOn w:val="a2"/>
    <w:link w:val="afffb"/>
    <w:uiPriority w:val="99"/>
    <w:semiHidden/>
    <w:rsid w:val="006C47D8"/>
  </w:style>
  <w:style w:type="character" w:styleId="afffd">
    <w:name w:val="endnote reference"/>
    <w:basedOn w:val="a2"/>
    <w:uiPriority w:val="99"/>
    <w:semiHidden/>
    <w:unhideWhenUsed/>
    <w:rsid w:val="006C47D8"/>
    <w:rPr>
      <w:vertAlign w:val="superscript"/>
    </w:rPr>
  </w:style>
  <w:style w:type="paragraph" w:styleId="afffe">
    <w:name w:val="envelope address"/>
    <w:basedOn w:val="a1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a2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affff">
    <w:name w:val="footnote reference"/>
    <w:basedOn w:val="a2"/>
    <w:uiPriority w:val="99"/>
    <w:semiHidden/>
    <w:unhideWhenUsed/>
    <w:rsid w:val="006C47D8"/>
    <w:rPr>
      <w:vertAlign w:val="superscript"/>
    </w:rPr>
  </w:style>
  <w:style w:type="table" w:styleId="11">
    <w:name w:val="Grid Table 1 Light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">
    <w:name w:val="Grid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">
    <w:name w:val="Grid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">
    <w:name w:val="Grid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">
    <w:name w:val="Grid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">
    <w:name w:val="Grid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7">
    <w:name w:val="Grid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43">
    <w:name w:val="Grid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">
    <w:name w:val="Grid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">
    <w:name w:val="Grid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">
    <w:name w:val="Grid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">
    <w:name w:val="Grid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">
    <w:name w:val="Grid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3">
    <w:name w:val="Grid Table 5 Dark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5-2">
    <w:name w:val="Grid Table 5 Dark Accent 2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5-3">
    <w:name w:val="Grid Table 5 Dark Accent 3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5-4">
    <w:name w:val="Grid Table 5 Dark Accent 4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5-5">
    <w:name w:val="Grid Table 5 Dark Accent 5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5-6">
    <w:name w:val="Grid Table 5 Dark Accent 6"/>
    <w:basedOn w:val="a3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61">
    <w:name w:val="Grid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">
    <w:name w:val="Grid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">
    <w:name w:val="Grid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">
    <w:name w:val="Grid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">
    <w:name w:val="Grid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">
    <w:name w:val="Grid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1">
    <w:name w:val="Grid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52">
    <w:name w:val="כותרת 5 תו"/>
    <w:basedOn w:val="a2"/>
    <w:link w:val="51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3">
    <w:name w:val="HTML Acronym"/>
    <w:basedOn w:val="a2"/>
    <w:uiPriority w:val="99"/>
    <w:semiHidden/>
    <w:unhideWhenUsed/>
    <w:rsid w:val="006C47D8"/>
  </w:style>
  <w:style w:type="paragraph" w:styleId="HTML4">
    <w:name w:val="HTML Address"/>
    <w:basedOn w:val="a1"/>
    <w:link w:val="HTML5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5">
    <w:name w:val="כתובת HTML תו"/>
    <w:basedOn w:val="a2"/>
    <w:link w:val="HTML4"/>
    <w:uiPriority w:val="99"/>
    <w:semiHidden/>
    <w:rsid w:val="006C47D8"/>
    <w:rPr>
      <w:i/>
      <w:iCs/>
    </w:rPr>
  </w:style>
  <w:style w:type="character" w:styleId="HTMLCite">
    <w:name w:val="HTML Cite"/>
    <w:basedOn w:val="a2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a2"/>
    <w:uiPriority w:val="99"/>
    <w:semiHidden/>
    <w:unhideWhenUsed/>
    <w:rsid w:val="006C47D8"/>
    <w:rPr>
      <w:i/>
      <w:iCs/>
    </w:rPr>
  </w:style>
  <w:style w:type="character" w:styleId="HTML6">
    <w:name w:val="HTML Sample"/>
    <w:basedOn w:val="a2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a2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a2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affff0">
    <w:name w:val="index heading"/>
    <w:basedOn w:val="a1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affff1">
    <w:name w:val="Intense Emphasis"/>
    <w:basedOn w:val="a2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affff2">
    <w:name w:val="Light Grid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6C47D8"/>
  </w:style>
  <w:style w:type="paragraph" w:styleId="affff6">
    <w:name w:val="List"/>
    <w:basedOn w:val="a1"/>
    <w:uiPriority w:val="99"/>
    <w:semiHidden/>
    <w:unhideWhenUsed/>
    <w:rsid w:val="006C47D8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6C47D8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6C47D8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6C47D8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6C47D8"/>
    <w:pPr>
      <w:ind w:left="1800" w:hanging="360"/>
      <w:contextualSpacing/>
    </w:pPr>
  </w:style>
  <w:style w:type="paragraph" w:styleId="40">
    <w:name w:val="List Bullet 4"/>
    <w:basedOn w:val="a1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6C47D8"/>
    <w:pPr>
      <w:spacing w:after="120"/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6C47D8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2">
    <w:name w:val="List Number 2"/>
    <w:basedOn w:val="a1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affff8">
    <w:name w:val="List Paragraph"/>
    <w:basedOn w:val="a1"/>
    <w:uiPriority w:val="34"/>
    <w:unhideWhenUsed/>
    <w:qFormat/>
    <w:rsid w:val="006C47D8"/>
    <w:pPr>
      <w:ind w:left="720"/>
      <w:contextualSpacing/>
    </w:pPr>
  </w:style>
  <w:style w:type="table" w:styleId="12">
    <w:name w:val="List Table 1 Light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1-20">
    <w:name w:val="List Table 1 Light Accent 2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1-30">
    <w:name w:val="List Table 1 Light Accent 3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1-40">
    <w:name w:val="List Table 1 Light Accent 4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1-50">
    <w:name w:val="List Table 1 Light Accent 5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1-60">
    <w:name w:val="List Table 1 Light Accent 6"/>
    <w:basedOn w:val="a3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2c">
    <w:name w:val="List Table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2-20">
    <w:name w:val="List Table 2 Accent 2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2-30">
    <w:name w:val="List Table 2 Accent 3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2-40">
    <w:name w:val="List Table 2 Accent 4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2-50">
    <w:name w:val="List Table 2 Accent 5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2-60">
    <w:name w:val="List Table 2 Accent 6"/>
    <w:basedOn w:val="a3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3a">
    <w:name w:val="List Table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4-20">
    <w:name w:val="List Table 4 Accent 2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4-30">
    <w:name w:val="List Table 4 Accent 3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4-40">
    <w:name w:val="List Table 4 Accent 4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4-50">
    <w:name w:val="List Table 4 Accent 5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4-60">
    <w:name w:val="List Table 4 Accent 6"/>
    <w:basedOn w:val="a3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56">
    <w:name w:val="List Table 5 Dark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6-20">
    <w:name w:val="List Table 6 Colorful Accent 2"/>
    <w:basedOn w:val="a3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6-30">
    <w:name w:val="List Table 6 Colorful Accent 3"/>
    <w:basedOn w:val="a3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6-40">
    <w:name w:val="List Table 6 Colorful Accent 4"/>
    <w:basedOn w:val="a3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6-50">
    <w:name w:val="List Table 6 Colorful Accent 5"/>
    <w:basedOn w:val="a3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6-60">
    <w:name w:val="List Table 6 Colorful Accent 6"/>
    <w:basedOn w:val="a3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72">
    <w:name w:val="List Table 7 Colorful"/>
    <w:basedOn w:val="a3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Medium Grid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9">
    <w:name w:val="Message Header"/>
    <w:basedOn w:val="a1"/>
    <w:link w:val="affffa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a">
    <w:name w:val="כותרת עליונה של הודעה תו"/>
    <w:basedOn w:val="a2"/>
    <w:link w:val="affff9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b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a1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affffc">
    <w:name w:val="Normal Indent"/>
    <w:basedOn w:val="a1"/>
    <w:uiPriority w:val="99"/>
    <w:semiHidden/>
    <w:unhideWhenUsed/>
    <w:rsid w:val="006C47D8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6C47D8"/>
    <w:pPr>
      <w:spacing w:after="0"/>
    </w:pPr>
  </w:style>
  <w:style w:type="character" w:customStyle="1" w:styleId="affffe">
    <w:name w:val="כותרת הערות תו"/>
    <w:basedOn w:val="a2"/>
    <w:link w:val="affffd"/>
    <w:uiPriority w:val="99"/>
    <w:semiHidden/>
    <w:rsid w:val="006C47D8"/>
  </w:style>
  <w:style w:type="character" w:styleId="afffff">
    <w:name w:val="page number"/>
    <w:basedOn w:val="a2"/>
    <w:uiPriority w:val="99"/>
    <w:semiHidden/>
    <w:unhideWhenUsed/>
    <w:rsid w:val="006C47D8"/>
  </w:style>
  <w:style w:type="table" w:styleId="16">
    <w:name w:val="Plain Table 1"/>
    <w:basedOn w:val="a3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C47D8"/>
  </w:style>
  <w:style w:type="character" w:customStyle="1" w:styleId="afffff1">
    <w:name w:val="ברכה תו"/>
    <w:basedOn w:val="a2"/>
    <w:link w:val="afffff0"/>
    <w:uiPriority w:val="99"/>
    <w:semiHidden/>
    <w:rsid w:val="006C47D8"/>
  </w:style>
  <w:style w:type="paragraph" w:styleId="afffff2">
    <w:name w:val="Signature"/>
    <w:basedOn w:val="a1"/>
    <w:link w:val="afffff3"/>
    <w:uiPriority w:val="99"/>
    <w:semiHidden/>
    <w:unhideWhenUsed/>
    <w:rsid w:val="006C47D8"/>
    <w:pPr>
      <w:spacing w:after="0"/>
      <w:ind w:left="4320"/>
    </w:pPr>
  </w:style>
  <w:style w:type="character" w:customStyle="1" w:styleId="afffff3">
    <w:name w:val="חתימה תו"/>
    <w:basedOn w:val="a2"/>
    <w:link w:val="afffff2"/>
    <w:uiPriority w:val="99"/>
    <w:semiHidden/>
    <w:rsid w:val="006C47D8"/>
  </w:style>
  <w:style w:type="character" w:styleId="afffff4">
    <w:name w:val="Strong"/>
    <w:basedOn w:val="a2"/>
    <w:uiPriority w:val="22"/>
    <w:semiHidden/>
    <w:unhideWhenUsed/>
    <w:qFormat/>
    <w:rsid w:val="006C47D8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6C47D8"/>
    <w:pPr>
      <w:spacing w:after="0"/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6C47D8"/>
    <w:pPr>
      <w:spacing w:after="0"/>
    </w:pPr>
  </w:style>
  <w:style w:type="table" w:styleId="afffffc">
    <w:name w:val="Table Professional"/>
    <w:basedOn w:val="a3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C47D8"/>
    <w:pPr>
      <w:spacing w:after="100"/>
      <w:ind w:left="1760"/>
    </w:pPr>
  </w:style>
  <w:style w:type="paragraph" w:customStyle="1" w:styleId="affffff">
    <w:name w:val="סמלים"/>
    <w:basedOn w:val="a1"/>
    <w:uiPriority w:val="4"/>
    <w:qFormat/>
    <w:rsid w:val="007307A3"/>
    <w:pPr>
      <w:spacing w:after="40"/>
      <w:jc w:val="center"/>
    </w:pPr>
    <w:rPr>
      <w:color w:val="4C4C4C" w:themeColor="text2" w:themeTint="BF"/>
    </w:rPr>
  </w:style>
  <w:style w:type="paragraph" w:customStyle="1" w:styleId="fields">
    <w:name w:val="fields"/>
    <w:basedOn w:val="a1"/>
    <w:qFormat/>
    <w:rsid w:val="00363931"/>
    <w:pPr>
      <w:tabs>
        <w:tab w:val="left" w:pos="7226"/>
      </w:tabs>
      <w:bidi/>
      <w:spacing w:after="0"/>
      <w:ind w:left="26"/>
    </w:pPr>
    <w:rPr>
      <w:rFonts w:ascii="Arial" w:eastAsia="Calibri" w:hAnsi="Arial" w:cs="Arial"/>
      <w:color w:val="auto"/>
      <w:sz w:val="20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514;&#1493;&#1501;%20&#1491;&#1505;&#1488;\Downloads\tf1640246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15DE11306A465B8CF162C137A98F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362A7D3-22D0-44D8-82B3-2FEC3DA73430}"/>
      </w:docPartPr>
      <w:docPartBody>
        <w:p w:rsidR="002D482D" w:rsidRDefault="002341A4">
          <w:pPr>
            <w:pStyle w:val="0A15DE11306A465B8CF162C137A98F04"/>
          </w:pPr>
          <w:r w:rsidRPr="00651190">
            <w:rPr>
              <w:rFonts w:ascii="Tahoma" w:hAnsi="Tahoma"/>
              <w:rtl/>
              <w:lang w:eastAsia="he"/>
            </w:rPr>
            <w:t>שם פרטי</w:t>
          </w:r>
        </w:p>
      </w:docPartBody>
    </w:docPart>
    <w:docPart>
      <w:docPartPr>
        <w:name w:val="E80CB87105F846EB929E5B8FF54E1E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B85FE9D-B111-48CD-AB55-86371BCC0E1D}"/>
      </w:docPartPr>
      <w:docPartBody>
        <w:p w:rsidR="002D482D" w:rsidRDefault="002341A4">
          <w:pPr>
            <w:pStyle w:val="E80CB87105F846EB929E5B8FF54E1E61"/>
          </w:pPr>
          <w:r w:rsidRPr="00651190">
            <w:rPr>
              <w:rFonts w:ascii="Tahoma" w:hAnsi="Tahoma"/>
              <w:rtl/>
              <w:lang w:eastAsia="he"/>
            </w:rPr>
            <w:t>שם משפחה</w:t>
          </w:r>
        </w:p>
      </w:docPartBody>
    </w:docPart>
    <w:docPart>
      <w:docPartPr>
        <w:name w:val="2BFF544F4E4D4BBA9BD9D3E087E0891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8FAEE68-5DA6-4B8A-92B5-1070693DD2E5}"/>
      </w:docPartPr>
      <w:docPartBody>
        <w:p w:rsidR="002D482D" w:rsidRDefault="002341A4">
          <w:pPr>
            <w:pStyle w:val="2BFF544F4E4D4BBA9BD9D3E087E08913"/>
          </w:pPr>
          <w:r w:rsidRPr="00651190">
            <w:rPr>
              <w:rFonts w:ascii="Tahoma" w:hAnsi="Tahoma"/>
              <w:rtl/>
              <w:lang w:eastAsia="he"/>
            </w:rPr>
            <w:t>טלפון</w:t>
          </w:r>
        </w:p>
      </w:docPartBody>
    </w:docPart>
    <w:docPart>
      <w:docPartPr>
        <w:name w:val="FE643C8D72AA42D89C19A9C56349C5F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81BA3D1-3AB7-4BAB-B6A6-CF17A531501D}"/>
      </w:docPartPr>
      <w:docPartBody>
        <w:p w:rsidR="002D482D" w:rsidRDefault="002341A4">
          <w:pPr>
            <w:pStyle w:val="FE643C8D72AA42D89C19A9C56349C5FD"/>
          </w:pPr>
          <w:r w:rsidRPr="00651190">
            <w:rPr>
              <w:rFonts w:ascii="Tahoma" w:hAnsi="Tahoma"/>
              <w:rtl/>
              <w:lang w:eastAsia="he"/>
            </w:rPr>
            <w:t>דואר אלקטרוני</w:t>
          </w:r>
        </w:p>
      </w:docPartBody>
    </w:docPart>
    <w:docPart>
      <w:docPartPr>
        <w:name w:val="71BA7F079FB741A991BB3FA6EADC3D6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FF44F8-F8B6-48ED-8E02-0037C979B635}"/>
      </w:docPartPr>
      <w:docPartBody>
        <w:p w:rsidR="002D482D" w:rsidRDefault="002341A4">
          <w:pPr>
            <w:pStyle w:val="71BA7F079FB741A991BB3FA6EADC3D63"/>
          </w:pPr>
          <w:r w:rsidRPr="00651190">
            <w:rPr>
              <w:rFonts w:ascii="Tahoma" w:hAnsi="Tahoma"/>
              <w:rtl/>
              <w:lang w:eastAsia="he"/>
            </w:rPr>
            <w:t xml:space="preserve">פרופיל </w:t>
          </w:r>
          <w:r w:rsidRPr="00651190">
            <w:rPr>
              <w:rFonts w:ascii="Tahoma" w:hAnsi="Tahoma"/>
              <w:lang w:eastAsia="he"/>
            </w:rPr>
            <w:t>LinkedIn</w:t>
          </w:r>
        </w:p>
      </w:docPartBody>
    </w:docPart>
    <w:docPart>
      <w:docPartPr>
        <w:name w:val="19FE7B59CCE941B3BF87FA2213FE9BD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3E65B2-1EC5-40EF-B67F-C8C45F180447}"/>
      </w:docPartPr>
      <w:docPartBody>
        <w:p w:rsidR="00291266" w:rsidRDefault="004B7AAF" w:rsidP="004B7AAF">
          <w:pPr>
            <w:pStyle w:val="19FE7B59CCE941B3BF87FA2213FE9BD6"/>
          </w:pPr>
          <w:r w:rsidRPr="00651190">
            <w:rPr>
              <w:rFonts w:ascii="Tahoma" w:hAnsi="Tahoma"/>
              <w:rtl/>
              <w:lang w:eastAsia="he"/>
            </w:rPr>
            <w:t>השכלה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F1"/>
    <w:rsid w:val="00037CF9"/>
    <w:rsid w:val="00074E43"/>
    <w:rsid w:val="000A39D5"/>
    <w:rsid w:val="001E3281"/>
    <w:rsid w:val="001E56F7"/>
    <w:rsid w:val="002338BB"/>
    <w:rsid w:val="002341A4"/>
    <w:rsid w:val="00291266"/>
    <w:rsid w:val="002D482D"/>
    <w:rsid w:val="0033502F"/>
    <w:rsid w:val="003D1FF3"/>
    <w:rsid w:val="004B7AAF"/>
    <w:rsid w:val="00561B19"/>
    <w:rsid w:val="00693BDC"/>
    <w:rsid w:val="008A594B"/>
    <w:rsid w:val="00B12A17"/>
    <w:rsid w:val="00D439F1"/>
    <w:rsid w:val="00D90638"/>
    <w:rsid w:val="00EB0AF6"/>
    <w:rsid w:val="00F8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15DE11306A465B8CF162C137A98F04">
    <w:name w:val="0A15DE11306A465B8CF162C137A98F04"/>
    <w:pPr>
      <w:bidi/>
    </w:pPr>
  </w:style>
  <w:style w:type="paragraph" w:customStyle="1" w:styleId="E80CB87105F846EB929E5B8FF54E1E61">
    <w:name w:val="E80CB87105F846EB929E5B8FF54E1E61"/>
    <w:pPr>
      <w:bidi/>
    </w:pPr>
  </w:style>
  <w:style w:type="paragraph" w:customStyle="1" w:styleId="789458E3A34047CA948FB8A7E193E165">
    <w:name w:val="789458E3A34047CA948FB8A7E193E165"/>
    <w:pPr>
      <w:bidi/>
    </w:pPr>
  </w:style>
  <w:style w:type="paragraph" w:customStyle="1" w:styleId="2BFF544F4E4D4BBA9BD9D3E087E08913">
    <w:name w:val="2BFF544F4E4D4BBA9BD9D3E087E08913"/>
    <w:pPr>
      <w:bidi/>
    </w:pPr>
  </w:style>
  <w:style w:type="paragraph" w:customStyle="1" w:styleId="FE643C8D72AA42D89C19A9C56349C5FD">
    <w:name w:val="FE643C8D72AA42D89C19A9C56349C5FD"/>
    <w:pPr>
      <w:bidi/>
    </w:pPr>
  </w:style>
  <w:style w:type="paragraph" w:customStyle="1" w:styleId="71BA7F079FB741A991BB3FA6EADC3D63">
    <w:name w:val="71BA7F079FB741A991BB3FA6EADC3D63"/>
    <w:pPr>
      <w:bidi/>
    </w:pPr>
  </w:style>
  <w:style w:type="paragraph" w:customStyle="1" w:styleId="5D97502C74B74D5FAE1C7BFAD0CFF27D">
    <w:name w:val="5D97502C74B74D5FAE1C7BFAD0CFF27D"/>
    <w:pPr>
      <w:bidi/>
    </w:pPr>
  </w:style>
  <w:style w:type="paragraph" w:customStyle="1" w:styleId="91BF37C4F5B74AB48EB553264AB4D1C3">
    <w:name w:val="91BF37C4F5B74AB48EB553264AB4D1C3"/>
    <w:pPr>
      <w:bidi/>
    </w:pPr>
  </w:style>
  <w:style w:type="paragraph" w:customStyle="1" w:styleId="232679933133499F8BEFEC06114DF944">
    <w:name w:val="232679933133499F8BEFEC06114DF944"/>
    <w:pPr>
      <w:bidi/>
    </w:pPr>
  </w:style>
  <w:style w:type="paragraph" w:customStyle="1" w:styleId="77971D96704C4523ADF8667E2D3ED9B9">
    <w:name w:val="77971D96704C4523ADF8667E2D3ED9B9"/>
    <w:pPr>
      <w:bidi/>
    </w:pPr>
  </w:style>
  <w:style w:type="paragraph" w:customStyle="1" w:styleId="4317681E433D4D4FAAE7322BC281FA4F">
    <w:name w:val="4317681E433D4D4FAAE7322BC281FA4F"/>
    <w:pPr>
      <w:bidi/>
    </w:pPr>
  </w:style>
  <w:style w:type="paragraph" w:customStyle="1" w:styleId="A2F0F29C8486448FBDB8D57E72BDBB19">
    <w:name w:val="A2F0F29C8486448FBDB8D57E72BDBB19"/>
    <w:pPr>
      <w:bidi/>
    </w:pPr>
  </w:style>
  <w:style w:type="paragraph" w:customStyle="1" w:styleId="099E73F2168C404284656172E03B71D5">
    <w:name w:val="099E73F2168C404284656172E03B71D5"/>
    <w:pPr>
      <w:bidi/>
    </w:pPr>
  </w:style>
  <w:style w:type="paragraph" w:customStyle="1" w:styleId="0580330B305B484889388701E8FF1A2C">
    <w:name w:val="0580330B305B484889388701E8FF1A2C"/>
    <w:pPr>
      <w:bidi/>
    </w:pPr>
  </w:style>
  <w:style w:type="paragraph" w:customStyle="1" w:styleId="EDBA3DCE7B3A443096F8D34B023B4B7D">
    <w:name w:val="EDBA3DCE7B3A443096F8D34B023B4B7D"/>
    <w:pPr>
      <w:bidi/>
    </w:pPr>
  </w:style>
  <w:style w:type="paragraph" w:customStyle="1" w:styleId="3AA2E1163CF943E0BA7DBA6A7D432750">
    <w:name w:val="3AA2E1163CF943E0BA7DBA6A7D432750"/>
    <w:pPr>
      <w:bidi/>
    </w:pPr>
  </w:style>
  <w:style w:type="paragraph" w:customStyle="1" w:styleId="DFCEE2C4638B4E54A30780C44039FEBA">
    <w:name w:val="DFCEE2C4638B4E54A30780C44039FEBA"/>
    <w:pPr>
      <w:bidi/>
    </w:pPr>
  </w:style>
  <w:style w:type="paragraph" w:customStyle="1" w:styleId="A4A6BD6073FD49BE8CD9CCCB48DBD011">
    <w:name w:val="A4A6BD6073FD49BE8CD9CCCB48DBD011"/>
    <w:pPr>
      <w:bidi/>
    </w:pPr>
  </w:style>
  <w:style w:type="character" w:styleId="a3">
    <w:name w:val="Emphasis"/>
    <w:basedOn w:val="a0"/>
    <w:uiPriority w:val="20"/>
    <w:qFormat/>
    <w:rsid w:val="00D439F1"/>
    <w:rPr>
      <w:rFonts w:cs="Tahoma"/>
      <w:b w:val="0"/>
      <w:bCs w:val="0"/>
      <w:i w:val="0"/>
      <w:iCs w:val="0"/>
      <w:color w:val="595959" w:themeColor="text1" w:themeTint="A6"/>
      <w:szCs w:val="32"/>
    </w:rPr>
  </w:style>
  <w:style w:type="paragraph" w:customStyle="1" w:styleId="19269A259FFA4433807324CAEBEB9FCB">
    <w:name w:val="19269A259FFA4433807324CAEBEB9FCB"/>
    <w:pPr>
      <w:bidi/>
    </w:pPr>
  </w:style>
  <w:style w:type="paragraph" w:customStyle="1" w:styleId="8298C5AB2725454291DA8FE796BE809D">
    <w:name w:val="8298C5AB2725454291DA8FE796BE809D"/>
    <w:pPr>
      <w:bidi/>
    </w:pPr>
  </w:style>
  <w:style w:type="paragraph" w:customStyle="1" w:styleId="9BF5BA904E7E4724B697CDA4B1BECDF3">
    <w:name w:val="9BF5BA904E7E4724B697CDA4B1BECDF3"/>
    <w:pPr>
      <w:bidi/>
    </w:pPr>
  </w:style>
  <w:style w:type="paragraph" w:customStyle="1" w:styleId="07402570FC914AABB020D857CC476EE9">
    <w:name w:val="07402570FC914AABB020D857CC476EE9"/>
    <w:pPr>
      <w:bidi/>
    </w:pPr>
  </w:style>
  <w:style w:type="paragraph" w:customStyle="1" w:styleId="B8309A7568004A2C82BF63D0D985BBD2">
    <w:name w:val="B8309A7568004A2C82BF63D0D985BBD2"/>
    <w:pPr>
      <w:bidi/>
    </w:pPr>
  </w:style>
  <w:style w:type="paragraph" w:customStyle="1" w:styleId="5C5C5A32F53C472099FE6CB7203508DA">
    <w:name w:val="5C5C5A32F53C472099FE6CB7203508DA"/>
    <w:pPr>
      <w:bidi/>
    </w:pPr>
  </w:style>
  <w:style w:type="paragraph" w:customStyle="1" w:styleId="68E82AA6CAC64125A2FE870FF0B910D5">
    <w:name w:val="68E82AA6CAC64125A2FE870FF0B910D5"/>
    <w:pPr>
      <w:bidi/>
    </w:pPr>
  </w:style>
  <w:style w:type="paragraph" w:customStyle="1" w:styleId="0875B1D307F94CD2B279F5CE4FD7034D">
    <w:name w:val="0875B1D307F94CD2B279F5CE4FD7034D"/>
    <w:pPr>
      <w:bidi/>
    </w:pPr>
  </w:style>
  <w:style w:type="paragraph" w:customStyle="1" w:styleId="0D2469B1A4444342876CFB45BB163D83">
    <w:name w:val="0D2469B1A4444342876CFB45BB163D83"/>
    <w:pPr>
      <w:bidi/>
    </w:pPr>
  </w:style>
  <w:style w:type="paragraph" w:customStyle="1" w:styleId="5B77DE59A67040C6BFA9BE5EF1B28F60">
    <w:name w:val="5B77DE59A67040C6BFA9BE5EF1B28F60"/>
    <w:pPr>
      <w:bidi/>
    </w:pPr>
  </w:style>
  <w:style w:type="paragraph" w:customStyle="1" w:styleId="6D052262CF50451587455279DDCA6162">
    <w:name w:val="6D052262CF50451587455279DDCA6162"/>
    <w:pPr>
      <w:bidi/>
    </w:pPr>
  </w:style>
  <w:style w:type="paragraph" w:customStyle="1" w:styleId="CE81B5F40D814708A760FE47EF25D95D">
    <w:name w:val="CE81B5F40D814708A760FE47EF25D95D"/>
    <w:pPr>
      <w:bidi/>
    </w:pPr>
  </w:style>
  <w:style w:type="paragraph" w:customStyle="1" w:styleId="641D4AD4D6974A4B9437657C7FC45D54">
    <w:name w:val="641D4AD4D6974A4B9437657C7FC45D54"/>
    <w:pPr>
      <w:bidi/>
    </w:pPr>
  </w:style>
  <w:style w:type="paragraph" w:customStyle="1" w:styleId="DE242A9A74214A64A1D8DAF872331C76">
    <w:name w:val="DE242A9A74214A64A1D8DAF872331C76"/>
    <w:pPr>
      <w:bidi/>
    </w:pPr>
  </w:style>
  <w:style w:type="paragraph" w:customStyle="1" w:styleId="F80D667326C549CEA80E0BA712E4A0F5">
    <w:name w:val="F80D667326C549CEA80E0BA712E4A0F5"/>
    <w:pPr>
      <w:bidi/>
    </w:pPr>
  </w:style>
  <w:style w:type="paragraph" w:customStyle="1" w:styleId="5B1736639FC64057857EA9C1DC3E13EC">
    <w:name w:val="5B1736639FC64057857EA9C1DC3E13EC"/>
    <w:pPr>
      <w:bidi/>
    </w:pPr>
  </w:style>
  <w:style w:type="paragraph" w:customStyle="1" w:styleId="5924F72991594EA4B10B402DF657D15C">
    <w:name w:val="5924F72991594EA4B10B402DF657D15C"/>
    <w:pPr>
      <w:bidi/>
    </w:pPr>
  </w:style>
  <w:style w:type="paragraph" w:customStyle="1" w:styleId="ED77F9A73B884696A106C4E784798F74">
    <w:name w:val="ED77F9A73B884696A106C4E784798F74"/>
    <w:pPr>
      <w:bidi/>
    </w:pPr>
  </w:style>
  <w:style w:type="paragraph" w:customStyle="1" w:styleId="98F7AC790189453497ABAD3A4067C1F4">
    <w:name w:val="98F7AC790189453497ABAD3A4067C1F4"/>
    <w:pPr>
      <w:bidi/>
    </w:pPr>
  </w:style>
  <w:style w:type="paragraph" w:customStyle="1" w:styleId="043C03BBCFDF44BCA314CE60AE180F58">
    <w:name w:val="043C03BBCFDF44BCA314CE60AE180F58"/>
    <w:pPr>
      <w:bidi/>
    </w:pPr>
  </w:style>
  <w:style w:type="paragraph" w:customStyle="1" w:styleId="D182487074744377A33649963738EDB8">
    <w:name w:val="D182487074744377A33649963738EDB8"/>
    <w:rsid w:val="00D439F1"/>
    <w:pPr>
      <w:bidi/>
    </w:pPr>
  </w:style>
  <w:style w:type="paragraph" w:customStyle="1" w:styleId="B24262423F0B4B989D04E2E01C64D7D4">
    <w:name w:val="B24262423F0B4B989D04E2E01C64D7D4"/>
    <w:rsid w:val="00D439F1"/>
    <w:pPr>
      <w:bidi/>
    </w:pPr>
  </w:style>
  <w:style w:type="paragraph" w:customStyle="1" w:styleId="31BE920A8159437DAC85FAA7B9E61C63">
    <w:name w:val="31BE920A8159437DAC85FAA7B9E61C63"/>
    <w:rsid w:val="00D439F1"/>
    <w:pPr>
      <w:bidi/>
    </w:pPr>
  </w:style>
  <w:style w:type="paragraph" w:customStyle="1" w:styleId="026B8C60195E4ADAA49E52F8CF0A56F4">
    <w:name w:val="026B8C60195E4ADAA49E52F8CF0A56F4"/>
    <w:rsid w:val="00D439F1"/>
    <w:pPr>
      <w:bidi/>
    </w:pPr>
  </w:style>
  <w:style w:type="paragraph" w:customStyle="1" w:styleId="BCDE6826B8C84C6FA474DE31E01AB5C2">
    <w:name w:val="BCDE6826B8C84C6FA474DE31E01AB5C2"/>
    <w:rsid w:val="00D439F1"/>
    <w:pPr>
      <w:bidi/>
    </w:pPr>
  </w:style>
  <w:style w:type="paragraph" w:customStyle="1" w:styleId="73F39FCC3034432ABECD97DD17F8C127">
    <w:name w:val="73F39FCC3034432ABECD97DD17F8C127"/>
    <w:rsid w:val="00D439F1"/>
    <w:pPr>
      <w:bidi/>
    </w:pPr>
  </w:style>
  <w:style w:type="paragraph" w:customStyle="1" w:styleId="12BDC7459543411A90B0B6791BF10043">
    <w:name w:val="12BDC7459543411A90B0B6791BF10043"/>
    <w:rsid w:val="00561B19"/>
    <w:pPr>
      <w:bidi/>
    </w:pPr>
  </w:style>
  <w:style w:type="paragraph" w:customStyle="1" w:styleId="F4C1B318C28B44DC9AE626A670BF0537">
    <w:name w:val="F4C1B318C28B44DC9AE626A670BF0537"/>
    <w:rsid w:val="003D1FF3"/>
    <w:pPr>
      <w:bidi/>
    </w:pPr>
  </w:style>
  <w:style w:type="paragraph" w:customStyle="1" w:styleId="BD9F073B614A4CF2848FF507F925051B">
    <w:name w:val="BD9F073B614A4CF2848FF507F925051B"/>
    <w:rsid w:val="001E56F7"/>
    <w:pPr>
      <w:bidi/>
    </w:pPr>
  </w:style>
  <w:style w:type="paragraph" w:customStyle="1" w:styleId="7DD8989FFDE1479689DB0E5515D6280A">
    <w:name w:val="7DD8989FFDE1479689DB0E5515D6280A"/>
    <w:rsid w:val="001E56F7"/>
    <w:pPr>
      <w:bidi/>
    </w:pPr>
  </w:style>
  <w:style w:type="paragraph" w:customStyle="1" w:styleId="6AD58DEE1FD34B64B945BDE6F6387C0D">
    <w:name w:val="6AD58DEE1FD34B64B945BDE6F6387C0D"/>
    <w:rsid w:val="001E56F7"/>
    <w:pPr>
      <w:bidi/>
    </w:pPr>
  </w:style>
  <w:style w:type="paragraph" w:customStyle="1" w:styleId="A0B73DD2060F47BA82C58760012A60DE">
    <w:name w:val="A0B73DD2060F47BA82C58760012A60DE"/>
    <w:rsid w:val="001E56F7"/>
    <w:pPr>
      <w:bidi/>
    </w:pPr>
  </w:style>
  <w:style w:type="paragraph" w:customStyle="1" w:styleId="FD8C80712AE54490B35A642282FE1812">
    <w:name w:val="FD8C80712AE54490B35A642282FE1812"/>
    <w:rsid w:val="001E56F7"/>
    <w:pPr>
      <w:bidi/>
    </w:pPr>
  </w:style>
  <w:style w:type="paragraph" w:customStyle="1" w:styleId="8B1E522A40E54BD68834368F5A90F204">
    <w:name w:val="8B1E522A40E54BD68834368F5A90F204"/>
    <w:rsid w:val="001E56F7"/>
    <w:pPr>
      <w:bidi/>
    </w:pPr>
  </w:style>
  <w:style w:type="paragraph" w:customStyle="1" w:styleId="19FE7B59CCE941B3BF87FA2213FE9BD6">
    <w:name w:val="19FE7B59CCE941B3BF87FA2213FE9BD6"/>
    <w:rsid w:val="004B7A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תום</Abstract>
  <CompanyAddress/>
  <CompanyPhone>050-7696759</CompanyPhone>
  <CompanyFax/>
  <CompanyEmail>Tomdassa1@gmail.com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A6DB2D-91D7-460D-8B72-A522021A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tf16402467</Template>
  <TotalTime>61</TotalTime>
  <Pages>2</Pages>
  <Words>301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תום דסא</dc:creator>
  <cp:keywords>https:/www.linkedin.com/in/tom-dassa-345921197
תאריך לידה: 4.9.1992</cp:keywords>
  <dc:description/>
  <cp:lastModifiedBy>תום דסא</cp:lastModifiedBy>
  <cp:revision>16</cp:revision>
  <dcterms:created xsi:type="dcterms:W3CDTF">2020-02-26T08:53:00Z</dcterms:created>
  <dcterms:modified xsi:type="dcterms:W3CDTF">2020-05-07T10:11:00Z</dcterms:modified>
  <cp:category>דסא</cp:category>
</cp:coreProperties>
</file>