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01" w:rsidRPr="00CA0001" w:rsidRDefault="00CA0001" w:rsidP="00CA0001">
      <w:pPr>
        <w:rPr>
          <w:rFonts w:asciiTheme="majorBidi" w:hAnsiTheme="majorBidi" w:cstheme="majorBidi"/>
          <w:sz w:val="28"/>
          <w:szCs w:val="28"/>
          <w:rtl/>
        </w:rPr>
      </w:pPr>
      <w:r w:rsidRPr="00CA0001">
        <w:rPr>
          <w:rFonts w:asciiTheme="majorBidi" w:hAnsiTheme="majorBidi" w:cs="Times New Roman" w:hint="cs"/>
          <w:b/>
          <w:bCs/>
          <w:sz w:val="40"/>
          <w:szCs w:val="40"/>
          <w:rtl/>
        </w:rPr>
        <w:t>אורי</w:t>
      </w:r>
      <w:r w:rsidRPr="00CA0001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CA0001">
        <w:rPr>
          <w:rFonts w:asciiTheme="majorBidi" w:hAnsiTheme="majorBidi" w:cs="Times New Roman" w:hint="cs"/>
          <w:b/>
          <w:bCs/>
          <w:sz w:val="40"/>
          <w:szCs w:val="40"/>
          <w:rtl/>
        </w:rPr>
        <w:t>הרפז</w:t>
      </w:r>
      <w:r w:rsidRPr="00CA0001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גדל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בקיבוץ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מרחביה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ועשה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צעדיו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המוסיקאליים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הראשונים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תחילה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בנגינת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ח</w:t>
      </w:r>
      <w:r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ילית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פסנתר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ואבוב</w:t>
      </w:r>
      <w:r w:rsidRPr="00CA0001">
        <w:rPr>
          <w:rFonts w:asciiTheme="majorBidi" w:hAnsiTheme="majorBidi" w:cs="Times New Roman"/>
          <w:sz w:val="28"/>
          <w:szCs w:val="28"/>
          <w:rtl/>
        </w:rPr>
        <w:t>.</w:t>
      </w:r>
    </w:p>
    <w:p w:rsidR="00CA0001" w:rsidRPr="00CA0001" w:rsidRDefault="00CA0001" w:rsidP="00CA0001">
      <w:pPr>
        <w:rPr>
          <w:rFonts w:asciiTheme="majorBidi" w:hAnsiTheme="majorBidi" w:cstheme="majorBidi"/>
          <w:sz w:val="28"/>
          <w:szCs w:val="28"/>
          <w:rtl/>
        </w:rPr>
      </w:pPr>
      <w:r w:rsidRPr="00CA0001">
        <w:rPr>
          <w:rFonts w:asciiTheme="majorBidi" w:hAnsiTheme="majorBidi" w:cs="Times New Roman" w:hint="cs"/>
          <w:sz w:val="28"/>
          <w:szCs w:val="28"/>
          <w:rtl/>
        </w:rPr>
        <w:t>בגיטרה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החל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לנגן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רק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מאוחר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יותר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בלחץ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החברה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שרצו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לשיר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מסביב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למדורה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בנערותו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שהה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מספר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שנים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בברזיל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עקב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שליחות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הוריו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ושם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ספג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המוזיקה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המקומית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והתאהב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בה</w:t>
      </w:r>
      <w:r w:rsidRPr="00CA0001">
        <w:rPr>
          <w:rFonts w:asciiTheme="majorBidi" w:hAnsiTheme="majorBidi" w:cs="Times New Roman"/>
          <w:sz w:val="28"/>
          <w:szCs w:val="28"/>
          <w:rtl/>
        </w:rPr>
        <w:t>.</w:t>
      </w:r>
    </w:p>
    <w:p w:rsidR="00CA0001" w:rsidRPr="00CA0001" w:rsidRDefault="00CA0001" w:rsidP="00CA0001">
      <w:pPr>
        <w:rPr>
          <w:rFonts w:asciiTheme="majorBidi" w:hAnsiTheme="majorBidi" w:cstheme="majorBidi"/>
          <w:sz w:val="28"/>
          <w:szCs w:val="28"/>
          <w:rtl/>
        </w:rPr>
      </w:pPr>
      <w:r w:rsidRPr="00CA0001">
        <w:rPr>
          <w:rFonts w:asciiTheme="majorBidi" w:hAnsiTheme="majorBidi" w:cs="Times New Roman" w:hint="cs"/>
          <w:sz w:val="28"/>
          <w:szCs w:val="28"/>
          <w:rtl/>
        </w:rPr>
        <w:t>בצבא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שירת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הרפז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בלהקת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פיקוד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מרכז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וכן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בצוות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הוואי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הצנחנים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יחד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זמרים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כמו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עוזי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חיטמן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CA0001">
        <w:rPr>
          <w:rFonts w:asciiTheme="majorBidi" w:hAnsiTheme="majorBidi" w:cs="Times New Roman"/>
          <w:sz w:val="28"/>
          <w:szCs w:val="28"/>
          <w:rtl/>
        </w:rPr>
        <w:t>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דורית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ראובני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הלחין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השיר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בית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בקצה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הקשת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בשנת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1993),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ואחרים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ועם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שחרורו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בשנת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1975,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הצטרף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לאמן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הקלרינט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גיורא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A0001">
        <w:rPr>
          <w:rFonts w:asciiTheme="majorBidi" w:hAnsiTheme="majorBidi" w:cs="Times New Roman" w:hint="cs"/>
          <w:sz w:val="28"/>
          <w:szCs w:val="28"/>
          <w:rtl/>
        </w:rPr>
        <w:t>פיידמן</w:t>
      </w:r>
      <w:proofErr w:type="spellEnd"/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בהופעותיו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. 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באחת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מהופעות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אלה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צדה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אותו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עינו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יוסי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חורי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CA0001">
        <w:rPr>
          <w:rFonts w:asciiTheme="majorBidi" w:hAnsiTheme="majorBidi" w:cs="Times New Roman"/>
          <w:sz w:val="28"/>
          <w:szCs w:val="28"/>
          <w:rtl/>
        </w:rPr>
        <w:t>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צמד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הפרברים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המקורי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והשאר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כפי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שנאמר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היסטוריה</w:t>
      </w:r>
      <w:r w:rsidRPr="00CA0001">
        <w:rPr>
          <w:rFonts w:asciiTheme="majorBidi" w:hAnsiTheme="majorBidi" w:cs="Times New Roman"/>
          <w:sz w:val="28"/>
          <w:szCs w:val="28"/>
          <w:rtl/>
        </w:rPr>
        <w:t>.</w:t>
      </w:r>
    </w:p>
    <w:p w:rsidR="00CA0001" w:rsidRPr="00CA0001" w:rsidRDefault="00CA0001" w:rsidP="00CA0001">
      <w:pPr>
        <w:rPr>
          <w:rFonts w:asciiTheme="majorBidi" w:hAnsiTheme="majorBidi" w:cstheme="majorBidi"/>
          <w:sz w:val="28"/>
          <w:szCs w:val="28"/>
          <w:rtl/>
        </w:rPr>
      </w:pPr>
      <w:r w:rsidRPr="00CA0001">
        <w:rPr>
          <w:rFonts w:asciiTheme="majorBidi" w:hAnsiTheme="majorBidi" w:cs="Times New Roman" w:hint="cs"/>
          <w:sz w:val="28"/>
          <w:szCs w:val="28"/>
          <w:rtl/>
        </w:rPr>
        <w:t>בשנת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1978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הוציאו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הפרברים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האלבום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החולמים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אחר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השמש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ואחריו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אלבומים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נוספים</w:t>
      </w:r>
      <w:r w:rsidRPr="00CA0001">
        <w:rPr>
          <w:rFonts w:asciiTheme="majorBidi" w:hAnsiTheme="majorBidi" w:cs="Times New Roman"/>
          <w:sz w:val="28"/>
          <w:szCs w:val="28"/>
          <w:rtl/>
        </w:rPr>
        <w:t>: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פרברים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A0001">
        <w:rPr>
          <w:rFonts w:asciiTheme="majorBidi" w:hAnsiTheme="majorBidi" w:cs="Times New Roman" w:hint="cs"/>
          <w:sz w:val="28"/>
          <w:szCs w:val="28"/>
          <w:rtl/>
        </w:rPr>
        <w:t>טרופיקל</w:t>
      </w:r>
      <w:proofErr w:type="spellEnd"/>
      <w:r w:rsidRPr="00CA0001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</w:t>
      </w:r>
      <w:r w:rsidRPr="00CA0001">
        <w:rPr>
          <w:rFonts w:asciiTheme="majorBidi" w:hAnsiTheme="majorBidi" w:cs="Times New Roman"/>
          <w:sz w:val="28"/>
          <w:szCs w:val="28"/>
          <w:rtl/>
        </w:rPr>
        <w:t>-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מוסיקה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באותה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תקופה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יצאו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הרפז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וחורי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בהפקה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הערוץ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הראשון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בשם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ארץ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טרופית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יפה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 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יחד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יהודית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רביץ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קורין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A0001">
        <w:rPr>
          <w:rFonts w:asciiTheme="majorBidi" w:hAnsiTheme="majorBidi" w:cs="Times New Roman" w:hint="cs"/>
          <w:sz w:val="28"/>
          <w:szCs w:val="28"/>
          <w:rtl/>
        </w:rPr>
        <w:t>אלאל</w:t>
      </w:r>
      <w:proofErr w:type="spellEnd"/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יוריק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דוד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וכמובן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מתי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כספי</w:t>
      </w:r>
      <w:r w:rsidRPr="00CA0001">
        <w:rPr>
          <w:rFonts w:asciiTheme="majorBidi" w:hAnsiTheme="majorBidi" w:cs="Times New Roman"/>
          <w:sz w:val="28"/>
          <w:szCs w:val="28"/>
          <w:rtl/>
        </w:rPr>
        <w:t>.</w:t>
      </w:r>
    </w:p>
    <w:p w:rsidR="00CA0001" w:rsidRPr="00CA0001" w:rsidRDefault="00CA0001" w:rsidP="00CA0001">
      <w:pPr>
        <w:rPr>
          <w:rFonts w:asciiTheme="majorBidi" w:hAnsiTheme="majorBidi" w:cstheme="majorBidi"/>
          <w:sz w:val="28"/>
          <w:szCs w:val="28"/>
          <w:rtl/>
        </w:rPr>
      </w:pPr>
      <w:r w:rsidRPr="00CA0001">
        <w:rPr>
          <w:rFonts w:asciiTheme="majorBidi" w:hAnsiTheme="majorBidi" w:cs="Times New Roman" w:hint="cs"/>
          <w:sz w:val="28"/>
          <w:szCs w:val="28"/>
          <w:rtl/>
        </w:rPr>
        <w:t>ההיכרות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מתי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כספי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הולידה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בהמשך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לא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רק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חברות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קרובה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אלא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הפקות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והתחברויות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מוסיקאליות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שונות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ומוצלחות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סביב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מוזיקה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ישראלית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ולטינית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CA0001" w:rsidRPr="00CA0001" w:rsidRDefault="00CA0001" w:rsidP="00CA0001">
      <w:pPr>
        <w:rPr>
          <w:rFonts w:asciiTheme="majorBidi" w:hAnsiTheme="majorBidi" w:cstheme="majorBidi"/>
          <w:sz w:val="28"/>
          <w:szCs w:val="28"/>
          <w:rtl/>
        </w:rPr>
      </w:pPr>
      <w:r w:rsidRPr="00CA0001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צמד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הפרברים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התחברו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להפקות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מוסיקאליות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נוספות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חוה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אלברשטיין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("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אני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אשתגע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"), 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ועם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הדודאים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וחנן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יובל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אחרי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מותו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בני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A0001">
        <w:rPr>
          <w:rFonts w:asciiTheme="majorBidi" w:hAnsiTheme="majorBidi" w:cs="Times New Roman" w:hint="cs"/>
          <w:sz w:val="28"/>
          <w:szCs w:val="28"/>
          <w:rtl/>
        </w:rPr>
        <w:t>אמדרוסקי</w:t>
      </w:r>
      <w:proofErr w:type="spellEnd"/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CA0001">
        <w:rPr>
          <w:rFonts w:asciiTheme="majorBidi" w:hAnsiTheme="majorBidi" w:cs="Times New Roman"/>
          <w:sz w:val="28"/>
          <w:szCs w:val="28"/>
          <w:rtl/>
        </w:rPr>
        <w:t>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),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בהרכב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המצליח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החברים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בני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הפעיל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כיום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אחרי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יותר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מאלף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הופעות</w:t>
      </w:r>
      <w:r w:rsidRPr="00CA0001">
        <w:rPr>
          <w:rFonts w:asciiTheme="majorBidi" w:hAnsiTheme="majorBidi" w:cs="Times New Roman"/>
          <w:sz w:val="28"/>
          <w:szCs w:val="28"/>
          <w:rtl/>
        </w:rPr>
        <w:t>.</w:t>
      </w:r>
    </w:p>
    <w:p w:rsidR="00CA0001" w:rsidRPr="00CA0001" w:rsidRDefault="00CA0001" w:rsidP="00CA0001">
      <w:pPr>
        <w:rPr>
          <w:rFonts w:asciiTheme="majorBidi" w:hAnsiTheme="majorBidi" w:cstheme="majorBidi"/>
          <w:sz w:val="28"/>
          <w:szCs w:val="28"/>
          <w:rtl/>
        </w:rPr>
      </w:pP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בשנת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1999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שיתף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פעולה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אורי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הרפז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דני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רובס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דני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ליטאני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ויואל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לרנר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בהרכב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ארבע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ארבע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ומאוחר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יותר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- 2007,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הוציא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השיר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ונאהב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לתמיד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באוסף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הכפול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סי</w:t>
      </w:r>
      <w:r w:rsidRPr="00CA0001">
        <w:rPr>
          <w:rFonts w:asciiTheme="majorBidi" w:hAnsiTheme="majorBidi" w:cs="Times New Roman"/>
          <w:sz w:val="28"/>
          <w:szCs w:val="28"/>
          <w:rtl/>
        </w:rPr>
        <w:t>".</w:t>
      </w:r>
    </w:p>
    <w:p w:rsidR="00CA0001" w:rsidRPr="00CA0001" w:rsidRDefault="00CA0001" w:rsidP="00CA0001">
      <w:pPr>
        <w:rPr>
          <w:rFonts w:asciiTheme="majorBidi" w:hAnsiTheme="majorBidi" w:cstheme="majorBidi"/>
          <w:sz w:val="28"/>
          <w:szCs w:val="28"/>
          <w:rtl/>
        </w:rPr>
      </w:pPr>
      <w:r w:rsidRPr="00CA0001">
        <w:rPr>
          <w:rFonts w:asciiTheme="majorBidi" w:hAnsiTheme="majorBidi" w:cs="Times New Roman" w:hint="cs"/>
          <w:sz w:val="28"/>
          <w:szCs w:val="28"/>
          <w:rtl/>
        </w:rPr>
        <w:t>במופע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מקורי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ומרענן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נוסף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בשם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דורות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שיתף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הרפז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פעולה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בתו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הבכורה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שני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ועם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הזמר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חנן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יובל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ובתו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שירה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משך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מספר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שנים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שירים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ועיבודים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רעננים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לשירים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מהרפרטואר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האישי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אחד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מהם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וזאת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לעזיבתה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שירה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יובל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לארה</w:t>
      </w:r>
      <w:r w:rsidRPr="00CA0001">
        <w:rPr>
          <w:rFonts w:asciiTheme="majorBidi" w:hAnsiTheme="majorBidi" w:cs="Times New Roman"/>
          <w:sz w:val="28"/>
          <w:szCs w:val="28"/>
          <w:rtl/>
        </w:rPr>
        <w:t>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CA0001">
        <w:rPr>
          <w:rFonts w:asciiTheme="majorBidi" w:hAnsiTheme="majorBidi" w:cs="Times New Roman"/>
          <w:sz w:val="28"/>
          <w:szCs w:val="28"/>
          <w:rtl/>
        </w:rPr>
        <w:t>.</w:t>
      </w:r>
    </w:p>
    <w:p w:rsidR="00CA0001" w:rsidRPr="00CA0001" w:rsidRDefault="00CA0001" w:rsidP="00CA0001">
      <w:pPr>
        <w:rPr>
          <w:rFonts w:asciiTheme="majorBidi" w:hAnsiTheme="majorBidi" w:cstheme="majorBidi"/>
          <w:sz w:val="28"/>
          <w:szCs w:val="28"/>
          <w:rtl/>
        </w:rPr>
      </w:pP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אורי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הרפז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התפרסם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במשך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השנים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בעיקר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בזכות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נגינתו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הגיטרה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הקטנה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theme="majorBidi"/>
          <w:sz w:val="28"/>
          <w:szCs w:val="28"/>
        </w:rPr>
        <w:t>REQUINTO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במסגרת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ההופעות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CA0001">
        <w:rPr>
          <w:rFonts w:asciiTheme="majorBidi" w:hAnsiTheme="majorBidi" w:cs="Times New Roman"/>
          <w:sz w:val="28"/>
          <w:szCs w:val="28"/>
          <w:rtl/>
        </w:rPr>
        <w:t>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צמד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הפרברים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גיטרה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בעלת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הצלילים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הגבוהים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וכן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בשל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היותו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מהיחידים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בארץ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אשר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מנגן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בווירטואוזיות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</w:t>
      </w:r>
      <w:r w:rsidRPr="00CA0001">
        <w:rPr>
          <w:rFonts w:asciiTheme="majorBidi" w:hAnsiTheme="majorBidi" w:cs="Times New Roman"/>
          <w:sz w:val="28"/>
          <w:szCs w:val="28"/>
          <w:rtl/>
        </w:rPr>
        <w:t>-</w:t>
      </w:r>
      <w:proofErr w:type="spellStart"/>
      <w:r w:rsidRPr="00CA0001">
        <w:rPr>
          <w:rFonts w:asciiTheme="majorBidi" w:hAnsiTheme="majorBidi" w:cs="Times New Roman" w:hint="cs"/>
          <w:sz w:val="28"/>
          <w:szCs w:val="28"/>
          <w:rtl/>
        </w:rPr>
        <w:t>קווקיניו</w:t>
      </w:r>
      <w:proofErr w:type="spellEnd"/>
      <w:r w:rsidRPr="00CA0001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נחשב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כיום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לאחד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הגיטריסטים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הטובים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בארץ</w:t>
      </w:r>
      <w:r w:rsidRPr="00CA0001">
        <w:rPr>
          <w:rFonts w:asciiTheme="majorBidi" w:hAnsiTheme="majorBidi" w:cs="Times New Roman"/>
          <w:sz w:val="28"/>
          <w:szCs w:val="28"/>
          <w:rtl/>
        </w:rPr>
        <w:t>.</w:t>
      </w:r>
    </w:p>
    <w:p w:rsidR="00CA0001" w:rsidRPr="00CA0001" w:rsidRDefault="00CA0001" w:rsidP="00CA0001">
      <w:pPr>
        <w:rPr>
          <w:rFonts w:asciiTheme="majorBidi" w:hAnsiTheme="majorBidi" w:cstheme="majorBidi"/>
          <w:sz w:val="28"/>
          <w:szCs w:val="28"/>
          <w:rtl/>
        </w:rPr>
      </w:pP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אורי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הרפז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פיתח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במשך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כל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שנות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הקריירה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רפרטואר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עצמאי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עשיר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עמו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מצליח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מאד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באירועי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שירה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בציבור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פרטיים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ומשפחתיים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אירועים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בעולם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העסקי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בערבי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שירה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בציבור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במועדוני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זמר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שונים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ובמגוון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רחב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הופעות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במסגרות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נוספות</w:t>
      </w:r>
      <w:r w:rsidRPr="00CA0001">
        <w:rPr>
          <w:rFonts w:asciiTheme="majorBidi" w:hAnsiTheme="majorBidi" w:cs="Times New Roman"/>
          <w:sz w:val="28"/>
          <w:szCs w:val="28"/>
          <w:rtl/>
        </w:rPr>
        <w:t>.</w:t>
      </w:r>
    </w:p>
    <w:p w:rsidR="00CA0001" w:rsidRPr="00CA0001" w:rsidRDefault="00CA0001" w:rsidP="00CA0001">
      <w:pPr>
        <w:rPr>
          <w:rFonts w:asciiTheme="majorBidi" w:hAnsiTheme="majorBidi" w:cstheme="majorBidi"/>
          <w:sz w:val="28"/>
          <w:szCs w:val="28"/>
          <w:rtl/>
        </w:rPr>
      </w:pPr>
      <w:r w:rsidRPr="00CA0001">
        <w:rPr>
          <w:rFonts w:asciiTheme="majorBidi" w:hAnsiTheme="majorBidi" w:cs="Times New Roman" w:hint="cs"/>
          <w:sz w:val="28"/>
          <w:szCs w:val="28"/>
          <w:rtl/>
        </w:rPr>
        <w:lastRenderedPageBreak/>
        <w:t>בשנת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2015,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זמן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קצר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לפני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שהוגיע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הרפז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פרישתו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</w:t>
      </w:r>
      <w:r w:rsidRPr="00CA0001">
        <w:rPr>
          <w:rFonts w:asciiTheme="majorBidi" w:hAnsiTheme="majorBidi" w:cs="Times New Roman"/>
          <w:sz w:val="28"/>
          <w:szCs w:val="28"/>
          <w:rtl/>
        </w:rPr>
        <w:t>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צמד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הפרברים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אחרי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37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שנות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פעילות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הוציא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אלבום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חדש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אינסטרומנטאלי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הוא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מנגן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מנגינות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נחום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היימן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בעיבודים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מקוריים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משלו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גיטרה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האלבום</w:t>
      </w:r>
      <w:r w:rsidRPr="00CA0001">
        <w:rPr>
          <w:rFonts w:asciiTheme="majorBidi" w:hAnsiTheme="majorBidi" w:cs="Times New Roman"/>
          <w:sz w:val="28"/>
          <w:szCs w:val="28"/>
          <w:rtl/>
        </w:rPr>
        <w:t>: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גיטרה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לפעמים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געגועים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 -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אורי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הרפז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מנגן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נחום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היימן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זכה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להצלחה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ולתגובות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נלהבות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ונמכר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מאז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הוצאתו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דרך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החנות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באתר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זה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במאות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עותקים</w:t>
      </w:r>
      <w:r w:rsidRPr="00CA0001">
        <w:rPr>
          <w:rFonts w:asciiTheme="majorBidi" w:hAnsiTheme="majorBidi" w:cs="Times New Roman"/>
          <w:sz w:val="28"/>
          <w:szCs w:val="28"/>
          <w:rtl/>
        </w:rPr>
        <w:t>.</w:t>
      </w:r>
    </w:p>
    <w:p w:rsidR="00CA0001" w:rsidRPr="00CA0001" w:rsidRDefault="00CA0001" w:rsidP="00CA0001">
      <w:pPr>
        <w:rPr>
          <w:rFonts w:asciiTheme="majorBidi" w:hAnsiTheme="majorBidi" w:cstheme="majorBidi"/>
          <w:sz w:val="28"/>
          <w:szCs w:val="28"/>
          <w:rtl/>
        </w:rPr>
      </w:pPr>
      <w:r w:rsidRPr="00CA0001">
        <w:rPr>
          <w:rFonts w:asciiTheme="majorBidi" w:hAnsiTheme="majorBidi" w:cs="Times New Roman" w:hint="cs"/>
          <w:sz w:val="28"/>
          <w:szCs w:val="28"/>
          <w:rtl/>
        </w:rPr>
        <w:t>בעקבות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האלבום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משיריו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נחום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היימן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יצא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אורי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הרפז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במופע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יחיד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שכל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כולו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משיריו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A0001">
        <w:rPr>
          <w:rFonts w:asciiTheme="majorBidi" w:hAnsiTheme="majorBidi" w:cs="Times New Roman" w:hint="cs"/>
          <w:sz w:val="28"/>
          <w:szCs w:val="28"/>
          <w:rtl/>
        </w:rPr>
        <w:t>נחצ</w:t>
      </w:r>
      <w:r w:rsidRPr="00CA0001">
        <w:rPr>
          <w:rFonts w:asciiTheme="majorBidi" w:hAnsiTheme="majorBidi" w:cs="Times New Roman"/>
          <w:sz w:val="28"/>
          <w:szCs w:val="28"/>
          <w:rtl/>
        </w:rPr>
        <w:t>'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</w:t>
      </w:r>
      <w:proofErr w:type="spellEnd"/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בשם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אורי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הרפז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ומנגן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נחום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היימן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ובמהלכו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בין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השאר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ניגן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</w:t>
      </w:r>
      <w:r w:rsidRPr="00CA0001">
        <w:rPr>
          <w:rFonts w:asciiTheme="majorBidi" w:hAnsiTheme="majorBidi" w:cs="Times New Roman"/>
          <w:sz w:val="28"/>
          <w:szCs w:val="28"/>
          <w:rtl/>
        </w:rPr>
        <w:t>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חי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קטעים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מתוך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האלבום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גיטרה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היא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לפעמים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געגועים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". </w:t>
      </w:r>
    </w:p>
    <w:p w:rsidR="00CA0001" w:rsidRPr="00CA0001" w:rsidRDefault="00CA0001" w:rsidP="00CA0001">
      <w:pPr>
        <w:rPr>
          <w:rFonts w:asciiTheme="majorBidi" w:hAnsiTheme="majorBidi" w:cstheme="majorBidi"/>
          <w:sz w:val="28"/>
          <w:szCs w:val="28"/>
          <w:rtl/>
        </w:rPr>
      </w:pPr>
      <w:r w:rsidRPr="00CA0001">
        <w:rPr>
          <w:rFonts w:asciiTheme="majorBidi" w:hAnsiTheme="majorBidi" w:cs="Times New Roman" w:hint="cs"/>
          <w:sz w:val="28"/>
          <w:szCs w:val="28"/>
          <w:rtl/>
        </w:rPr>
        <w:t>הרפז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חבר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לזמרת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מהמזוהות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ביותר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נחום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היימן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ז</w:t>
      </w:r>
      <w:r w:rsidRPr="00CA0001">
        <w:rPr>
          <w:rFonts w:asciiTheme="majorBidi" w:hAnsiTheme="majorBidi" w:cs="Times New Roman"/>
          <w:sz w:val="28"/>
          <w:szCs w:val="28"/>
          <w:rtl/>
        </w:rPr>
        <w:t>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חני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ליבנה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למופע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משותף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משיריו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בשם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שיר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למענכם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השניים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הוציאו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כשנתיים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אחרי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החיבור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הראשוני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ביניהם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אלבום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המופע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אורי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הרפז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וחני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ליבנה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מתוך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המופע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שיר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למענכם</w:t>
      </w:r>
      <w:r w:rsidRPr="00CA0001">
        <w:rPr>
          <w:rFonts w:asciiTheme="majorBidi" w:hAnsiTheme="majorBidi" w:cs="Times New Roman"/>
          <w:sz w:val="28"/>
          <w:szCs w:val="28"/>
          <w:rtl/>
        </w:rPr>
        <w:t>".</w:t>
      </w:r>
    </w:p>
    <w:p w:rsidR="00CA0001" w:rsidRPr="00CA0001" w:rsidRDefault="00CA0001" w:rsidP="00CA0001">
      <w:pPr>
        <w:rPr>
          <w:rFonts w:asciiTheme="majorBidi" w:hAnsiTheme="majorBidi" w:cstheme="majorBidi"/>
          <w:sz w:val="28"/>
          <w:szCs w:val="28"/>
          <w:rtl/>
        </w:rPr>
      </w:pP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עוד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חבר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הרפז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להרכב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שלושתנו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יחד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חנן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יובל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ודורית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ראובני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במופע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שכולו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מסע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בין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שירי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הקריירות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המשותפות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שלושתם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ובו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מבצעים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מיטב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להיטיהם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במשך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השנים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.   </w:t>
      </w:r>
    </w:p>
    <w:p w:rsidR="00CA0001" w:rsidRPr="00CA0001" w:rsidRDefault="00CA0001" w:rsidP="00CA0001">
      <w:pPr>
        <w:rPr>
          <w:rFonts w:asciiTheme="majorBidi" w:hAnsiTheme="majorBidi" w:cstheme="majorBidi"/>
          <w:sz w:val="28"/>
          <w:szCs w:val="28"/>
          <w:rtl/>
        </w:rPr>
      </w:pPr>
      <w:r w:rsidRPr="00CA0001">
        <w:rPr>
          <w:rFonts w:asciiTheme="majorBidi" w:hAnsiTheme="majorBidi" w:cs="Times New Roman" w:hint="cs"/>
          <w:sz w:val="28"/>
          <w:szCs w:val="28"/>
          <w:rtl/>
        </w:rPr>
        <w:t>בין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שאר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ההפקות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בהם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מעורב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הרפז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ניתן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עוד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למצוא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המופע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רפסודיה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בשניים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יחד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עם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האקורדיוניסט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A0001">
        <w:rPr>
          <w:rFonts w:asciiTheme="majorBidi" w:hAnsiTheme="majorBidi" w:cs="Times New Roman" w:hint="cs"/>
          <w:sz w:val="28"/>
          <w:szCs w:val="28"/>
          <w:rtl/>
        </w:rPr>
        <w:t>הוירטואוז</w:t>
      </w:r>
      <w:proofErr w:type="spellEnd"/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יוסי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A0001">
        <w:rPr>
          <w:rFonts w:asciiTheme="majorBidi" w:hAnsiTheme="majorBidi" w:cs="Times New Roman" w:hint="cs"/>
          <w:sz w:val="28"/>
          <w:szCs w:val="28"/>
          <w:rtl/>
        </w:rPr>
        <w:t>גרושקה</w:t>
      </w:r>
      <w:proofErr w:type="spellEnd"/>
      <w:r w:rsidRPr="00CA0001">
        <w:rPr>
          <w:rFonts w:asciiTheme="majorBidi" w:hAnsiTheme="majorBidi" w:cs="Times New Roman"/>
          <w:sz w:val="28"/>
          <w:szCs w:val="28"/>
          <w:rtl/>
        </w:rPr>
        <w:t xml:space="preserve">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מופע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מבצעים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יחדיו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בין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השאר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קטעי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נגינה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לגיטרה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ואקורדיון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ושירים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ישראליים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ואחרים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E34C2" w:rsidRPr="007E34C2" w:rsidRDefault="00CA0001" w:rsidP="00CA0001">
      <w:pPr>
        <w:rPr>
          <w:rFonts w:asciiTheme="majorBidi" w:hAnsiTheme="majorBidi" w:cstheme="majorBidi"/>
          <w:sz w:val="28"/>
          <w:szCs w:val="28"/>
        </w:rPr>
      </w:pPr>
      <w:r w:rsidRPr="00CA0001">
        <w:rPr>
          <w:rFonts w:asciiTheme="majorBidi" w:hAnsiTheme="majorBidi" w:cs="Times New Roman" w:hint="cs"/>
          <w:sz w:val="28"/>
          <w:szCs w:val="28"/>
          <w:rtl/>
        </w:rPr>
        <w:t>גם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במופע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פיאסטה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ישראלית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",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משתפים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פעולה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הרפז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A0001">
        <w:rPr>
          <w:rFonts w:asciiTheme="majorBidi" w:hAnsiTheme="majorBidi" w:cs="Times New Roman" w:hint="cs"/>
          <w:sz w:val="28"/>
          <w:szCs w:val="28"/>
          <w:rtl/>
        </w:rPr>
        <w:t>וגרושקה</w:t>
      </w:r>
      <w:proofErr w:type="spellEnd"/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ומצרפים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אליהם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את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הזמרת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הארגנטינית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ישראלית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לילה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CA0001">
        <w:rPr>
          <w:rFonts w:asciiTheme="majorBidi" w:hAnsiTheme="majorBidi" w:cs="Times New Roman" w:hint="cs"/>
          <w:sz w:val="28"/>
          <w:szCs w:val="28"/>
          <w:rtl/>
        </w:rPr>
        <w:t>מלקוס</w:t>
      </w:r>
      <w:proofErr w:type="spellEnd"/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למופע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שהוא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כולו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קצב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של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שירים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ישראלים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ולטיניים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בעברית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ובשפת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A0001">
        <w:rPr>
          <w:rFonts w:asciiTheme="majorBidi" w:hAnsiTheme="majorBidi" w:cs="Times New Roman" w:hint="cs"/>
          <w:sz w:val="28"/>
          <w:szCs w:val="28"/>
          <w:rtl/>
        </w:rPr>
        <w:t>המקור</w:t>
      </w:r>
      <w:r w:rsidRPr="00CA0001">
        <w:rPr>
          <w:rFonts w:asciiTheme="majorBidi" w:hAnsiTheme="majorBidi" w:cs="Times New Roman"/>
          <w:sz w:val="28"/>
          <w:szCs w:val="28"/>
          <w:rtl/>
        </w:rPr>
        <w:t xml:space="preserve">.  </w:t>
      </w:r>
    </w:p>
    <w:sectPr w:rsidR="007E34C2" w:rsidRPr="007E34C2" w:rsidSect="00823D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CA0001"/>
    <w:rsid w:val="004E27F5"/>
    <w:rsid w:val="007E34C2"/>
    <w:rsid w:val="00823D4E"/>
    <w:rsid w:val="00CA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\Desktop\&#1488;&#1497;&#1500;&#1504;&#1492;%20&#1493;&#1493;&#1512;&#149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אילנה וורד</Template>
  <TotalTime>1</TotalTime>
  <Pages>2</Pages>
  <Words>544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ilana</cp:lastModifiedBy>
  <cp:revision>1</cp:revision>
  <dcterms:created xsi:type="dcterms:W3CDTF">2020-03-10T08:31:00Z</dcterms:created>
  <dcterms:modified xsi:type="dcterms:W3CDTF">2020-03-10T08:32:00Z</dcterms:modified>
</cp:coreProperties>
</file>